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F4F6" w14:textId="77777777" w:rsidR="00C052C0" w:rsidRPr="002A77C8" w:rsidRDefault="00A83BDF" w:rsidP="00C052C0">
      <w:pPr>
        <w:spacing w:line="276" w:lineRule="auto"/>
        <w:jc w:val="right"/>
        <w:rPr>
          <w:rFonts w:eastAsia="Calibri" w:cs="Arial"/>
          <w:b/>
          <w:sz w:val="20"/>
          <w:szCs w:val="20"/>
          <w:lang w:eastAsia="en-US"/>
        </w:rPr>
      </w:pPr>
      <w:r w:rsidRPr="002A77C8">
        <w:rPr>
          <w:rFonts w:eastAsia="Calibri" w:cs="Arial"/>
          <w:b/>
          <w:sz w:val="20"/>
          <w:szCs w:val="20"/>
          <w:lang w:eastAsia="en-US"/>
        </w:rPr>
        <w:t>Załącznik nr 2</w:t>
      </w:r>
      <w:r w:rsidR="008E40EC" w:rsidRPr="002A77C8">
        <w:rPr>
          <w:rFonts w:eastAsia="Calibri" w:cs="Arial"/>
          <w:b/>
          <w:sz w:val="20"/>
          <w:szCs w:val="20"/>
          <w:lang w:eastAsia="en-US"/>
        </w:rPr>
        <w:t xml:space="preserve"> do S</w:t>
      </w:r>
      <w:r w:rsidR="00C052C0" w:rsidRPr="002A77C8">
        <w:rPr>
          <w:rFonts w:eastAsia="Calibri" w:cs="Arial"/>
          <w:b/>
          <w:sz w:val="20"/>
          <w:szCs w:val="20"/>
          <w:lang w:eastAsia="en-US"/>
        </w:rPr>
        <w:t>WZ</w:t>
      </w:r>
    </w:p>
    <w:p w14:paraId="5251616D" w14:textId="77777777" w:rsidR="00C052C0" w:rsidRPr="00BD7AF3" w:rsidRDefault="008E40EC" w:rsidP="00BD7AF3">
      <w:pPr>
        <w:spacing w:after="120" w:line="276" w:lineRule="auto"/>
        <w:jc w:val="center"/>
        <w:rPr>
          <w:rFonts w:eastAsia="Calibri" w:cs="Arial"/>
          <w:b/>
          <w:sz w:val="20"/>
          <w:szCs w:val="20"/>
          <w:lang w:eastAsia="en-US"/>
        </w:rPr>
      </w:pPr>
      <w:r>
        <w:rPr>
          <w:rFonts w:eastAsia="Calibri" w:cs="Arial"/>
          <w:b/>
          <w:sz w:val="20"/>
          <w:szCs w:val="20"/>
          <w:lang w:eastAsia="en-US"/>
        </w:rPr>
        <w:t>PROJEKTOWANE POSTANOWIENIA</w:t>
      </w:r>
      <w:r w:rsidR="00C052C0" w:rsidRPr="00BD7AF3">
        <w:rPr>
          <w:rFonts w:eastAsia="Calibri" w:cs="Arial"/>
          <w:b/>
          <w:sz w:val="20"/>
          <w:szCs w:val="20"/>
          <w:lang w:eastAsia="en-US"/>
        </w:rPr>
        <w:t xml:space="preserve"> UMOWY</w:t>
      </w:r>
    </w:p>
    <w:p w14:paraId="17136732" w14:textId="77777777" w:rsidR="00C052C0" w:rsidRPr="00BD7AF3" w:rsidRDefault="00C052C0" w:rsidP="00BD7AF3">
      <w:pPr>
        <w:keepNext/>
        <w:spacing w:after="120" w:line="276" w:lineRule="auto"/>
        <w:jc w:val="center"/>
        <w:outlineLvl w:val="1"/>
        <w:rPr>
          <w:rFonts w:cs="Arial"/>
          <w:b/>
          <w:sz w:val="20"/>
          <w:szCs w:val="20"/>
        </w:rPr>
      </w:pPr>
      <w:r w:rsidRPr="00BD7AF3">
        <w:rPr>
          <w:rFonts w:cs="Arial"/>
          <w:b/>
          <w:sz w:val="20"/>
          <w:szCs w:val="20"/>
        </w:rPr>
        <w:t>Przedmiot umowy</w:t>
      </w:r>
    </w:p>
    <w:p w14:paraId="5E6A9F69" w14:textId="77777777"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1.</w:t>
      </w:r>
    </w:p>
    <w:p w14:paraId="3B726C77" w14:textId="77777777" w:rsidR="00C052C0" w:rsidRPr="00062C54" w:rsidRDefault="00C052C0" w:rsidP="008E0048">
      <w:pPr>
        <w:pStyle w:val="Akapitzlist"/>
        <w:numPr>
          <w:ilvl w:val="0"/>
          <w:numId w:val="25"/>
        </w:numPr>
        <w:spacing w:after="120"/>
        <w:ind w:left="426" w:hanging="426"/>
        <w:jc w:val="both"/>
        <w:rPr>
          <w:rFonts w:ascii="Arial" w:hAnsi="Arial" w:cs="Arial"/>
          <w:b/>
          <w:sz w:val="20"/>
          <w:szCs w:val="20"/>
        </w:rPr>
      </w:pPr>
      <w:r w:rsidRPr="00BD7AF3">
        <w:rPr>
          <w:rFonts w:ascii="Arial" w:hAnsi="Arial" w:cs="Arial"/>
          <w:sz w:val="20"/>
          <w:szCs w:val="20"/>
        </w:rPr>
        <w:t xml:space="preserve">W wyniku dokonanego wyboru oferty w postępowaniu przeprowadzonym w trybie </w:t>
      </w:r>
      <w:r w:rsidR="008E40EC">
        <w:rPr>
          <w:rFonts w:ascii="Arial" w:hAnsi="Arial" w:cs="Arial"/>
          <w:sz w:val="20"/>
          <w:szCs w:val="20"/>
        </w:rPr>
        <w:t>podstawowym bez negocjacji na podstawie art. 275 pkt 1 ustawy</w:t>
      </w:r>
      <w:r w:rsidRPr="00BD7AF3">
        <w:rPr>
          <w:rFonts w:ascii="Arial" w:hAnsi="Arial" w:cs="Arial"/>
          <w:sz w:val="20"/>
          <w:szCs w:val="20"/>
        </w:rPr>
        <w:t xml:space="preserve"> z dnia </w:t>
      </w:r>
      <w:r w:rsidR="008E40EC">
        <w:rPr>
          <w:rFonts w:ascii="Arial" w:hAnsi="Arial" w:cs="Arial"/>
          <w:sz w:val="20"/>
          <w:szCs w:val="20"/>
        </w:rPr>
        <w:t>11 września</w:t>
      </w:r>
      <w:r w:rsidRPr="00BD7AF3">
        <w:rPr>
          <w:rFonts w:ascii="Arial" w:hAnsi="Arial" w:cs="Arial"/>
          <w:sz w:val="20"/>
          <w:szCs w:val="20"/>
        </w:rPr>
        <w:t xml:space="preserve"> 20</w:t>
      </w:r>
      <w:r w:rsidR="008E40EC">
        <w:rPr>
          <w:rFonts w:ascii="Arial" w:hAnsi="Arial" w:cs="Arial"/>
          <w:sz w:val="20"/>
          <w:szCs w:val="20"/>
        </w:rPr>
        <w:t xml:space="preserve">19 r. Prawo zamówień publicznych </w:t>
      </w:r>
      <w:r w:rsidRPr="00BD7AF3">
        <w:rPr>
          <w:rFonts w:ascii="Arial" w:hAnsi="Arial" w:cs="Arial"/>
          <w:sz w:val="20"/>
          <w:szCs w:val="20"/>
        </w:rPr>
        <w:t>(</w:t>
      </w:r>
      <w:proofErr w:type="spellStart"/>
      <w:r w:rsidR="002A77C8">
        <w:rPr>
          <w:rFonts w:ascii="Arial" w:hAnsi="Arial" w:cs="Arial"/>
          <w:sz w:val="20"/>
          <w:szCs w:val="20"/>
        </w:rPr>
        <w:t>tj.</w:t>
      </w:r>
      <w:r w:rsidRPr="00BD7AF3">
        <w:rPr>
          <w:rFonts w:ascii="Arial" w:hAnsi="Arial" w:cs="Arial"/>
          <w:sz w:val="20"/>
          <w:szCs w:val="20"/>
        </w:rPr>
        <w:t>Dz</w:t>
      </w:r>
      <w:proofErr w:type="spellEnd"/>
      <w:r w:rsidRPr="00BD7AF3">
        <w:rPr>
          <w:rFonts w:ascii="Arial" w:hAnsi="Arial" w:cs="Arial"/>
          <w:sz w:val="20"/>
          <w:szCs w:val="20"/>
        </w:rPr>
        <w:t>. U. z 20</w:t>
      </w:r>
      <w:r w:rsidR="002A77C8">
        <w:rPr>
          <w:rFonts w:ascii="Arial" w:hAnsi="Arial" w:cs="Arial"/>
          <w:sz w:val="20"/>
          <w:szCs w:val="20"/>
        </w:rPr>
        <w:t>21</w:t>
      </w:r>
      <w:r w:rsidRPr="00BD7AF3">
        <w:rPr>
          <w:rFonts w:ascii="Arial" w:hAnsi="Arial" w:cs="Arial"/>
          <w:sz w:val="20"/>
          <w:szCs w:val="20"/>
        </w:rPr>
        <w:t xml:space="preserve"> r., poz. </w:t>
      </w:r>
      <w:r w:rsidR="002A77C8">
        <w:rPr>
          <w:rFonts w:ascii="Arial" w:hAnsi="Arial" w:cs="Arial"/>
          <w:sz w:val="20"/>
          <w:szCs w:val="20"/>
        </w:rPr>
        <w:t>1129</w:t>
      </w:r>
      <w:r w:rsidRPr="00BD7AF3">
        <w:rPr>
          <w:rFonts w:ascii="Arial" w:hAnsi="Arial" w:cs="Arial"/>
          <w:sz w:val="20"/>
          <w:szCs w:val="20"/>
        </w:rPr>
        <w:t xml:space="preserve"> ze zm.) Zamawiający zleca, a Wykonawca zobowiązuje się do wykonania zadania pn.</w:t>
      </w:r>
      <w:r w:rsidR="002B7665">
        <w:rPr>
          <w:rFonts w:ascii="Arial" w:hAnsi="Arial" w:cs="Arial"/>
          <w:sz w:val="20"/>
          <w:szCs w:val="20"/>
        </w:rPr>
        <w:t>:</w:t>
      </w:r>
      <w:r w:rsidRPr="00BD7AF3">
        <w:rPr>
          <w:rFonts w:ascii="Arial" w:hAnsi="Arial" w:cs="Arial"/>
          <w:sz w:val="20"/>
          <w:szCs w:val="20"/>
        </w:rPr>
        <w:t xml:space="preserve"> </w:t>
      </w:r>
      <w:r w:rsidRPr="00BD7AF3">
        <w:rPr>
          <w:rFonts w:ascii="Arial" w:hAnsi="Arial" w:cs="Arial"/>
          <w:b/>
          <w:sz w:val="20"/>
          <w:szCs w:val="20"/>
        </w:rPr>
        <w:t>„</w:t>
      </w:r>
      <w:r w:rsidR="00F84A96" w:rsidRPr="00F84A96">
        <w:rPr>
          <w:rFonts w:ascii="Arial" w:hAnsi="Arial" w:cs="Arial"/>
          <w:b/>
          <w:sz w:val="20"/>
          <w:szCs w:val="20"/>
        </w:rPr>
        <w:t xml:space="preserve">Wykonanie w formule zaprojektuj i wybuduj zadania inwestycyjnego </w:t>
      </w:r>
      <w:r w:rsidR="001E412C">
        <w:rPr>
          <w:rFonts w:ascii="Arial" w:hAnsi="Arial" w:cs="Arial"/>
          <w:b/>
          <w:sz w:val="20"/>
          <w:szCs w:val="20"/>
        </w:rPr>
        <w:t xml:space="preserve">pn.: </w:t>
      </w:r>
      <w:r w:rsidR="001E412C" w:rsidRPr="00062C54">
        <w:rPr>
          <w:rFonts w:ascii="Arial" w:hAnsi="Arial" w:cs="Arial"/>
          <w:b/>
          <w:sz w:val="20"/>
          <w:szCs w:val="20"/>
        </w:rPr>
        <w:t>„Adaptacja pomieszczeń przy ul. Zamkowa Góra 8 w celu utworzenia mieszkania wspomaganego w Kwidzynie” współfinansowanego ze środków Unii Europejskiej w ramach Regionalnego Programu Operacyjnego Województwa Pomorskiego na lata 2014-2020.</w:t>
      </w:r>
    </w:p>
    <w:p w14:paraId="39E6493F" w14:textId="77777777" w:rsidR="00062C54" w:rsidRPr="00062C54" w:rsidRDefault="00C052C0" w:rsidP="00D17F25">
      <w:pPr>
        <w:pStyle w:val="Akapitzlist"/>
        <w:widowControl w:val="0"/>
        <w:numPr>
          <w:ilvl w:val="0"/>
          <w:numId w:val="25"/>
        </w:numPr>
        <w:autoSpaceDE w:val="0"/>
        <w:autoSpaceDN w:val="0"/>
        <w:adjustRightInd w:val="0"/>
        <w:spacing w:after="120"/>
        <w:ind w:left="360" w:hanging="340"/>
        <w:jc w:val="center"/>
        <w:rPr>
          <w:rFonts w:cs="Arial"/>
          <w:b/>
          <w:sz w:val="20"/>
          <w:szCs w:val="20"/>
        </w:rPr>
      </w:pPr>
      <w:r w:rsidRPr="00062C54">
        <w:rPr>
          <w:rFonts w:ascii="Arial" w:hAnsi="Arial" w:cs="Arial"/>
          <w:sz w:val="20"/>
          <w:szCs w:val="20"/>
        </w:rPr>
        <w:t>Zadanie jest realizowane w ramach</w:t>
      </w:r>
      <w:r w:rsidR="00062C54" w:rsidRPr="00062C54">
        <w:rPr>
          <w:rFonts w:ascii="Arial" w:hAnsi="Arial" w:cs="Arial"/>
          <w:sz w:val="20"/>
          <w:szCs w:val="20"/>
        </w:rPr>
        <w:t xml:space="preserve"> </w:t>
      </w:r>
      <w:proofErr w:type="spellStart"/>
      <w:r w:rsidR="00062C54" w:rsidRPr="00062C54">
        <w:rPr>
          <w:rFonts w:ascii="Arial" w:hAnsi="Arial" w:cs="Arial"/>
          <w:sz w:val="20"/>
          <w:szCs w:val="20"/>
        </w:rPr>
        <w:t>ramach</w:t>
      </w:r>
      <w:proofErr w:type="spellEnd"/>
      <w:r w:rsidR="00062C54" w:rsidRPr="00062C54">
        <w:rPr>
          <w:rFonts w:ascii="Arial" w:hAnsi="Arial" w:cs="Arial"/>
          <w:sz w:val="20"/>
          <w:szCs w:val="20"/>
        </w:rPr>
        <w:t xml:space="preserve"> Działania 7.3. Infrastruktura społeczna RPO WP 2014-2020</w:t>
      </w:r>
    </w:p>
    <w:p w14:paraId="3DD6024E" w14:textId="73024A38" w:rsidR="00C052C0" w:rsidRPr="00062C54" w:rsidRDefault="00C052C0" w:rsidP="00062C54">
      <w:pPr>
        <w:pStyle w:val="Akapitzlist"/>
        <w:widowControl w:val="0"/>
        <w:autoSpaceDE w:val="0"/>
        <w:autoSpaceDN w:val="0"/>
        <w:adjustRightInd w:val="0"/>
        <w:spacing w:after="120"/>
        <w:ind w:left="360"/>
        <w:jc w:val="center"/>
        <w:rPr>
          <w:rFonts w:ascii="Arial" w:hAnsi="Arial" w:cs="Arial"/>
          <w:b/>
          <w:sz w:val="20"/>
          <w:szCs w:val="20"/>
        </w:rPr>
      </w:pPr>
      <w:r w:rsidRPr="00062C54">
        <w:rPr>
          <w:rFonts w:ascii="Arial" w:hAnsi="Arial" w:cs="Arial"/>
          <w:b/>
          <w:sz w:val="20"/>
          <w:szCs w:val="20"/>
        </w:rPr>
        <w:t>§ 2.</w:t>
      </w:r>
    </w:p>
    <w:p w14:paraId="56234D3E" w14:textId="77777777" w:rsidR="00C052C0" w:rsidRPr="00BD7AF3" w:rsidRDefault="00C052C0" w:rsidP="002A77C8">
      <w:pPr>
        <w:widowControl w:val="0"/>
        <w:numPr>
          <w:ilvl w:val="0"/>
          <w:numId w:val="69"/>
        </w:numPr>
        <w:autoSpaceDE w:val="0"/>
        <w:autoSpaceDN w:val="0"/>
        <w:adjustRightInd w:val="0"/>
        <w:spacing w:after="120" w:line="276" w:lineRule="auto"/>
        <w:ind w:hanging="357"/>
        <w:jc w:val="both"/>
        <w:rPr>
          <w:rFonts w:cs="Arial"/>
          <w:sz w:val="20"/>
          <w:szCs w:val="20"/>
        </w:rPr>
      </w:pPr>
      <w:r w:rsidRPr="00BD7AF3">
        <w:rPr>
          <w:rFonts w:cs="Arial"/>
          <w:sz w:val="20"/>
          <w:szCs w:val="20"/>
        </w:rPr>
        <w:t>Przedmiot umowy zostanie wykonany na warunkach określonych w:</w:t>
      </w:r>
    </w:p>
    <w:p w14:paraId="23571460" w14:textId="77777777" w:rsidR="00C052C0" w:rsidRPr="00BD7AF3" w:rsidRDefault="00C052C0" w:rsidP="002A77C8">
      <w:pPr>
        <w:widowControl w:val="0"/>
        <w:numPr>
          <w:ilvl w:val="1"/>
          <w:numId w:val="69"/>
        </w:numPr>
        <w:tabs>
          <w:tab w:val="left" w:pos="0"/>
        </w:tabs>
        <w:autoSpaceDE w:val="0"/>
        <w:autoSpaceDN w:val="0"/>
        <w:adjustRightInd w:val="0"/>
        <w:spacing w:after="120" w:line="276" w:lineRule="auto"/>
        <w:ind w:hanging="357"/>
        <w:jc w:val="both"/>
        <w:rPr>
          <w:rFonts w:cs="Arial"/>
          <w:sz w:val="20"/>
          <w:szCs w:val="20"/>
        </w:rPr>
      </w:pPr>
      <w:r w:rsidRPr="00BD7AF3">
        <w:rPr>
          <w:rFonts w:cs="Arial"/>
          <w:sz w:val="20"/>
          <w:szCs w:val="20"/>
        </w:rPr>
        <w:t xml:space="preserve">Programie </w:t>
      </w:r>
      <w:proofErr w:type="spellStart"/>
      <w:r w:rsidRPr="00BD7AF3">
        <w:rPr>
          <w:rFonts w:cs="Arial"/>
          <w:sz w:val="20"/>
          <w:szCs w:val="20"/>
        </w:rPr>
        <w:t>Funkcjonalno</w:t>
      </w:r>
      <w:proofErr w:type="spellEnd"/>
      <w:r w:rsidRPr="00BD7AF3">
        <w:rPr>
          <w:rFonts w:cs="Arial"/>
          <w:sz w:val="20"/>
          <w:szCs w:val="20"/>
        </w:rPr>
        <w:t xml:space="preserve"> – Użytkowym (PFU),</w:t>
      </w:r>
    </w:p>
    <w:p w14:paraId="5EB559F9" w14:textId="77777777" w:rsidR="00C052C0" w:rsidRPr="00BD7AF3" w:rsidRDefault="00C052C0" w:rsidP="002A77C8">
      <w:pPr>
        <w:widowControl w:val="0"/>
        <w:numPr>
          <w:ilvl w:val="1"/>
          <w:numId w:val="69"/>
        </w:numPr>
        <w:tabs>
          <w:tab w:val="left" w:pos="0"/>
        </w:tabs>
        <w:autoSpaceDE w:val="0"/>
        <w:autoSpaceDN w:val="0"/>
        <w:adjustRightInd w:val="0"/>
        <w:spacing w:after="120" w:line="276" w:lineRule="auto"/>
        <w:ind w:hanging="357"/>
        <w:jc w:val="both"/>
        <w:rPr>
          <w:rFonts w:cs="Arial"/>
          <w:sz w:val="20"/>
          <w:szCs w:val="20"/>
        </w:rPr>
      </w:pPr>
      <w:r w:rsidRPr="00BD7AF3">
        <w:rPr>
          <w:rFonts w:cs="Arial"/>
          <w:sz w:val="20"/>
          <w:szCs w:val="20"/>
        </w:rPr>
        <w:t>postanowieniach niniejszej umowy,</w:t>
      </w:r>
    </w:p>
    <w:p w14:paraId="6E49A103" w14:textId="77777777" w:rsidR="00C052C0" w:rsidRPr="00BD7AF3" w:rsidRDefault="00C052C0" w:rsidP="002A77C8">
      <w:pPr>
        <w:widowControl w:val="0"/>
        <w:numPr>
          <w:ilvl w:val="1"/>
          <w:numId w:val="69"/>
        </w:numPr>
        <w:tabs>
          <w:tab w:val="left" w:pos="0"/>
        </w:tabs>
        <w:autoSpaceDE w:val="0"/>
        <w:autoSpaceDN w:val="0"/>
        <w:adjustRightInd w:val="0"/>
        <w:spacing w:after="120" w:line="276" w:lineRule="auto"/>
        <w:ind w:hanging="357"/>
        <w:jc w:val="both"/>
        <w:rPr>
          <w:rFonts w:cs="Arial"/>
          <w:sz w:val="20"/>
          <w:szCs w:val="20"/>
        </w:rPr>
      </w:pPr>
      <w:r w:rsidRPr="00BD7AF3">
        <w:rPr>
          <w:rFonts w:cs="Arial"/>
          <w:sz w:val="20"/>
          <w:szCs w:val="20"/>
        </w:rPr>
        <w:t>złożonej ofercie.</w:t>
      </w:r>
    </w:p>
    <w:p w14:paraId="19B2DE16" w14:textId="77777777" w:rsidR="00C052C0" w:rsidRPr="00BD7AF3" w:rsidRDefault="00C052C0" w:rsidP="002A77C8">
      <w:pPr>
        <w:widowControl w:val="0"/>
        <w:numPr>
          <w:ilvl w:val="0"/>
          <w:numId w:val="69"/>
        </w:numPr>
        <w:autoSpaceDE w:val="0"/>
        <w:autoSpaceDN w:val="0"/>
        <w:adjustRightInd w:val="0"/>
        <w:spacing w:after="120" w:line="276" w:lineRule="auto"/>
        <w:ind w:hanging="357"/>
        <w:jc w:val="both"/>
        <w:rPr>
          <w:rFonts w:cs="Arial"/>
          <w:sz w:val="20"/>
          <w:szCs w:val="20"/>
        </w:rPr>
      </w:pPr>
      <w:r w:rsidRPr="00BD7AF3">
        <w:rPr>
          <w:rFonts w:cs="Arial"/>
          <w:sz w:val="20"/>
          <w:szCs w:val="20"/>
        </w:rPr>
        <w:t xml:space="preserve">W ramach niniejszej umowy Wykonawca winien zrealizować zadanie inwestycyjne zgodnie                          z wymaganiami określonymi przez Zamawiającego i zasadami wiedzy technicznej określonych                    w ofercie z dnia …… stanowiącej część składową umowy oraz zgodnie z zakresem określonym                 w </w:t>
      </w:r>
      <w:r w:rsidR="004F1D8D">
        <w:rPr>
          <w:rFonts w:cs="Arial"/>
          <w:sz w:val="20"/>
          <w:szCs w:val="20"/>
        </w:rPr>
        <w:t xml:space="preserve">PFU, stanowiącym załącznik </w:t>
      </w:r>
      <w:r w:rsidR="00F60205">
        <w:rPr>
          <w:rFonts w:cs="Arial"/>
          <w:sz w:val="20"/>
          <w:szCs w:val="20"/>
        </w:rPr>
        <w:t xml:space="preserve">nr 1 </w:t>
      </w:r>
      <w:r w:rsidR="004F1D8D">
        <w:rPr>
          <w:rFonts w:cs="Arial"/>
          <w:sz w:val="20"/>
          <w:szCs w:val="20"/>
        </w:rPr>
        <w:t>do SWZ. Oferta Wykonawcy oraz S</w:t>
      </w:r>
      <w:r w:rsidRPr="00BD7AF3">
        <w:rPr>
          <w:rFonts w:cs="Arial"/>
          <w:sz w:val="20"/>
          <w:szCs w:val="20"/>
        </w:rPr>
        <w:t>WZ stanowią integralną część niniejszej umowy.</w:t>
      </w:r>
    </w:p>
    <w:p w14:paraId="7DFEBE57" w14:textId="77777777" w:rsidR="00C052C0" w:rsidRPr="00BD7AF3" w:rsidRDefault="00C052C0" w:rsidP="002A77C8">
      <w:pPr>
        <w:widowControl w:val="0"/>
        <w:numPr>
          <w:ilvl w:val="0"/>
          <w:numId w:val="69"/>
        </w:numPr>
        <w:autoSpaceDE w:val="0"/>
        <w:autoSpaceDN w:val="0"/>
        <w:adjustRightInd w:val="0"/>
        <w:spacing w:after="120" w:line="276" w:lineRule="auto"/>
        <w:ind w:hanging="357"/>
        <w:jc w:val="both"/>
        <w:rPr>
          <w:rFonts w:cs="Arial"/>
          <w:sz w:val="20"/>
          <w:szCs w:val="20"/>
        </w:rPr>
      </w:pPr>
      <w:r w:rsidRPr="00BD7AF3">
        <w:rPr>
          <w:rFonts w:cs="Arial"/>
          <w:sz w:val="20"/>
          <w:szCs w:val="20"/>
        </w:rPr>
        <w:t>W ramach wykonania niniejszej umowy Wykonawca zobowiązuje się do:</w:t>
      </w:r>
    </w:p>
    <w:p w14:paraId="30D91355" w14:textId="77777777" w:rsidR="00C052C0" w:rsidRPr="00BD7AF3" w:rsidRDefault="00C052C0"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282913">
        <w:rPr>
          <w:rFonts w:ascii="Arial" w:hAnsi="Arial" w:cs="Arial"/>
          <w:sz w:val="20"/>
          <w:szCs w:val="20"/>
        </w:rPr>
        <w:t xml:space="preserve">wykonania dokumentacji projektowej, </w:t>
      </w:r>
      <w:r w:rsidRPr="00A54882">
        <w:rPr>
          <w:rFonts w:ascii="Arial" w:hAnsi="Arial" w:cs="Arial"/>
          <w:sz w:val="20"/>
          <w:szCs w:val="20"/>
        </w:rPr>
        <w:t xml:space="preserve">w tym: </w:t>
      </w:r>
      <w:r w:rsidRPr="00282913">
        <w:rPr>
          <w:rFonts w:ascii="Arial" w:hAnsi="Arial" w:cs="Arial"/>
          <w:sz w:val="20"/>
          <w:szCs w:val="20"/>
        </w:rPr>
        <w:t>(przekazanej do wcześniejszej akceptacji Zamawiającego),</w:t>
      </w:r>
      <w:r w:rsidRPr="00BD7AF3">
        <w:rPr>
          <w:rFonts w:ascii="Arial" w:hAnsi="Arial" w:cs="Arial"/>
          <w:sz w:val="20"/>
          <w:szCs w:val="20"/>
        </w:rPr>
        <w:t xml:space="preserve"> projektów wykonawczych, Specyfikacji Technicznych Wykonania i Odbioru Robót Budowlanych, przedmiarów oraz kosztorysów inwestorskich, obejmujących w zakresie niezbędnym dla realizacji zadania, o którym mowa w </w:t>
      </w:r>
      <w:r w:rsidR="00441012" w:rsidRPr="00BD7AF3">
        <w:rPr>
          <w:rFonts w:ascii="Arial" w:hAnsi="Arial" w:cs="Arial"/>
          <w:sz w:val="20"/>
          <w:szCs w:val="20"/>
        </w:rPr>
        <w:t xml:space="preserve"> § 1 </w:t>
      </w:r>
      <w:r w:rsidRPr="00BD7AF3">
        <w:rPr>
          <w:rFonts w:ascii="Arial" w:hAnsi="Arial" w:cs="Arial"/>
          <w:b/>
          <w:sz w:val="20"/>
          <w:szCs w:val="20"/>
        </w:rPr>
        <w:t>(„Dokumentacja projektowa”),</w:t>
      </w:r>
    </w:p>
    <w:p w14:paraId="12C763F2" w14:textId="77777777" w:rsidR="00C052C0" w:rsidRPr="00BD7AF3" w:rsidRDefault="00C052C0" w:rsidP="008E0048">
      <w:pPr>
        <w:pStyle w:val="Akapitzlist"/>
        <w:widowControl w:val="0"/>
        <w:numPr>
          <w:ilvl w:val="0"/>
          <w:numId w:val="26"/>
        </w:numPr>
        <w:autoSpaceDE w:val="0"/>
        <w:autoSpaceDN w:val="0"/>
        <w:adjustRightInd w:val="0"/>
        <w:spacing w:after="120"/>
        <w:jc w:val="both"/>
        <w:rPr>
          <w:rFonts w:ascii="Arial" w:hAnsi="Arial" w:cs="Arial"/>
          <w:sz w:val="20"/>
          <w:szCs w:val="20"/>
        </w:rPr>
      </w:pPr>
      <w:r w:rsidRPr="00BD7AF3">
        <w:rPr>
          <w:rFonts w:ascii="Arial" w:hAnsi="Arial" w:cs="Arial"/>
          <w:sz w:val="20"/>
          <w:szCs w:val="20"/>
        </w:rPr>
        <w:t>uzyskania w imieniu Zamawiającego pozwolenia/pozwoleń na budowę,</w:t>
      </w:r>
      <w:r w:rsidR="00441012" w:rsidRPr="00BD7AF3">
        <w:rPr>
          <w:rFonts w:ascii="Arial" w:hAnsi="Arial" w:cs="Arial"/>
          <w:sz w:val="20"/>
          <w:szCs w:val="20"/>
        </w:rPr>
        <w:t xml:space="preserve"> </w:t>
      </w:r>
      <w:r w:rsidRPr="00BD7AF3">
        <w:rPr>
          <w:rFonts w:ascii="Arial" w:hAnsi="Arial" w:cs="Arial"/>
          <w:sz w:val="20"/>
          <w:szCs w:val="20"/>
        </w:rPr>
        <w:t xml:space="preserve">realizacji robót budowlanych polegających na wykonaniu zadania, o którym mowa w </w:t>
      </w:r>
      <w:r w:rsidR="00441012" w:rsidRPr="00BD7AF3">
        <w:rPr>
          <w:rFonts w:ascii="Arial" w:hAnsi="Arial" w:cs="Arial"/>
          <w:sz w:val="20"/>
          <w:szCs w:val="20"/>
        </w:rPr>
        <w:t xml:space="preserve">§ 1 </w:t>
      </w:r>
      <w:r w:rsidRPr="00BD7AF3">
        <w:rPr>
          <w:rFonts w:ascii="Arial" w:hAnsi="Arial" w:cs="Arial"/>
          <w:b/>
          <w:sz w:val="20"/>
          <w:szCs w:val="20"/>
        </w:rPr>
        <w:t>(„Roboty budowlane”)</w:t>
      </w:r>
      <w:r w:rsidR="00441012" w:rsidRPr="00BD7AF3">
        <w:rPr>
          <w:rFonts w:ascii="Arial" w:hAnsi="Arial" w:cs="Arial"/>
          <w:b/>
          <w:sz w:val="20"/>
          <w:szCs w:val="20"/>
        </w:rPr>
        <w:t>,</w:t>
      </w:r>
    </w:p>
    <w:p w14:paraId="0651FA02" w14:textId="77777777"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Szczegółowy zakres rzeczowy umowy określony jest </w:t>
      </w:r>
      <w:r w:rsidRPr="00BD7AF3">
        <w:rPr>
          <w:rFonts w:cs="Arial"/>
          <w:b/>
          <w:sz w:val="20"/>
          <w:szCs w:val="20"/>
        </w:rPr>
        <w:t xml:space="preserve">w Programie Funkcjonalno-Użytkowym (PFU), </w:t>
      </w:r>
      <w:r w:rsidRPr="00BD7AF3">
        <w:rPr>
          <w:rFonts w:cs="Arial"/>
          <w:sz w:val="20"/>
          <w:szCs w:val="20"/>
        </w:rPr>
        <w:t>który stanowi integralną część niniejszej umowy.</w:t>
      </w:r>
    </w:p>
    <w:p w14:paraId="11F0CFF5" w14:textId="77777777"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iż:</w:t>
      </w:r>
    </w:p>
    <w:p w14:paraId="5E66AA71" w14:textId="77777777"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zapoznał się z należytą starannością z dokumentami dostarczonymi przez Zamawiającego, w szczególności PFU oraz terenem budowy </w:t>
      </w:r>
      <w:r w:rsidR="00AD5F1B">
        <w:rPr>
          <w:rFonts w:ascii="Arial" w:hAnsi="Arial" w:cs="Arial"/>
          <w:sz w:val="20"/>
          <w:szCs w:val="20"/>
        </w:rPr>
        <w:t>i</w:t>
      </w:r>
      <w:r w:rsidRPr="00BD7AF3">
        <w:rPr>
          <w:rFonts w:ascii="Arial" w:hAnsi="Arial" w:cs="Arial"/>
          <w:sz w:val="20"/>
          <w:szCs w:val="20"/>
        </w:rPr>
        <w:t xml:space="preserve"> nie wnosi do nich jakichkolwiek zastrzeżeń,</w:t>
      </w:r>
    </w:p>
    <w:p w14:paraId="23A592FC" w14:textId="77777777"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2049089" w14:textId="77777777"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szczegółowo zapoznał się z wymaganiami Zamawiającego, które uwzględnił w swojej ofercie i dokonał należytej wyceny prac,</w:t>
      </w:r>
    </w:p>
    <w:p w14:paraId="24299A15" w14:textId="77777777" w:rsidR="00C052C0" w:rsidRPr="00BD7AF3"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rozważył warunki realizacji umowy i wynikające z nich koszty oraz inne okoliczności niezbędne do zrealizowania powierzonego zadania,</w:t>
      </w:r>
    </w:p>
    <w:p w14:paraId="6B08E7F3" w14:textId="77777777" w:rsidR="00DD0204" w:rsidRDefault="00C052C0" w:rsidP="008E0048">
      <w:pPr>
        <w:pStyle w:val="Akapitzlist"/>
        <w:widowControl w:val="0"/>
        <w:numPr>
          <w:ilvl w:val="0"/>
          <w:numId w:val="27"/>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posiada wymagane obowiązującymi przepisami uprawnienia, konieczne doświadczenie                      </w:t>
      </w:r>
    </w:p>
    <w:p w14:paraId="4FB74AB0" w14:textId="77777777" w:rsidR="00DD0204" w:rsidRDefault="00DD0204" w:rsidP="00DD0204">
      <w:pPr>
        <w:pStyle w:val="Akapitzlist"/>
        <w:widowControl w:val="0"/>
        <w:autoSpaceDE w:val="0"/>
        <w:autoSpaceDN w:val="0"/>
        <w:adjustRightInd w:val="0"/>
        <w:spacing w:after="120"/>
        <w:ind w:left="1146"/>
        <w:jc w:val="both"/>
        <w:rPr>
          <w:rFonts w:ascii="Arial" w:hAnsi="Arial" w:cs="Arial"/>
          <w:sz w:val="20"/>
          <w:szCs w:val="20"/>
        </w:rPr>
      </w:pPr>
    </w:p>
    <w:p w14:paraId="45B9340E" w14:textId="77777777" w:rsidR="00DD0204" w:rsidRDefault="00DD0204" w:rsidP="00DD0204">
      <w:pPr>
        <w:pStyle w:val="Akapitzlist"/>
        <w:widowControl w:val="0"/>
        <w:autoSpaceDE w:val="0"/>
        <w:autoSpaceDN w:val="0"/>
        <w:adjustRightInd w:val="0"/>
        <w:spacing w:after="120"/>
        <w:ind w:left="1146"/>
        <w:jc w:val="both"/>
        <w:rPr>
          <w:rFonts w:ascii="Arial" w:hAnsi="Arial" w:cs="Arial"/>
          <w:sz w:val="20"/>
          <w:szCs w:val="20"/>
        </w:rPr>
      </w:pPr>
    </w:p>
    <w:p w14:paraId="6D0EC910" w14:textId="77777777" w:rsidR="00C052C0" w:rsidRPr="00DD0204" w:rsidRDefault="00C052C0" w:rsidP="00DD0204">
      <w:pPr>
        <w:pStyle w:val="Akapitzlist"/>
        <w:widowControl w:val="0"/>
        <w:autoSpaceDE w:val="0"/>
        <w:autoSpaceDN w:val="0"/>
        <w:adjustRightInd w:val="0"/>
        <w:spacing w:after="120"/>
        <w:ind w:left="1146"/>
        <w:jc w:val="both"/>
        <w:rPr>
          <w:rFonts w:ascii="Arial" w:hAnsi="Arial" w:cs="Arial"/>
          <w:sz w:val="20"/>
          <w:szCs w:val="20"/>
        </w:rPr>
      </w:pPr>
      <w:r w:rsidRPr="00DD0204">
        <w:rPr>
          <w:rFonts w:ascii="Arial" w:hAnsi="Arial" w:cs="Arial"/>
          <w:sz w:val="20"/>
          <w:szCs w:val="20"/>
        </w:rPr>
        <w:lastRenderedPageBreak/>
        <w:t>i profesjonalne kwalifikacje do wykonania Przedmiotu umowy, jak również dysponuje niezbędnym zapleczem technicznym i osobowym do ich przeprowadzenia i nie widzi przeszkód do pełnego i terminowego wykonania niniejszej umowy.</w:t>
      </w:r>
    </w:p>
    <w:p w14:paraId="6B444BB1" w14:textId="77777777"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jest zobowiązany wykonać przedmiot niniejszej umowy zgodnie z obowiązującymi przepisami prawa i normami, zasadami wiedzy technicznej i sztuki budowlanej. Dokumentacja projektowa powinna być kompletna, zawierać wszystkie niezbędne opinie, uzgodnienia i zatwierdzenia tak, aby możliwa była na ich podstawie realizacja inwestycji budowlanej.</w:t>
      </w:r>
    </w:p>
    <w:p w14:paraId="3618C042" w14:textId="77777777"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Przedmiot umowy określony </w:t>
      </w:r>
      <w:r w:rsidR="00441012" w:rsidRPr="00BD7AF3">
        <w:rPr>
          <w:rFonts w:cs="Arial"/>
          <w:sz w:val="20"/>
          <w:szCs w:val="20"/>
        </w:rPr>
        <w:t xml:space="preserve">w § 1 </w:t>
      </w:r>
      <w:r w:rsidRPr="00BD7AF3">
        <w:rPr>
          <w:rFonts w:cs="Arial"/>
          <w:sz w:val="20"/>
          <w:szCs w:val="20"/>
        </w:rPr>
        <w:t xml:space="preserve">będzie realizowany </w:t>
      </w:r>
      <w:r w:rsidRPr="00282913">
        <w:rPr>
          <w:rFonts w:cs="Arial"/>
          <w:b/>
          <w:sz w:val="20"/>
          <w:szCs w:val="20"/>
        </w:rPr>
        <w:t>zgodnie z zatwierdzonym przez Zamawiającego harmonogramem rzeczowo-finansowym</w:t>
      </w:r>
      <w:r w:rsidRPr="00282913">
        <w:rPr>
          <w:rFonts w:cs="Arial"/>
          <w:sz w:val="20"/>
          <w:szCs w:val="20"/>
        </w:rPr>
        <w:t>.</w:t>
      </w:r>
      <w:r w:rsidRPr="00BD7AF3">
        <w:rPr>
          <w:rFonts w:cs="Arial"/>
          <w:sz w:val="20"/>
          <w:szCs w:val="20"/>
        </w:rPr>
        <w:t xml:space="preserve"> Wykonawca w ciągu 7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(np. mapa do celów projektowych) oraz uzyskaniem uzgodnień, opinii, decyzji oraz robót budowlanych ponosi w całości Wykonawca.</w:t>
      </w:r>
    </w:p>
    <w:p w14:paraId="6E9480A9" w14:textId="77777777"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14:paraId="5218C7AF" w14:textId="77777777" w:rsidR="00C052C0" w:rsidRPr="00BD7AF3" w:rsidRDefault="00C052C0" w:rsidP="000E05D0">
      <w:pPr>
        <w:widowControl w:val="0"/>
        <w:numPr>
          <w:ilvl w:val="0"/>
          <w:numId w:val="6"/>
        </w:numPr>
        <w:autoSpaceDE w:val="0"/>
        <w:autoSpaceDN w:val="0"/>
        <w:adjustRightInd w:val="0"/>
        <w:spacing w:after="120" w:line="276" w:lineRule="auto"/>
        <w:ind w:left="426" w:hanging="426"/>
        <w:jc w:val="both"/>
        <w:rPr>
          <w:rFonts w:cs="Arial"/>
          <w:sz w:val="20"/>
          <w:szCs w:val="20"/>
        </w:rPr>
      </w:pPr>
      <w:r w:rsidRPr="00BD7AF3">
        <w:rPr>
          <w:rFonts w:cs="Arial"/>
          <w:sz w:val="20"/>
          <w:szCs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1BB15AD2" w14:textId="77777777" w:rsidR="00C052C0" w:rsidRPr="00BD7AF3" w:rsidRDefault="00C052C0"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3.</w:t>
      </w:r>
    </w:p>
    <w:p w14:paraId="7DF5E062" w14:textId="77777777" w:rsidR="00441012" w:rsidRPr="00BD7AF3" w:rsidRDefault="00441012"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Dokumentacja projektowa</w:t>
      </w:r>
    </w:p>
    <w:p w14:paraId="5CAE1559"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Opracowanie Dokumentacji projektowej winno być wykonane zgodnie z PFU o którym mowa w § 2 ust. 4 niniejszej Umowy, obowiązującymi przepisami, normami i zasadami wiedzy technicznej obowiązującymi w dniu wydania jej Zamawiającemu.</w:t>
      </w:r>
    </w:p>
    <w:p w14:paraId="1D75DA04"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przy opracowywaniu Dokumentacji projektowej zobowiązuje się:</w:t>
      </w:r>
    </w:p>
    <w:p w14:paraId="4D398765" w14:textId="77777777"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zastosować optymalne rozwiązania konstrukcyjne, materiałowe i kosztowe, w celu uzyskania nowoczesnych i właściwych standardów dla tego typu zadania inwestycyjnego, które ma być w oparciu o nią wykonane,</w:t>
      </w:r>
    </w:p>
    <w:p w14:paraId="330C1385" w14:textId="77777777"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ponieść wszelkie opłaty za pozyskiwane w ramach realizacji Dokumentacji projektowej decyzje, uzgodnienia i opinie,</w:t>
      </w:r>
    </w:p>
    <w:p w14:paraId="7155A962" w14:textId="77777777" w:rsidR="00441012" w:rsidRPr="00BD7AF3" w:rsidRDefault="00441012" w:rsidP="008E0048">
      <w:pPr>
        <w:pStyle w:val="Akapitzlist"/>
        <w:widowControl w:val="0"/>
        <w:numPr>
          <w:ilvl w:val="0"/>
          <w:numId w:val="29"/>
        </w:numPr>
        <w:autoSpaceDE w:val="0"/>
        <w:autoSpaceDN w:val="0"/>
        <w:adjustRightInd w:val="0"/>
        <w:spacing w:after="120"/>
        <w:jc w:val="both"/>
        <w:rPr>
          <w:rFonts w:ascii="Arial" w:hAnsi="Arial" w:cs="Arial"/>
          <w:sz w:val="20"/>
          <w:szCs w:val="20"/>
        </w:rPr>
      </w:pPr>
      <w:r w:rsidRPr="00BD7AF3">
        <w:rPr>
          <w:rFonts w:ascii="Arial" w:hAnsi="Arial" w:cs="Arial"/>
          <w:sz w:val="20"/>
          <w:szCs w:val="20"/>
        </w:rPr>
        <w:t>opracować Dokumentację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7E500D28"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do uzyskania wszystkich niezbędnych decyzji, pozwoleń, opinii, zatwierdzeń i innych dokumentów koniecznych do realizacji robót budowlanych.</w:t>
      </w:r>
    </w:p>
    <w:p w14:paraId="6015C1C6"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w ramach wynagrodzenia, o którym mowa w §</w:t>
      </w:r>
      <w:r w:rsidR="002B7665">
        <w:rPr>
          <w:rFonts w:cs="Arial"/>
          <w:sz w:val="20"/>
          <w:szCs w:val="20"/>
        </w:rPr>
        <w:t>9</w:t>
      </w:r>
      <w:r w:rsidR="0008594A" w:rsidRPr="00BD7AF3">
        <w:rPr>
          <w:rFonts w:cs="Arial"/>
          <w:sz w:val="20"/>
          <w:szCs w:val="20"/>
        </w:rPr>
        <w:t xml:space="preserve"> ust. 1</w:t>
      </w:r>
      <w:r w:rsidRPr="00BD7AF3">
        <w:rPr>
          <w:rFonts w:cs="Arial"/>
          <w:color w:val="FF0000"/>
          <w:sz w:val="20"/>
          <w:szCs w:val="20"/>
        </w:rPr>
        <w:t xml:space="preserve"> </w:t>
      </w:r>
      <w:r w:rsidRPr="00BD7AF3">
        <w:rPr>
          <w:rFonts w:cs="Arial"/>
          <w:sz w:val="20"/>
          <w:szCs w:val="20"/>
        </w:rPr>
        <w:t>niniejszej umowy zobowiązuje się każdorazowo na żądanie Zamawiającego do pełnienia nadzoru autorskiego zgodnie z zasadami wiedzy, obowiązującymi przepisami oraz z należytą starannością, w zakresie opisanym w ust. 5.</w:t>
      </w:r>
    </w:p>
    <w:p w14:paraId="3DB7A7B7"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ramach wykonywania obowiązków z niniejszej umowy, Wykonawca zobowiązany jest do zapewnienia wykonywania przez Projektanta podstawowych obowiązków Projektanta wynikających z art. 20 ustawy z dnia 7 lipca 1994 roku Prawo Budowlane, a ponadto do zapewnienia wykonywania </w:t>
      </w:r>
      <w:r w:rsidRPr="00BD7AF3">
        <w:rPr>
          <w:rFonts w:cs="Arial"/>
          <w:sz w:val="20"/>
          <w:szCs w:val="20"/>
        </w:rPr>
        <w:lastRenderedPageBreak/>
        <w:t>przez Projektanta w szczególności następujących czynności:</w:t>
      </w:r>
    </w:p>
    <w:p w14:paraId="49A9E8B4" w14:textId="77777777"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stwierdzenia w toku wykonywania robót budowlanych, na wezwanie Zamawiającego, zgodności realizacji inwestycji z opracowaniami projektowymi powstałymi w ramach realizacji niniejszej umowy,</w:t>
      </w:r>
    </w:p>
    <w:p w14:paraId="16511756" w14:textId="77777777"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uzupełniania szczegółów opracowań projektowych oraz wyjaśnianie wątpliwości powstałych w toku realizacji budowlanych wykonywanych na ich podstawie,</w:t>
      </w:r>
    </w:p>
    <w:p w14:paraId="3FF8FED5" w14:textId="77777777"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uzgadniania z Zamawiającym możliwości wprowadzenia rozwiązań zamiennych w stosunku do materiałów i konstrukcji przewidzianych w opracowaniach projektowych powstałych                   w ramach realizacji niniejszej umowy, a zgłoszonych przez kierownika budowy lub inspektora nadzoru,</w:t>
      </w:r>
    </w:p>
    <w:p w14:paraId="4E54FAE2" w14:textId="77777777"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udziału w przekazaniu placu budowy oraz udział w odbiorze inwestycji od wykonawcy robót budowalnych,</w:t>
      </w:r>
    </w:p>
    <w:p w14:paraId="2D299136" w14:textId="77777777"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pobytów Projektanta na budowie, mających na celu sprawdzenie zgodności wykonywania robót budowlanych z rozwiązaniami projektowymi,</w:t>
      </w:r>
    </w:p>
    <w:p w14:paraId="2EB487AE" w14:textId="77777777"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udzielania stosownych porad i wskazówek oraz bieżące wyjaśnienie wątpliwości                             i problemów powstałych w toku robót budowalnych,</w:t>
      </w:r>
    </w:p>
    <w:p w14:paraId="5EC5E77D" w14:textId="77777777" w:rsidR="00441012" w:rsidRPr="00BD7AF3" w:rsidRDefault="00441012" w:rsidP="008E0048">
      <w:pPr>
        <w:pStyle w:val="Akapitzlist"/>
        <w:widowControl w:val="0"/>
        <w:numPr>
          <w:ilvl w:val="0"/>
          <w:numId w:val="30"/>
        </w:numPr>
        <w:autoSpaceDE w:val="0"/>
        <w:autoSpaceDN w:val="0"/>
        <w:adjustRightInd w:val="0"/>
        <w:spacing w:after="120"/>
        <w:jc w:val="both"/>
        <w:rPr>
          <w:rFonts w:ascii="Arial" w:hAnsi="Arial" w:cs="Arial"/>
          <w:sz w:val="20"/>
          <w:szCs w:val="20"/>
        </w:rPr>
      </w:pPr>
      <w:r w:rsidRPr="00BD7AF3">
        <w:rPr>
          <w:rFonts w:ascii="Arial" w:hAnsi="Arial" w:cs="Arial"/>
          <w:sz w:val="20"/>
          <w:szCs w:val="20"/>
        </w:rPr>
        <w:t>w przypadku wystąpienia konieczności dokonywania zmian w opracowaniach projektowych powstałych w ramach realizacji niniejszej umowy z przyczyn niezależnych od Wykonawcy                   i od Projektanta – dokonywanie stosownych zmian.</w:t>
      </w:r>
    </w:p>
    <w:p w14:paraId="694E98F9"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Wykonywane przez Wykonawcę uzupełnianie szc</w:t>
      </w:r>
      <w:r w:rsidR="004F1D8D">
        <w:rPr>
          <w:rFonts w:cs="Arial"/>
          <w:sz w:val="20"/>
          <w:szCs w:val="20"/>
        </w:rPr>
        <w:t>zegółów opracowań projektowych,</w:t>
      </w:r>
      <w:r w:rsidRPr="00BD7AF3">
        <w:rPr>
          <w:rFonts w:cs="Arial"/>
          <w:sz w:val="20"/>
          <w:szCs w:val="20"/>
        </w:rPr>
        <w:t xml:space="preserve"> o których mowa w ust. 5 pkt 2) i dokonywanie zmian w opracowaniach projektowych, o których mowa w ust. 5 pkt. 7) nie podlegają odrębnemu wynagrodzeniu.</w:t>
      </w:r>
    </w:p>
    <w:p w14:paraId="074F7E40"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Do czasu zakończenia robót budowlanych, Wykonawca w ramach wynagrodzenia, o którym mowa w § </w:t>
      </w:r>
      <w:r w:rsidR="002B7665">
        <w:rPr>
          <w:rFonts w:cs="Arial"/>
          <w:sz w:val="20"/>
          <w:szCs w:val="20"/>
        </w:rPr>
        <w:t>9</w:t>
      </w:r>
      <w:r w:rsidR="0008594A" w:rsidRPr="00BD7AF3">
        <w:rPr>
          <w:rFonts w:cs="Arial"/>
          <w:sz w:val="20"/>
          <w:szCs w:val="20"/>
        </w:rPr>
        <w:t xml:space="preserve"> ust. 1</w:t>
      </w:r>
      <w:r w:rsidRPr="00BD7AF3">
        <w:rPr>
          <w:rFonts w:cs="Arial"/>
          <w:sz w:val="20"/>
          <w:szCs w:val="20"/>
        </w:rPr>
        <w:t xml:space="preserve"> pkt. 1) niniejszej umowy, zobowiązuje się do dokonywania zmian w dokumentacji projektowej koniecznych do realizacji procesu budowlanego, w tym również do dokonywania poprawek i uzupełnień zgodnie z żądaniami organu wydającego decyzje formalno-prawne, wymaganych w trakcie toczących się postepowań mających na celu uzyskanie decyzji zezwalających na wykonywanie robót budowlanych.</w:t>
      </w:r>
    </w:p>
    <w:p w14:paraId="0FAAFF0C"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Z chwilą wydania Dokumentacji projektowej, bez konieczności składania odrębnych oświadczeń Wykonawca przenosi na Zamawiającego zarówno własność nośników, na których Dokumentacja projektowa została utrwalona jak i pełne autorskie prawa majątkowe do Dokumentacji projektowej na wszystkich polach eksploatacji w tym w szczególności:</w:t>
      </w:r>
    </w:p>
    <w:p w14:paraId="2E071FC4" w14:textId="77777777"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625A62B7" w14:textId="77777777"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w zakresie emisji publicznej, emisji w ramach pokazów zamkniętych, jak też poprzez telewizję, Internet i inne środki masowego przekazu,</w:t>
      </w:r>
    </w:p>
    <w:p w14:paraId="4089EF61" w14:textId="77777777"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06B14178" w14:textId="77777777"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wykorzystanie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59295B47" w14:textId="77777777"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przedsięwzięcie wszelkich innych czynności w celu realizacji zadania inwestycyjnego, które ma być wykonane w oparciu o Dokumentację projektową,</w:t>
      </w:r>
    </w:p>
    <w:p w14:paraId="229FA5F6" w14:textId="77777777" w:rsidR="00441012" w:rsidRPr="00BD7AF3" w:rsidRDefault="00441012" w:rsidP="008E0048">
      <w:pPr>
        <w:pStyle w:val="Akapitzlist"/>
        <w:widowControl w:val="0"/>
        <w:numPr>
          <w:ilvl w:val="0"/>
          <w:numId w:val="31"/>
        </w:numPr>
        <w:autoSpaceDE w:val="0"/>
        <w:autoSpaceDN w:val="0"/>
        <w:adjustRightInd w:val="0"/>
        <w:spacing w:after="120"/>
        <w:jc w:val="both"/>
        <w:rPr>
          <w:rFonts w:ascii="Arial" w:hAnsi="Arial" w:cs="Arial"/>
          <w:sz w:val="20"/>
          <w:szCs w:val="20"/>
        </w:rPr>
      </w:pPr>
      <w:r w:rsidRPr="00BD7AF3">
        <w:rPr>
          <w:rFonts w:ascii="Arial" w:hAnsi="Arial" w:cs="Arial"/>
          <w:sz w:val="20"/>
          <w:szCs w:val="20"/>
        </w:rPr>
        <w:t>zamawiający ma prawo do zamówienia - bez zgody autora dokumentacji - późniejszych usług proje</w:t>
      </w:r>
      <w:r w:rsidR="00A9655F">
        <w:rPr>
          <w:rFonts w:ascii="Arial" w:hAnsi="Arial" w:cs="Arial"/>
          <w:sz w:val="20"/>
          <w:szCs w:val="20"/>
        </w:rPr>
        <w:t>ktowania rozbudowy, przebudowy,</w:t>
      </w:r>
      <w:r w:rsidRPr="00BD7AF3">
        <w:rPr>
          <w:rFonts w:ascii="Arial" w:hAnsi="Arial" w:cs="Arial"/>
          <w:sz w:val="20"/>
          <w:szCs w:val="20"/>
        </w:rPr>
        <w:t xml:space="preserve"> remontu czy też rozbiórki obiektu objętego dokumentacją projektową.</w:t>
      </w:r>
    </w:p>
    <w:p w14:paraId="61AE88CF"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lastRenderedPageBreak/>
        <w:t xml:space="preserve">Wykonawca oświadcza, że autor/autorzy Dokumentacji projektowej </w:t>
      </w:r>
      <w:r w:rsidRPr="00BD7AF3">
        <w:rPr>
          <w:rFonts w:cs="Arial"/>
          <w:b/>
          <w:sz w:val="20"/>
          <w:szCs w:val="20"/>
        </w:rPr>
        <w:t>(„Projektant/Projektanci”)</w:t>
      </w:r>
      <w:r w:rsidRPr="00BD7AF3">
        <w:rPr>
          <w:rFonts w:cs="Arial"/>
          <w:sz w:val="20"/>
          <w:szCs w:val="20"/>
        </w:rPr>
        <w:t xml:space="preserve"> upoważnił/upoważnili Wykonawcę do złożenia w imieniu Projektanta/Projektantów oświadczenia zawartego w ust. 10 niniejszego paragrafu.</w:t>
      </w:r>
    </w:p>
    <w:p w14:paraId="7FC3611C"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iż Projektant/ Projektanci uczestniczący w opracowywaniu Dokumentacji projektowej, bezterminowo zobowiązuje się/zobowiązują się do niewykonywania autorskich praw osobistych do Dokumentacji projektowej oraz wyraża/ wyrażają zgodę na wykonywanie przez Zamawiającego autorskich praw osobistych do Dokumentacji projektowej, w szczególności wyraża/ wyrażają zgodę na:</w:t>
      </w:r>
    </w:p>
    <w:p w14:paraId="05716F4E" w14:textId="77777777"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wprowadzanie zmian do Dokumentacji projektowej,</w:t>
      </w:r>
    </w:p>
    <w:p w14:paraId="6BC7A7D3" w14:textId="77777777"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wprowadzanie zmian do Dokumentacji projektowej wynikających z konieczności jej aktualizacji.</w:t>
      </w:r>
    </w:p>
    <w:p w14:paraId="657E3519" w14:textId="77777777"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sprawowanie nadzoru autorskiego przez inny podmiot,</w:t>
      </w:r>
    </w:p>
    <w:p w14:paraId="35C7EC34" w14:textId="77777777"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sposobie oznaczenia autorstwa,</w:t>
      </w:r>
    </w:p>
    <w:p w14:paraId="51BD64DA" w14:textId="77777777"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decydowania o wprowadzaniu zmian mających wpływ na treść i formę utworu,</w:t>
      </w:r>
    </w:p>
    <w:p w14:paraId="69D2D07E" w14:textId="77777777"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rozpowszechnianiu Dokumentacji projektowej w całości lub w części samodzielnie lub w połączeniu z innymi utworami,</w:t>
      </w:r>
    </w:p>
    <w:p w14:paraId="57954EAF" w14:textId="77777777" w:rsidR="00441012" w:rsidRPr="00BD7AF3" w:rsidRDefault="00441012" w:rsidP="008E0048">
      <w:pPr>
        <w:pStyle w:val="Akapitzlist"/>
        <w:widowControl w:val="0"/>
        <w:numPr>
          <w:ilvl w:val="0"/>
          <w:numId w:val="32"/>
        </w:numPr>
        <w:autoSpaceDE w:val="0"/>
        <w:autoSpaceDN w:val="0"/>
        <w:adjustRightInd w:val="0"/>
        <w:spacing w:after="120"/>
        <w:jc w:val="both"/>
        <w:rPr>
          <w:rFonts w:ascii="Arial" w:hAnsi="Arial" w:cs="Arial"/>
          <w:sz w:val="20"/>
          <w:szCs w:val="20"/>
        </w:rPr>
      </w:pPr>
      <w:r w:rsidRPr="00BD7AF3">
        <w:rPr>
          <w:rFonts w:ascii="Arial" w:hAnsi="Arial" w:cs="Arial"/>
          <w:sz w:val="20"/>
          <w:szCs w:val="20"/>
        </w:rPr>
        <w:t>decydowanie o wykorzystaniu Dokumentacji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15F87268"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chwili wydania Dokumentacji projektowej, Wykonawca przenosi na</w:t>
      </w:r>
      <w:r w:rsidR="00D7634C" w:rsidRPr="00BD7AF3">
        <w:rPr>
          <w:rFonts w:cs="Arial"/>
          <w:sz w:val="20"/>
          <w:szCs w:val="20"/>
        </w:rPr>
        <w:t xml:space="preserve"> </w:t>
      </w:r>
      <w:r w:rsidRPr="00BD7AF3">
        <w:rPr>
          <w:rFonts w:cs="Arial"/>
          <w:sz w:val="20"/>
          <w:szCs w:val="20"/>
        </w:rPr>
        <w:t>Zamawiającego prawo do wyrażania zgody na wykonywanie zależnych praw</w:t>
      </w:r>
      <w:r w:rsidR="00D7634C" w:rsidRPr="00BD7AF3">
        <w:rPr>
          <w:rFonts w:cs="Arial"/>
          <w:sz w:val="20"/>
          <w:szCs w:val="20"/>
        </w:rPr>
        <w:t xml:space="preserve"> </w:t>
      </w:r>
      <w:r w:rsidRPr="00BD7AF3">
        <w:rPr>
          <w:rFonts w:cs="Arial"/>
          <w:sz w:val="20"/>
          <w:szCs w:val="20"/>
        </w:rPr>
        <w:t>autorskich.</w:t>
      </w:r>
    </w:p>
    <w:p w14:paraId="7749C9A8"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chwili wydania Dokumentacji projektowej Wykonawca wyraża zgodę na</w:t>
      </w:r>
      <w:r w:rsidR="00D7634C" w:rsidRPr="00BD7AF3">
        <w:rPr>
          <w:rFonts w:cs="Arial"/>
          <w:sz w:val="20"/>
          <w:szCs w:val="20"/>
        </w:rPr>
        <w:t xml:space="preserve"> </w:t>
      </w:r>
      <w:r w:rsidRPr="00BD7AF3">
        <w:rPr>
          <w:rFonts w:cs="Arial"/>
          <w:sz w:val="20"/>
          <w:szCs w:val="20"/>
        </w:rPr>
        <w:t>rozporządzanie i korzystanie z opracowań Dokumentacji projektowej na polach</w:t>
      </w:r>
      <w:r w:rsidR="00D7634C" w:rsidRPr="00BD7AF3">
        <w:rPr>
          <w:rFonts w:cs="Arial"/>
          <w:sz w:val="20"/>
          <w:szCs w:val="20"/>
        </w:rPr>
        <w:t xml:space="preserve"> </w:t>
      </w:r>
      <w:r w:rsidRPr="00BD7AF3">
        <w:rPr>
          <w:rFonts w:cs="Arial"/>
          <w:sz w:val="20"/>
          <w:szCs w:val="20"/>
        </w:rPr>
        <w:t>eksploatacji, o których mowa w ust. 8 niniejszego paragrafu.</w:t>
      </w:r>
    </w:p>
    <w:p w14:paraId="64CA35FA" w14:textId="77777777" w:rsidR="00441012"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oświadcza, że:</w:t>
      </w:r>
    </w:p>
    <w:p w14:paraId="3C85B314" w14:textId="77777777" w:rsidR="00441012" w:rsidRPr="00BD7AF3" w:rsidRDefault="00441012" w:rsidP="008E0048">
      <w:pPr>
        <w:pStyle w:val="Akapitzlist"/>
        <w:widowControl w:val="0"/>
        <w:numPr>
          <w:ilvl w:val="0"/>
          <w:numId w:val="33"/>
        </w:numPr>
        <w:autoSpaceDE w:val="0"/>
        <w:autoSpaceDN w:val="0"/>
        <w:adjustRightInd w:val="0"/>
        <w:spacing w:after="120"/>
        <w:jc w:val="both"/>
        <w:rPr>
          <w:rFonts w:ascii="Arial" w:hAnsi="Arial" w:cs="Arial"/>
          <w:sz w:val="20"/>
          <w:szCs w:val="20"/>
        </w:rPr>
      </w:pPr>
      <w:r w:rsidRPr="00BD7AF3">
        <w:rPr>
          <w:rFonts w:ascii="Arial" w:hAnsi="Arial" w:cs="Arial"/>
          <w:sz w:val="20"/>
          <w:szCs w:val="20"/>
        </w:rPr>
        <w:t>wszelkie utwory w rozumieniu ustawy z dnia 4 lutego 1994 roku o prawie</w:t>
      </w:r>
      <w:r w:rsidR="00D7634C" w:rsidRPr="00BD7AF3">
        <w:rPr>
          <w:rFonts w:ascii="Arial" w:hAnsi="Arial" w:cs="Arial"/>
          <w:sz w:val="20"/>
          <w:szCs w:val="20"/>
        </w:rPr>
        <w:t xml:space="preserve"> </w:t>
      </w:r>
      <w:r w:rsidRPr="00BD7AF3">
        <w:rPr>
          <w:rFonts w:ascii="Arial" w:hAnsi="Arial" w:cs="Arial"/>
          <w:sz w:val="20"/>
          <w:szCs w:val="20"/>
        </w:rPr>
        <w:t>autorski</w:t>
      </w:r>
      <w:r w:rsidR="0008594A" w:rsidRPr="00BD7AF3">
        <w:rPr>
          <w:rFonts w:ascii="Arial" w:hAnsi="Arial" w:cs="Arial"/>
          <w:sz w:val="20"/>
          <w:szCs w:val="20"/>
        </w:rPr>
        <w:t>m i prawach (t. j. Dz. U. z 2019</w:t>
      </w:r>
      <w:r w:rsidRPr="00BD7AF3">
        <w:rPr>
          <w:rFonts w:ascii="Arial" w:hAnsi="Arial" w:cs="Arial"/>
          <w:sz w:val="20"/>
          <w:szCs w:val="20"/>
        </w:rPr>
        <w:t xml:space="preserve"> r., poz. </w:t>
      </w:r>
      <w:r w:rsidR="0008594A" w:rsidRPr="00BD7AF3">
        <w:rPr>
          <w:rFonts w:ascii="Arial" w:hAnsi="Arial" w:cs="Arial"/>
          <w:sz w:val="20"/>
          <w:szCs w:val="20"/>
        </w:rPr>
        <w:t>1231 ze zm.</w:t>
      </w:r>
      <w:r w:rsidRPr="00BD7AF3">
        <w:rPr>
          <w:rFonts w:ascii="Arial" w:hAnsi="Arial" w:cs="Arial"/>
          <w:sz w:val="20"/>
          <w:szCs w:val="20"/>
        </w:rPr>
        <w:t>), jakimi będzie się posługiwał</w:t>
      </w:r>
      <w:r w:rsidR="00D7634C" w:rsidRPr="00BD7AF3">
        <w:rPr>
          <w:rFonts w:ascii="Arial" w:hAnsi="Arial" w:cs="Arial"/>
          <w:sz w:val="20"/>
          <w:szCs w:val="20"/>
        </w:rPr>
        <w:t xml:space="preserve"> </w:t>
      </w:r>
      <w:r w:rsidRPr="00BD7AF3">
        <w:rPr>
          <w:rFonts w:ascii="Arial" w:hAnsi="Arial" w:cs="Arial"/>
          <w:sz w:val="20"/>
          <w:szCs w:val="20"/>
        </w:rPr>
        <w:t>w trakcie wykonywania niniejszej umowy, a także, które powstaną w wyniku</w:t>
      </w:r>
      <w:r w:rsidR="00D7634C" w:rsidRPr="00BD7AF3">
        <w:rPr>
          <w:rFonts w:ascii="Arial" w:hAnsi="Arial" w:cs="Arial"/>
          <w:sz w:val="20"/>
          <w:szCs w:val="20"/>
        </w:rPr>
        <w:t xml:space="preserve"> </w:t>
      </w:r>
      <w:r w:rsidRPr="00BD7AF3">
        <w:rPr>
          <w:rFonts w:ascii="Arial" w:hAnsi="Arial" w:cs="Arial"/>
          <w:sz w:val="20"/>
          <w:szCs w:val="20"/>
        </w:rPr>
        <w:t>wykonywania niniejszej umowy, będą oryginalne, bez zapożyczeń z utworów</w:t>
      </w:r>
      <w:r w:rsidR="00D7634C" w:rsidRPr="00BD7AF3">
        <w:rPr>
          <w:rFonts w:ascii="Arial" w:hAnsi="Arial" w:cs="Arial"/>
          <w:sz w:val="20"/>
          <w:szCs w:val="20"/>
        </w:rPr>
        <w:t xml:space="preserve"> </w:t>
      </w:r>
      <w:r w:rsidRPr="00BD7AF3">
        <w:rPr>
          <w:rFonts w:ascii="Arial" w:hAnsi="Arial" w:cs="Arial"/>
          <w:sz w:val="20"/>
          <w:szCs w:val="20"/>
        </w:rPr>
        <w:t>osób trzecich oraz nie będą naruszać praw przysługujących osobom trzecim, w</w:t>
      </w:r>
      <w:r w:rsidR="00D7634C" w:rsidRPr="00BD7AF3">
        <w:rPr>
          <w:rFonts w:ascii="Arial" w:hAnsi="Arial" w:cs="Arial"/>
          <w:sz w:val="20"/>
          <w:szCs w:val="20"/>
        </w:rPr>
        <w:t xml:space="preserve"> </w:t>
      </w:r>
      <w:r w:rsidRPr="00BD7AF3">
        <w:rPr>
          <w:rFonts w:ascii="Arial" w:hAnsi="Arial" w:cs="Arial"/>
          <w:sz w:val="20"/>
          <w:szCs w:val="20"/>
        </w:rPr>
        <w:t>szczególności praw autorskich oraz ich dóbr osobistych;</w:t>
      </w:r>
    </w:p>
    <w:p w14:paraId="7033D862" w14:textId="77777777" w:rsidR="00441012" w:rsidRPr="00BD7AF3" w:rsidRDefault="00441012" w:rsidP="008E0048">
      <w:pPr>
        <w:pStyle w:val="Akapitzlist"/>
        <w:widowControl w:val="0"/>
        <w:numPr>
          <w:ilvl w:val="0"/>
          <w:numId w:val="33"/>
        </w:numPr>
        <w:autoSpaceDE w:val="0"/>
        <w:autoSpaceDN w:val="0"/>
        <w:adjustRightInd w:val="0"/>
        <w:spacing w:after="120"/>
        <w:jc w:val="both"/>
        <w:rPr>
          <w:rFonts w:ascii="Arial" w:hAnsi="Arial" w:cs="Arial"/>
          <w:sz w:val="20"/>
          <w:szCs w:val="20"/>
        </w:rPr>
      </w:pPr>
      <w:r w:rsidRPr="00BD7AF3">
        <w:rPr>
          <w:rFonts w:ascii="Arial" w:hAnsi="Arial" w:cs="Arial"/>
          <w:sz w:val="20"/>
          <w:szCs w:val="20"/>
        </w:rPr>
        <w:t>nabędzie prawa, w tym autorskie prawa majątkowe oraz uzyska oświadczenia,</w:t>
      </w:r>
      <w:r w:rsidR="00D7634C" w:rsidRPr="00BD7AF3">
        <w:rPr>
          <w:rFonts w:ascii="Arial" w:hAnsi="Arial" w:cs="Arial"/>
          <w:sz w:val="20"/>
          <w:szCs w:val="20"/>
        </w:rPr>
        <w:t xml:space="preserve"> </w:t>
      </w:r>
      <w:r w:rsidRPr="00BD7AF3">
        <w:rPr>
          <w:rFonts w:ascii="Arial" w:hAnsi="Arial" w:cs="Arial"/>
          <w:sz w:val="20"/>
          <w:szCs w:val="20"/>
        </w:rPr>
        <w:t>których mowa w ust. 10 oraz wszelkie upoważnienia do wykonywania praw</w:t>
      </w:r>
      <w:r w:rsidR="00D7634C" w:rsidRPr="00BD7AF3">
        <w:rPr>
          <w:rFonts w:ascii="Arial" w:hAnsi="Arial" w:cs="Arial"/>
          <w:sz w:val="20"/>
          <w:szCs w:val="20"/>
        </w:rPr>
        <w:t xml:space="preserve"> </w:t>
      </w:r>
      <w:r w:rsidRPr="00BD7AF3">
        <w:rPr>
          <w:rFonts w:ascii="Arial" w:hAnsi="Arial" w:cs="Arial"/>
          <w:sz w:val="20"/>
          <w:szCs w:val="20"/>
        </w:rPr>
        <w:t>autorskich od osób, z którymi będzie współpracować przy realizacji niniejszej</w:t>
      </w:r>
      <w:r w:rsidR="00D7634C" w:rsidRPr="00BD7AF3">
        <w:rPr>
          <w:rFonts w:ascii="Arial" w:hAnsi="Arial" w:cs="Arial"/>
          <w:sz w:val="20"/>
          <w:szCs w:val="20"/>
        </w:rPr>
        <w:t xml:space="preserve"> </w:t>
      </w:r>
      <w:r w:rsidRPr="00BD7AF3">
        <w:rPr>
          <w:rFonts w:ascii="Arial" w:hAnsi="Arial" w:cs="Arial"/>
          <w:sz w:val="20"/>
          <w:szCs w:val="20"/>
        </w:rPr>
        <w:t>umowy, a także uzyska od tych osób nieodwołalne zgody na wykonywanie</w:t>
      </w:r>
      <w:r w:rsidR="00D7634C" w:rsidRPr="00BD7AF3">
        <w:rPr>
          <w:rFonts w:ascii="Arial" w:hAnsi="Arial" w:cs="Arial"/>
          <w:sz w:val="20"/>
          <w:szCs w:val="20"/>
        </w:rPr>
        <w:t xml:space="preserve"> </w:t>
      </w:r>
      <w:r w:rsidRPr="00BD7AF3">
        <w:rPr>
          <w:rFonts w:ascii="Arial" w:hAnsi="Arial" w:cs="Arial"/>
          <w:sz w:val="20"/>
          <w:szCs w:val="20"/>
        </w:rPr>
        <w:t>zależnych praw autorskich.</w:t>
      </w:r>
    </w:p>
    <w:p w14:paraId="10012ACE" w14:textId="77777777" w:rsidR="00D7634C" w:rsidRPr="00BD7AF3" w:rsidRDefault="00441012"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przypadku, gdy na skutek naruszenia przez Wykonawcę któregokolwiek z</w:t>
      </w:r>
      <w:r w:rsidR="00D7634C" w:rsidRPr="00BD7AF3">
        <w:rPr>
          <w:rFonts w:cs="Arial"/>
          <w:sz w:val="20"/>
          <w:szCs w:val="20"/>
        </w:rPr>
        <w:t xml:space="preserve"> </w:t>
      </w:r>
      <w:r w:rsidRPr="00BD7AF3">
        <w:rPr>
          <w:rFonts w:cs="Arial"/>
          <w:sz w:val="20"/>
          <w:szCs w:val="20"/>
        </w:rPr>
        <w:t>postanowień ust. 8 - 13 korzystanie z Dokumentacji projektowej przez</w:t>
      </w:r>
      <w:r w:rsidR="00D7634C" w:rsidRPr="00BD7AF3">
        <w:rPr>
          <w:rFonts w:cs="Arial"/>
          <w:sz w:val="20"/>
          <w:szCs w:val="20"/>
        </w:rPr>
        <w:t xml:space="preserve">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14:paraId="17D3D66A" w14:textId="77777777" w:rsidR="00D7634C" w:rsidRPr="00BD7AF3" w:rsidRDefault="00D7634C"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Nabycie praw, o których mowa w niniejszym paragrafie nie jest ograniczone czasowo lub terytorialnie oraz następuje w ramach wynagrodzenia, o którym mowa</w:t>
      </w:r>
      <w:r w:rsidR="0008594A" w:rsidRPr="00BD7AF3">
        <w:rPr>
          <w:rFonts w:cs="Arial"/>
          <w:color w:val="FF0000"/>
          <w:sz w:val="20"/>
          <w:szCs w:val="20"/>
        </w:rPr>
        <w:t xml:space="preserve"> </w:t>
      </w:r>
      <w:r w:rsidR="0008594A" w:rsidRPr="00BD7AF3">
        <w:rPr>
          <w:rFonts w:cs="Arial"/>
          <w:sz w:val="20"/>
          <w:szCs w:val="20"/>
        </w:rPr>
        <w:t>w</w:t>
      </w:r>
      <w:r w:rsidR="002B7665">
        <w:rPr>
          <w:rFonts w:cs="Arial"/>
          <w:sz w:val="20"/>
          <w:szCs w:val="20"/>
        </w:rPr>
        <w:t xml:space="preserve"> § 9</w:t>
      </w:r>
      <w:r w:rsidRPr="00BD7AF3">
        <w:rPr>
          <w:rFonts w:cs="Arial"/>
          <w:sz w:val="20"/>
          <w:szCs w:val="20"/>
        </w:rPr>
        <w:t xml:space="preserve"> ust.1 pkt. 1) niniejszej umowy.</w:t>
      </w:r>
    </w:p>
    <w:p w14:paraId="34D54F1D" w14:textId="77777777" w:rsidR="00D7634C" w:rsidRPr="00BD7AF3" w:rsidRDefault="00D7634C" w:rsidP="008E0048">
      <w:pPr>
        <w:widowControl w:val="0"/>
        <w:numPr>
          <w:ilvl w:val="0"/>
          <w:numId w:val="28"/>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ramach realizacji Przedmiotu umowy i w ramach wynagrodzenia, o którym mowa </w:t>
      </w:r>
      <w:r w:rsidR="002B7665">
        <w:rPr>
          <w:rFonts w:cs="Arial"/>
          <w:sz w:val="20"/>
          <w:szCs w:val="20"/>
        </w:rPr>
        <w:t>w § 9</w:t>
      </w:r>
      <w:r w:rsidRPr="00BD7AF3">
        <w:rPr>
          <w:rFonts w:cs="Arial"/>
          <w:sz w:val="20"/>
          <w:szCs w:val="20"/>
        </w:rPr>
        <w:t xml:space="preserve"> ust. 1 niniejszej umowy, Wykonawca zobowiązany jest również do:</w:t>
      </w:r>
    </w:p>
    <w:p w14:paraId="7648E49F" w14:textId="77777777" w:rsidR="00D7634C"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 przedstawiania Zamawiającemu nie rzadziej niż raz na dwa tygodnie raportu o stanie zaawansowania prac w terminie 3 dni od daty zakończenia każdego dwutygodniowego okresu </w:t>
      </w:r>
      <w:r w:rsidRPr="00BD7AF3">
        <w:rPr>
          <w:rFonts w:ascii="Arial" w:hAnsi="Arial" w:cs="Arial"/>
          <w:sz w:val="20"/>
          <w:szCs w:val="20"/>
        </w:rPr>
        <w:lastRenderedPageBreak/>
        <w:t>raportowania; pierwszy raport Wykonawca opracuje po zakończeniu pierwszego pełnego dwutygodniowego okresu raportowania. Okres raportowania ustala się w tygodniach kalendarzowych;</w:t>
      </w:r>
    </w:p>
    <w:p w14:paraId="6577A6D7" w14:textId="77777777" w:rsidR="00D7634C"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niezależnie od obowiązku, o którym mowa w pkt 1 Wykonawca zobowiązany jest do przedstawienia na wezwanie Zamawiającego informacji stanie zaawansowania prac projektowych, w terminie 2 dni roboczych liczonych od momentu otrzymania wezwania,</w:t>
      </w:r>
    </w:p>
    <w:p w14:paraId="3A486258" w14:textId="77777777" w:rsidR="00441012" w:rsidRPr="00BD7AF3" w:rsidRDefault="00D7634C" w:rsidP="008E0048">
      <w:pPr>
        <w:pStyle w:val="Akapitzlist"/>
        <w:widowControl w:val="0"/>
        <w:numPr>
          <w:ilvl w:val="0"/>
          <w:numId w:val="34"/>
        </w:numPr>
        <w:autoSpaceDE w:val="0"/>
        <w:autoSpaceDN w:val="0"/>
        <w:adjustRightInd w:val="0"/>
        <w:spacing w:after="120"/>
        <w:jc w:val="both"/>
        <w:rPr>
          <w:rFonts w:ascii="Arial" w:hAnsi="Arial" w:cs="Arial"/>
          <w:sz w:val="20"/>
          <w:szCs w:val="20"/>
        </w:rPr>
      </w:pPr>
      <w:r w:rsidRPr="00BD7AF3">
        <w:rPr>
          <w:rFonts w:ascii="Arial" w:hAnsi="Arial" w:cs="Arial"/>
          <w:sz w:val="20"/>
          <w:szCs w:val="20"/>
        </w:rPr>
        <w:t>uczestniczenia we wszystkich spotkaniach na wezwanie Zamawiającego, związanych z realizacją Przedmiotu umowy.</w:t>
      </w:r>
    </w:p>
    <w:p w14:paraId="05F19474" w14:textId="77777777" w:rsidR="00441012" w:rsidRPr="00BD7AF3" w:rsidRDefault="00D7634C"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4</w:t>
      </w:r>
      <w:r w:rsidR="00441012" w:rsidRPr="00BD7AF3">
        <w:rPr>
          <w:rFonts w:cs="Arial"/>
          <w:b/>
          <w:sz w:val="20"/>
          <w:szCs w:val="20"/>
        </w:rPr>
        <w:t>.</w:t>
      </w:r>
    </w:p>
    <w:p w14:paraId="1FD8C863" w14:textId="77777777" w:rsidR="00AA4BF4"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Obowiązki Zamawiającego</w:t>
      </w:r>
    </w:p>
    <w:p w14:paraId="5A8C31D0" w14:textId="77777777" w:rsidR="00AA4BF4" w:rsidRPr="00BD7AF3" w:rsidRDefault="00AA4BF4" w:rsidP="00BD7AF3">
      <w:pPr>
        <w:widowControl w:val="0"/>
        <w:autoSpaceDE w:val="0"/>
        <w:autoSpaceDN w:val="0"/>
        <w:adjustRightInd w:val="0"/>
        <w:spacing w:after="120" w:line="276" w:lineRule="auto"/>
        <w:jc w:val="both"/>
        <w:rPr>
          <w:rFonts w:cs="Arial"/>
          <w:sz w:val="20"/>
          <w:szCs w:val="20"/>
        </w:rPr>
      </w:pPr>
      <w:r w:rsidRPr="00BD7AF3">
        <w:rPr>
          <w:rFonts w:cs="Arial"/>
          <w:sz w:val="20"/>
          <w:szCs w:val="20"/>
        </w:rPr>
        <w:t>Do obowiązków Zamawiającego należy:</w:t>
      </w:r>
    </w:p>
    <w:p w14:paraId="4F5FED13" w14:textId="77777777"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udostępnienie PFU,</w:t>
      </w:r>
    </w:p>
    <w:p w14:paraId="2E16DD0D" w14:textId="77777777" w:rsidR="00AA4BF4" w:rsidRPr="00BD7AF3" w:rsidRDefault="00796535"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Pr>
          <w:rFonts w:ascii="Arial" w:hAnsi="Arial" w:cs="Arial"/>
          <w:sz w:val="20"/>
          <w:szCs w:val="20"/>
        </w:rPr>
        <w:t xml:space="preserve">protokolarne przekazanie </w:t>
      </w:r>
      <w:r w:rsidRPr="00062C54">
        <w:rPr>
          <w:rFonts w:ascii="Arial" w:hAnsi="Arial" w:cs="Arial"/>
          <w:sz w:val="20"/>
          <w:szCs w:val="20"/>
        </w:rPr>
        <w:t xml:space="preserve">mieszkania </w:t>
      </w:r>
      <w:r w:rsidR="00AA4BF4" w:rsidRPr="00BD7AF3">
        <w:rPr>
          <w:rFonts w:ascii="Arial" w:hAnsi="Arial" w:cs="Arial"/>
          <w:sz w:val="20"/>
          <w:szCs w:val="20"/>
        </w:rPr>
        <w:t>w terminie do 7 dni liczonych od dnia protokolarnego odbioru dokumentacji projektowej wraz z wymaganymi przepisami prawa wszelkimi decyzjami, uzgodnieniami i opiniami umożliwiającymi realizację inwestycji,</w:t>
      </w:r>
    </w:p>
    <w:p w14:paraId="3E2B0BD2" w14:textId="77777777"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odebranie przedmiotu umowy po sprawdzeniu jego należytego wykonania,</w:t>
      </w:r>
    </w:p>
    <w:p w14:paraId="147157CD" w14:textId="77777777"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zapewnienie nadzoru inwestorskiego,</w:t>
      </w:r>
    </w:p>
    <w:p w14:paraId="5B420526" w14:textId="77777777" w:rsidR="00441012"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dokonywanie i potwierdzanie zapisów w dzienniku budowy prowadzonym przez Wykonawcę,</w:t>
      </w:r>
    </w:p>
    <w:p w14:paraId="0ECC6D0E" w14:textId="77777777"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udzielenie Wykonawcy lub osobom przez niego upoważnionym pełnomocnictw niezbędnych do realizacji umowy,</w:t>
      </w:r>
    </w:p>
    <w:p w14:paraId="53807B4A" w14:textId="77777777" w:rsidR="00AA4BF4" w:rsidRPr="00BD7AF3" w:rsidRDefault="00AA4BF4" w:rsidP="008E0048">
      <w:pPr>
        <w:pStyle w:val="Akapitzlist"/>
        <w:widowControl w:val="0"/>
        <w:numPr>
          <w:ilvl w:val="0"/>
          <w:numId w:val="35"/>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zapłata wynagrodzenia przysługującego Wykonawcy z tytułu należytej realizacji niniejszej umowy.</w:t>
      </w:r>
    </w:p>
    <w:p w14:paraId="0306B17C" w14:textId="77777777" w:rsidR="00C052C0"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 5</w:t>
      </w:r>
      <w:r w:rsidR="00C052C0" w:rsidRPr="00BD7AF3">
        <w:rPr>
          <w:rFonts w:cs="Arial"/>
          <w:b/>
          <w:sz w:val="20"/>
          <w:szCs w:val="20"/>
        </w:rPr>
        <w:t>.</w:t>
      </w:r>
    </w:p>
    <w:p w14:paraId="32D38F3B" w14:textId="77777777" w:rsidR="00AA4BF4" w:rsidRPr="00BD7AF3" w:rsidRDefault="00AA4BF4" w:rsidP="00BD7AF3">
      <w:pPr>
        <w:keepNext/>
        <w:spacing w:after="120" w:line="276" w:lineRule="auto"/>
        <w:jc w:val="center"/>
        <w:outlineLvl w:val="1"/>
        <w:rPr>
          <w:rFonts w:cs="Arial"/>
          <w:b/>
          <w:sz w:val="20"/>
          <w:szCs w:val="20"/>
        </w:rPr>
      </w:pPr>
      <w:r w:rsidRPr="00BD7AF3">
        <w:rPr>
          <w:rFonts w:cs="Arial"/>
          <w:b/>
          <w:sz w:val="20"/>
          <w:szCs w:val="20"/>
        </w:rPr>
        <w:t>Obowiązki i odpowiedzialność Wykonawcy</w:t>
      </w:r>
    </w:p>
    <w:p w14:paraId="792A9237"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w szczególności do:</w:t>
      </w:r>
    </w:p>
    <w:p w14:paraId="71383945"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przed</w:t>
      </w:r>
      <w:r w:rsidR="0073668D">
        <w:rPr>
          <w:rFonts w:ascii="Arial" w:hAnsi="Arial" w:cs="Arial"/>
          <w:sz w:val="20"/>
          <w:szCs w:val="20"/>
        </w:rPr>
        <w:t>miotu Umowy zgodnie z ofertą, S</w:t>
      </w:r>
      <w:r w:rsidRPr="00BD7AF3">
        <w:rPr>
          <w:rFonts w:ascii="Arial" w:hAnsi="Arial" w:cs="Arial"/>
          <w:sz w:val="20"/>
          <w:szCs w:val="20"/>
        </w:rPr>
        <w:t>WZ wraz ze</w:t>
      </w:r>
      <w:r w:rsidR="0073668D">
        <w:rPr>
          <w:rFonts w:ascii="Arial" w:hAnsi="Arial" w:cs="Arial"/>
          <w:sz w:val="20"/>
          <w:szCs w:val="20"/>
        </w:rPr>
        <w:t xml:space="preserve"> stanowiącym integralną część S</w:t>
      </w:r>
      <w:r w:rsidRPr="00BD7AF3">
        <w:rPr>
          <w:rFonts w:ascii="Arial" w:hAnsi="Arial" w:cs="Arial"/>
          <w:sz w:val="20"/>
          <w:szCs w:val="20"/>
        </w:rPr>
        <w:t>WZ</w:t>
      </w:r>
      <w:r w:rsidR="00BE272C">
        <w:rPr>
          <w:rFonts w:ascii="Arial" w:hAnsi="Arial" w:cs="Arial"/>
          <w:sz w:val="20"/>
          <w:szCs w:val="20"/>
        </w:rPr>
        <w:t xml:space="preserve"> -</w:t>
      </w:r>
      <w:r w:rsidRPr="00BD7AF3">
        <w:rPr>
          <w:rFonts w:ascii="Arial" w:hAnsi="Arial" w:cs="Arial"/>
          <w:sz w:val="20"/>
          <w:szCs w:val="20"/>
        </w:rPr>
        <w:t xml:space="preserve"> PFU, w tym wykonania dokumentacji projektowej i robót budowlanych zgodnie z zasadami sztuki, wiedzy technicznej i przepisami prawa oraz z punktu widzenia celu, któremu służy przedmiot umowy,</w:t>
      </w:r>
    </w:p>
    <w:p w14:paraId="14F9FE7C"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opracowania dokumentacji w oparciu o dane techniczne i szczegółowe wytyczne uzyskane od Zamawiającego, w tym także wytyczne udzielone w trakcie realizacji prac stanowiących przedmiot niniejszej Umowy,</w:t>
      </w:r>
    </w:p>
    <w:p w14:paraId="55A49C9C"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zabezpieczenia terenu </w:t>
      </w:r>
      <w:r w:rsidR="00B67C01" w:rsidRPr="00062C54">
        <w:rPr>
          <w:rFonts w:ascii="Arial" w:hAnsi="Arial" w:cs="Arial"/>
          <w:sz w:val="20"/>
          <w:szCs w:val="20"/>
        </w:rPr>
        <w:t>prac mieszkalnych</w:t>
      </w:r>
      <w:r w:rsidRPr="00062C54">
        <w:rPr>
          <w:rFonts w:ascii="Arial" w:hAnsi="Arial" w:cs="Arial"/>
          <w:sz w:val="20"/>
          <w:szCs w:val="20"/>
        </w:rPr>
        <w:t>,</w:t>
      </w:r>
    </w:p>
    <w:p w14:paraId="2718E40A"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zgodnie ze złożoną ofertą i wymaganiami określonymi przez Zamawiającego w PFU,</w:t>
      </w:r>
    </w:p>
    <w:p w14:paraId="00F12589"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z materiałów i urządzeń odpowiadających wymaganiom określonym w PFU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3E399A56"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zapewnienia stałego nadzoru autorskiego nad realizowanymi robotami,</w:t>
      </w:r>
    </w:p>
    <w:p w14:paraId="42E2BD78"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realizacji wskazań Projektanta, Kierownika budowy lub Kierowników robót, posiadających niezbędne uprawnienia budowl</w:t>
      </w:r>
      <w:r w:rsidR="0073668D">
        <w:rPr>
          <w:rFonts w:ascii="Arial" w:hAnsi="Arial" w:cs="Arial"/>
          <w:sz w:val="20"/>
          <w:szCs w:val="20"/>
        </w:rPr>
        <w:t>ane i doświadczenie zgodnie z S</w:t>
      </w:r>
      <w:r w:rsidRPr="00BD7AF3">
        <w:rPr>
          <w:rFonts w:ascii="Arial" w:hAnsi="Arial" w:cs="Arial"/>
          <w:sz w:val="20"/>
          <w:szCs w:val="20"/>
        </w:rPr>
        <w:t>WZ i ofertą Wykonawcy,</w:t>
      </w:r>
    </w:p>
    <w:p w14:paraId="0F8B7CF0"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przekazywania Inspektorowi nadzoru inwestorskiego informacji dotyczących realizacji Umowy oraz umożliwiania mu przeprowadzenie kontroli jej wykonania,</w:t>
      </w:r>
    </w:p>
    <w:p w14:paraId="7544BC94"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69037F36" w14:textId="77777777" w:rsidR="00AA4BF4" w:rsidRPr="00AA5A1C" w:rsidRDefault="00AA4BF4" w:rsidP="00AA5A1C">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utylizacji odpadów, materiałów budowlanych pochodzących z wykonania robót, łącznie z ponoszeniem kosztów utylizacj</w:t>
      </w:r>
      <w:r w:rsidR="00AA5A1C">
        <w:rPr>
          <w:rFonts w:ascii="Arial" w:hAnsi="Arial" w:cs="Arial"/>
          <w:sz w:val="20"/>
          <w:szCs w:val="20"/>
        </w:rPr>
        <w:t>i.</w:t>
      </w:r>
      <w:r w:rsidR="00AA5A1C" w:rsidRPr="00AA5A1C">
        <w:rPr>
          <w:rFonts w:ascii="Arial" w:hAnsi="Arial" w:cs="Arial"/>
          <w:sz w:val="20"/>
          <w:szCs w:val="20"/>
        </w:rPr>
        <w:t xml:space="preserve"> Odpady powstałe w wyniku realizacji inwestycji wykonawca </w:t>
      </w:r>
      <w:r w:rsidR="00AA5A1C" w:rsidRPr="00AA5A1C">
        <w:rPr>
          <w:rFonts w:ascii="Arial" w:hAnsi="Arial" w:cs="Arial"/>
          <w:sz w:val="20"/>
          <w:szCs w:val="20"/>
        </w:rPr>
        <w:lastRenderedPageBreak/>
        <w:t>powinien zutylizować zgodnie z obowiązującymi przepisami na swój koszt. Pozyskany humus należy wykorzystać w maksymalny sposób na warstwę humusu skarp i przeciwskarp. Grunt nadający się do wbudowania należy po przebadaniu (stwierdzeniu przydatności) wykorzystać w mak</w:t>
      </w:r>
      <w:r w:rsidR="00AA5A1C">
        <w:rPr>
          <w:rFonts w:ascii="Arial" w:hAnsi="Arial" w:cs="Arial"/>
          <w:sz w:val="20"/>
          <w:szCs w:val="20"/>
        </w:rPr>
        <w:t>symalny sposób do budowy drogi,</w:t>
      </w:r>
    </w:p>
    <w:p w14:paraId="463427CA"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pełnej odpowiedzialności za bezpieczeństwo wszelkich działań prowadzonych na terenie robót i poza nim, a związanych z wykonaniem przedmiotu umowy,</w:t>
      </w:r>
    </w:p>
    <w:p w14:paraId="59E73CCF"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1714B588"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084DE34"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zabezpieczenia instalacji, urządzeń i obiektów na terenie robót i w jej bezpośrednim otoczeniu, przed ich zniszczeniem lub uszkodzeniem w trakcie wykonywania robót,</w:t>
      </w:r>
    </w:p>
    <w:p w14:paraId="544D226B"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dbania o porządek na terenie robót oraz utrzymywanie terenu robót w należytym stanie i porządku oraz w stanie wolnym od przeszkód komunikacyjnych,</w:t>
      </w:r>
    </w:p>
    <w:p w14:paraId="2E2E3F2F"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3F3ABF86"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zgłaszania gotowości do odbioru przedmiotu Umowy i brania udziału w wyznaczonych terminach w odbiorach przedmiotu Umowy,</w:t>
      </w:r>
    </w:p>
    <w:p w14:paraId="4BD23C2A"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terminowego usuwania wad, ujawnionych w czasie wykonywania przedmiotu Umowy lub ujawnionych w czasie odbiorów lub w czasie obowiązywania rękojmi lub gwarancji,</w:t>
      </w:r>
    </w:p>
    <w:p w14:paraId="5B5AF1D8"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stosowania się do poleceń Inspektora nadzoru inwestorskiego potwierdzonych wpisem do Dziennika budowy, zgodnych z przepisami prawa i postanowieniami Umowy,</w:t>
      </w:r>
    </w:p>
    <w:p w14:paraId="4AFCDC76"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61A27168"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ponoszenia wyłącznej odpowiedzialności za wszelkie szkody będące następstwem niewykonania lub nienależytego wykonania przedmiotu umowy, które to szkody Wykonawca zobowiązuje się pokryć w pełnej wysokości,</w:t>
      </w:r>
    </w:p>
    <w:p w14:paraId="2FE59B1E"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zapłaty wynagrodzenia należnego podwykonawcom, jeżeli Wykonawca dopuszcza podwykonawców do udziału w realizacji Umowy.</w:t>
      </w:r>
    </w:p>
    <w:p w14:paraId="167C9CCD"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sporządzania, na żądanie Inspektora nadzoru inwestorskiego, planów organizacji robót budowlanych służących realizacji przedmiotu Umowy i metod, które zamierza w tym celu przyjąć,</w:t>
      </w:r>
    </w:p>
    <w:p w14:paraId="45982237" w14:textId="77777777" w:rsidR="00AA4BF4" w:rsidRPr="00BD7AF3"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udzielenia gwarancji jakości na wykonane roboty budowlane,</w:t>
      </w:r>
    </w:p>
    <w:p w14:paraId="7865653A" w14:textId="77777777" w:rsidR="00AA4BF4" w:rsidRPr="0073668D" w:rsidRDefault="00AA4BF4" w:rsidP="008E0048">
      <w:pPr>
        <w:pStyle w:val="Akapitzlist"/>
        <w:widowControl w:val="0"/>
        <w:numPr>
          <w:ilvl w:val="0"/>
          <w:numId w:val="37"/>
        </w:numPr>
        <w:autoSpaceDE w:val="0"/>
        <w:autoSpaceDN w:val="0"/>
        <w:adjustRightInd w:val="0"/>
        <w:spacing w:after="120"/>
        <w:jc w:val="both"/>
        <w:rPr>
          <w:rFonts w:ascii="Arial" w:hAnsi="Arial" w:cs="Arial"/>
          <w:sz w:val="20"/>
          <w:szCs w:val="20"/>
        </w:rPr>
      </w:pPr>
      <w:r w:rsidRPr="00BD7AF3">
        <w:rPr>
          <w:rFonts w:ascii="Arial" w:hAnsi="Arial" w:cs="Arial"/>
          <w:sz w:val="20"/>
          <w:szCs w:val="20"/>
        </w:rPr>
        <w:t>udzi</w:t>
      </w:r>
      <w:r w:rsidR="0073668D">
        <w:rPr>
          <w:rFonts w:ascii="Arial" w:hAnsi="Arial" w:cs="Arial"/>
          <w:sz w:val="20"/>
          <w:szCs w:val="20"/>
        </w:rPr>
        <w:t>ału w przeglądach gwarancyjnych</w:t>
      </w:r>
      <w:r w:rsidRPr="0073668D">
        <w:rPr>
          <w:rFonts w:ascii="Arial" w:hAnsi="Arial" w:cs="Arial"/>
          <w:sz w:val="20"/>
          <w:szCs w:val="20"/>
        </w:rPr>
        <w:t>.</w:t>
      </w:r>
    </w:p>
    <w:p w14:paraId="64E96CB0"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Dodatkowo Wykonawca zobowiązany jest do:</w:t>
      </w:r>
    </w:p>
    <w:p w14:paraId="69FB7746" w14:textId="77777777" w:rsidR="00E62611" w:rsidRDefault="00E62611"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E62611">
        <w:rPr>
          <w:rFonts w:ascii="Arial" w:hAnsi="Arial" w:cs="Arial"/>
          <w:sz w:val="20"/>
          <w:szCs w:val="20"/>
        </w:rPr>
        <w:t>podda</w:t>
      </w:r>
      <w:r>
        <w:rPr>
          <w:rFonts w:ascii="Arial" w:hAnsi="Arial" w:cs="Arial"/>
          <w:sz w:val="20"/>
          <w:szCs w:val="20"/>
        </w:rPr>
        <w:t>nia</w:t>
      </w:r>
      <w:r w:rsidRPr="00E62611">
        <w:rPr>
          <w:rFonts w:ascii="Arial" w:hAnsi="Arial" w:cs="Arial"/>
          <w:sz w:val="20"/>
          <w:szCs w:val="20"/>
        </w:rPr>
        <w:t xml:space="preserve"> weryfikacji</w:t>
      </w:r>
      <w:r>
        <w:rPr>
          <w:rFonts w:ascii="Arial" w:hAnsi="Arial" w:cs="Arial"/>
          <w:sz w:val="20"/>
          <w:szCs w:val="20"/>
        </w:rPr>
        <w:t xml:space="preserve"> niektórych dokumentów projektowych lub uzgodnienia ich z odpowiednimi władzami,  j</w:t>
      </w:r>
      <w:r w:rsidRPr="00E62611">
        <w:rPr>
          <w:rFonts w:ascii="Arial" w:hAnsi="Arial" w:cs="Arial"/>
          <w:sz w:val="20"/>
          <w:szCs w:val="20"/>
        </w:rPr>
        <w:t xml:space="preserve">eżeli prawo lub względy praktyczne </w:t>
      </w:r>
      <w:r>
        <w:rPr>
          <w:rFonts w:ascii="Arial" w:hAnsi="Arial" w:cs="Arial"/>
          <w:sz w:val="20"/>
          <w:szCs w:val="20"/>
        </w:rPr>
        <w:t>tego wymagają, bez odrębnego wynagrodzenia i</w:t>
      </w:r>
      <w:r w:rsidRPr="00E62611">
        <w:rPr>
          <w:rFonts w:ascii="Arial" w:hAnsi="Arial" w:cs="Arial"/>
          <w:sz w:val="20"/>
          <w:szCs w:val="20"/>
        </w:rPr>
        <w:t xml:space="preserve"> przed przedłożeniem tej dokumentacji do zatwierdzenia </w:t>
      </w:r>
      <w:r>
        <w:rPr>
          <w:rFonts w:ascii="Arial" w:hAnsi="Arial" w:cs="Arial"/>
          <w:sz w:val="20"/>
          <w:szCs w:val="20"/>
        </w:rPr>
        <w:t>Zamawiającemu</w:t>
      </w:r>
      <w:r w:rsidR="00692FDE">
        <w:rPr>
          <w:rFonts w:ascii="Arial" w:hAnsi="Arial" w:cs="Arial"/>
          <w:sz w:val="20"/>
          <w:szCs w:val="20"/>
        </w:rPr>
        <w:t>,</w:t>
      </w:r>
    </w:p>
    <w:p w14:paraId="6F1BA260" w14:textId="77777777"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informowania Inspektora nadzoru inwestorskiego o terminie odbioru robót ulegających zakryciu oraz o terminie odbioru robót zanikających. Jeżeli Wykonawca nie poinformuje o tych faktach, zobowiązany będzie na własny koszt do odkrycia robót, wykonania otworów niezbędnych do zbadania robót,</w:t>
      </w:r>
    </w:p>
    <w:p w14:paraId="123136F0" w14:textId="77777777"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wykonania badań dodatkowych niezbędnych do zbadania robót, a następnie do przywrócenia robót, na własny koszt, do stanu poprzedniego,</w:t>
      </w:r>
    </w:p>
    <w:p w14:paraId="0515449F" w14:textId="77777777"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zorganizowania i przeprowadzenia niezbędnych prób, badań, odbiorów i rozruchów oraz ewentualnego uzupełnienia dokumentacji koniecznej do odbioru częściowego lub końcowego, dla zakresu robót objętych przedmiotem Umowy,</w:t>
      </w:r>
    </w:p>
    <w:p w14:paraId="1BF63A6A" w14:textId="77777777"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t>naprawy uszkodzonych urządzeń uzbrojenia podziemnego,</w:t>
      </w:r>
    </w:p>
    <w:p w14:paraId="502BC641" w14:textId="77777777" w:rsidR="00AA4BF4" w:rsidRPr="00BD7AF3" w:rsidRDefault="00AA4BF4" w:rsidP="008E0048">
      <w:pPr>
        <w:pStyle w:val="Akapitzlist"/>
        <w:widowControl w:val="0"/>
        <w:numPr>
          <w:ilvl w:val="0"/>
          <w:numId w:val="38"/>
        </w:numPr>
        <w:autoSpaceDE w:val="0"/>
        <w:autoSpaceDN w:val="0"/>
        <w:adjustRightInd w:val="0"/>
        <w:spacing w:after="120"/>
        <w:jc w:val="both"/>
        <w:rPr>
          <w:rFonts w:ascii="Arial" w:hAnsi="Arial" w:cs="Arial"/>
          <w:sz w:val="20"/>
          <w:szCs w:val="20"/>
        </w:rPr>
      </w:pPr>
      <w:r w:rsidRPr="00BD7AF3">
        <w:rPr>
          <w:rFonts w:ascii="Arial" w:hAnsi="Arial" w:cs="Arial"/>
          <w:sz w:val="20"/>
          <w:szCs w:val="20"/>
        </w:rPr>
        <w:lastRenderedPageBreak/>
        <w:t>przygotowania i skompletowania dokumentó</w:t>
      </w:r>
      <w:r w:rsidR="002002E8" w:rsidRPr="00BD7AF3">
        <w:rPr>
          <w:rFonts w:ascii="Arial" w:hAnsi="Arial" w:cs="Arial"/>
          <w:sz w:val="20"/>
          <w:szCs w:val="20"/>
        </w:rPr>
        <w:t>w odbiorowych w 3</w:t>
      </w:r>
      <w:r w:rsidRPr="00BD7AF3">
        <w:rPr>
          <w:rFonts w:ascii="Arial" w:hAnsi="Arial" w:cs="Arial"/>
          <w:sz w:val="20"/>
          <w:szCs w:val="20"/>
        </w:rPr>
        <w:t xml:space="preserve"> egzemplarzach.</w:t>
      </w:r>
    </w:p>
    <w:p w14:paraId="3A618BF9"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4B439990" w14:textId="77777777" w:rsidR="00AA5A1C" w:rsidRPr="00AA5A1C" w:rsidRDefault="00AA5A1C" w:rsidP="00AA5A1C">
      <w:pPr>
        <w:widowControl w:val="0"/>
        <w:numPr>
          <w:ilvl w:val="0"/>
          <w:numId w:val="36"/>
        </w:numPr>
        <w:autoSpaceDE w:val="0"/>
        <w:autoSpaceDN w:val="0"/>
        <w:adjustRightInd w:val="0"/>
        <w:spacing w:after="120" w:line="276" w:lineRule="auto"/>
        <w:ind w:left="426" w:hanging="426"/>
        <w:jc w:val="both"/>
        <w:rPr>
          <w:rFonts w:cs="Arial"/>
          <w:sz w:val="20"/>
          <w:szCs w:val="20"/>
        </w:rPr>
      </w:pPr>
      <w:r w:rsidRPr="003C5838">
        <w:rPr>
          <w:rFonts w:cs="Arial"/>
          <w:sz w:val="20"/>
          <w:szCs w:val="20"/>
        </w:rPr>
        <w:t xml:space="preserve">W razie zaistnienia konieczności wykonania robót dodatkowych Kierownik Budowy jest zobowiązany zgłosić ten fakt </w:t>
      </w:r>
      <w:r>
        <w:rPr>
          <w:rFonts w:cs="Arial"/>
          <w:sz w:val="20"/>
          <w:szCs w:val="20"/>
        </w:rPr>
        <w:t>z</w:t>
      </w:r>
      <w:r w:rsidRPr="003C5838">
        <w:rPr>
          <w:rFonts w:cs="Arial"/>
          <w:sz w:val="20"/>
          <w:szCs w:val="20"/>
        </w:rPr>
        <w:t>amawiającemu pisemnie wraz z uzasadnieniem. Każdy taki przypadek będzie in</w:t>
      </w:r>
      <w:r>
        <w:rPr>
          <w:rFonts w:cs="Arial"/>
          <w:sz w:val="20"/>
          <w:szCs w:val="20"/>
        </w:rPr>
        <w:t>dywidualnie rozpatrywany przez zamawiającego, ponieważ w</w:t>
      </w:r>
      <w:r w:rsidRPr="003C5838">
        <w:rPr>
          <w:rFonts w:cs="Arial"/>
          <w:sz w:val="20"/>
          <w:szCs w:val="20"/>
        </w:rPr>
        <w:t xml:space="preserve">ykonawca powinien przewidzieć na etapie projektowania wszystkie niezbędne roboty wynikające z OPZ i PFU oraz niezbędne do realizacji zadania. Do realizacji tych robót będzie można przystąpić po uzyskaniu akceptacji </w:t>
      </w:r>
      <w:r>
        <w:rPr>
          <w:rFonts w:cs="Arial"/>
          <w:sz w:val="20"/>
          <w:szCs w:val="20"/>
        </w:rPr>
        <w:t>z</w:t>
      </w:r>
      <w:r w:rsidRPr="003C5838">
        <w:rPr>
          <w:rFonts w:cs="Arial"/>
          <w:sz w:val="20"/>
          <w:szCs w:val="20"/>
        </w:rPr>
        <w:t xml:space="preserve">amawiającego. </w:t>
      </w:r>
    </w:p>
    <w:p w14:paraId="7B66F570"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niniejszą umową zobowiązuje się wobec Zamawiającego do wykonania bez wad i przekazania Zamawiającemu przedmiotu umowy na warunkach ustalonych w niniejszej umowie, spełniającego wymagania określone w art. 5 ustawy Prawo budowlane.</w:t>
      </w:r>
    </w:p>
    <w:p w14:paraId="37E2B882"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zobowiązuje się do koordynacji działań wszystkich uczestników procesu budowlanego tzn. sił własnych, podwykonawców, dostawców, usługodawców itp. w sposób gwarantujący zgodny z umowa przebieg realizacji umowy.</w:t>
      </w:r>
    </w:p>
    <w:p w14:paraId="0FCD1F95"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zobowiązuje się zrealizować przedmiot umowy z należytą starannością, zgodnie z projektem i zawartymi w nim uzgodnieniami, z obowiązującymi przepisami prawa, a także wymaganiami wynikającymi z Polskich Norm i aprobat technicznych.</w:t>
      </w:r>
    </w:p>
    <w:p w14:paraId="4B414E20"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 przypadku wykonania części robót przez podwykonawcę lub dalszego podwykonawcę, Wykonawca ponosi pełną odpowiedzialność za ich działania, uchybienia i zaniedbania.</w:t>
      </w:r>
    </w:p>
    <w:p w14:paraId="235F07E7"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W przypadku robót ulegających zakryciu lub zanikających Wykonawca winien zawiadamiać inspektora nadzoru inwestorskiego o terminie ich wykonania z 3-dniowym wyprzedzeniem. </w:t>
      </w:r>
      <w:r w:rsidR="00315426">
        <w:rPr>
          <w:rFonts w:cs="Arial"/>
          <w:sz w:val="20"/>
          <w:szCs w:val="20"/>
        </w:rPr>
        <w:br/>
      </w:r>
      <w:r w:rsidRPr="00BD7AF3">
        <w:rPr>
          <w:rFonts w:cs="Arial"/>
          <w:sz w:val="20"/>
          <w:szCs w:val="20"/>
        </w:rPr>
        <w:t>W przypadku niedopełnienia powyższego obowiązku Wykonawca jest obowiązany na żądanie Zamawiającego do odkrycia na własny koszt takich robót, celem umożliwienia Zamawiającemu dokonanie ich sprawdzenia.</w:t>
      </w:r>
    </w:p>
    <w:p w14:paraId="0FBF0070"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Ewentualne wady w wykonaniu przedmiotu umowy wykryte w toku robót budowlanych lub zgłoszone przy odbiorze usuwane będą niezwłocznie, a najpóźniej w ciągu 5 dni, licząc od dnia ich zgłoszenia przez Zamawiającego.</w:t>
      </w:r>
    </w:p>
    <w:p w14:paraId="2D808229" w14:textId="77777777" w:rsidR="00AA4BF4" w:rsidRPr="00BD7AF3" w:rsidRDefault="00AA4BF4" w:rsidP="008E0048">
      <w:pPr>
        <w:widowControl w:val="0"/>
        <w:numPr>
          <w:ilvl w:val="0"/>
          <w:numId w:val="36"/>
        </w:numPr>
        <w:autoSpaceDE w:val="0"/>
        <w:autoSpaceDN w:val="0"/>
        <w:adjustRightInd w:val="0"/>
        <w:spacing w:after="120" w:line="276" w:lineRule="auto"/>
        <w:ind w:left="426" w:hanging="426"/>
        <w:jc w:val="both"/>
        <w:rPr>
          <w:rFonts w:cs="Arial"/>
          <w:sz w:val="20"/>
          <w:szCs w:val="20"/>
        </w:rPr>
      </w:pPr>
      <w:r w:rsidRPr="00BD7AF3">
        <w:rPr>
          <w:rFonts w:cs="Arial"/>
          <w:sz w:val="20"/>
          <w:szCs w:val="20"/>
        </w:rPr>
        <w:t>Wykonawca zobowiązany jest do wniesienia zawiadomienia o zakończeniu budowy do właściwego organu, tj. do powiatowego inspektoratu nadzoru budowlanego, pod warunkiem dokonania odbioru końcowego przez Zamawiającego</w:t>
      </w:r>
    </w:p>
    <w:p w14:paraId="360E1E96" w14:textId="77777777"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6</w:t>
      </w:r>
      <w:r w:rsidR="00C052C0" w:rsidRPr="00BD7AF3">
        <w:rPr>
          <w:rFonts w:cs="Arial"/>
          <w:b/>
          <w:sz w:val="20"/>
          <w:szCs w:val="20"/>
        </w:rPr>
        <w:t>.</w:t>
      </w:r>
    </w:p>
    <w:p w14:paraId="56B8231A" w14:textId="77777777" w:rsidR="00AA4BF4" w:rsidRPr="00BD7AF3" w:rsidRDefault="00AA4BF4" w:rsidP="00E87CA3">
      <w:pPr>
        <w:keepNext/>
        <w:spacing w:after="120" w:line="276" w:lineRule="auto"/>
        <w:jc w:val="center"/>
        <w:outlineLvl w:val="1"/>
        <w:rPr>
          <w:rFonts w:cs="Arial"/>
          <w:b/>
          <w:sz w:val="20"/>
          <w:szCs w:val="20"/>
        </w:rPr>
      </w:pPr>
      <w:r w:rsidRPr="00BD7AF3">
        <w:rPr>
          <w:rFonts w:cs="Arial"/>
          <w:b/>
          <w:sz w:val="20"/>
          <w:szCs w:val="20"/>
        </w:rPr>
        <w:t>Termin wykonania zamówienia</w:t>
      </w:r>
    </w:p>
    <w:p w14:paraId="712788A4" w14:textId="083CE63A" w:rsidR="00AA4BF4" w:rsidRPr="008E40EC"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Przedmiot niniejszej umowy należy wykonać </w:t>
      </w:r>
      <w:r w:rsidR="003C51C4" w:rsidRPr="003C51C4">
        <w:rPr>
          <w:rFonts w:cs="Arial"/>
          <w:bCs/>
          <w:sz w:val="20"/>
          <w:szCs w:val="20"/>
        </w:rPr>
        <w:t>w</w:t>
      </w:r>
      <w:r w:rsidR="003C51C4">
        <w:rPr>
          <w:rFonts w:cs="Arial"/>
          <w:b/>
          <w:sz w:val="20"/>
          <w:szCs w:val="20"/>
        </w:rPr>
        <w:t xml:space="preserve"> </w:t>
      </w:r>
      <w:r w:rsidR="003C51C4" w:rsidRPr="003C51C4">
        <w:rPr>
          <w:rFonts w:cs="Arial"/>
          <w:b/>
          <w:bCs/>
          <w:sz w:val="20"/>
        </w:rPr>
        <w:t>199 dniach kalendarzowych</w:t>
      </w:r>
      <w:r w:rsidR="003C51C4" w:rsidRPr="005F1A58">
        <w:rPr>
          <w:rFonts w:cs="Arial"/>
          <w:sz w:val="20"/>
        </w:rPr>
        <w:t xml:space="preserve"> od dnia podpisania umowy</w:t>
      </w:r>
      <w:r w:rsidR="008E40EC" w:rsidRPr="00B67C01">
        <w:rPr>
          <w:rFonts w:cs="Arial"/>
          <w:b/>
          <w:color w:val="00B050"/>
          <w:sz w:val="20"/>
          <w:szCs w:val="20"/>
        </w:rPr>
        <w:t xml:space="preserve"> </w:t>
      </w:r>
      <w:r w:rsidR="002002E8" w:rsidRPr="008E40EC">
        <w:rPr>
          <w:rFonts w:cs="Arial"/>
          <w:sz w:val="20"/>
          <w:szCs w:val="20"/>
        </w:rPr>
        <w:t>, w tym:</w:t>
      </w:r>
    </w:p>
    <w:p w14:paraId="14B1E082" w14:textId="4A16B7CE" w:rsidR="00C052C0" w:rsidRPr="008E40EC" w:rsidRDefault="00AA4BF4" w:rsidP="008E0048">
      <w:pPr>
        <w:pStyle w:val="Akapitzlist"/>
        <w:widowControl w:val="0"/>
        <w:numPr>
          <w:ilvl w:val="0"/>
          <w:numId w:val="40"/>
        </w:numPr>
        <w:autoSpaceDE w:val="0"/>
        <w:autoSpaceDN w:val="0"/>
        <w:adjustRightInd w:val="0"/>
        <w:spacing w:after="120"/>
        <w:jc w:val="both"/>
        <w:rPr>
          <w:rFonts w:ascii="Arial" w:hAnsi="Arial" w:cs="Arial"/>
          <w:sz w:val="20"/>
          <w:szCs w:val="20"/>
        </w:rPr>
      </w:pPr>
      <w:r w:rsidRPr="008E40EC">
        <w:rPr>
          <w:rFonts w:ascii="Arial" w:hAnsi="Arial" w:cs="Arial"/>
          <w:sz w:val="20"/>
          <w:szCs w:val="20"/>
        </w:rPr>
        <w:t>wykonanie dokumentacji projektowej, wraz z uzyskaniem prawomocnej</w:t>
      </w:r>
      <w:r w:rsidR="00BC78A4" w:rsidRPr="00BC78A4">
        <w:rPr>
          <w:rFonts w:ascii="Arial" w:hAnsi="Arial" w:cs="Arial"/>
          <w:sz w:val="20"/>
          <w:szCs w:val="20"/>
        </w:rPr>
        <w:t xml:space="preserve"> </w:t>
      </w:r>
      <w:r w:rsidR="00BC78A4" w:rsidRPr="008E40EC">
        <w:rPr>
          <w:rFonts w:ascii="Arial" w:hAnsi="Arial" w:cs="Arial"/>
          <w:sz w:val="20"/>
          <w:szCs w:val="20"/>
        </w:rPr>
        <w:t>decyzji o pozwoleniu na budowę</w:t>
      </w:r>
      <w:r w:rsidRPr="008E40EC">
        <w:rPr>
          <w:rFonts w:ascii="Arial" w:hAnsi="Arial" w:cs="Arial"/>
          <w:sz w:val="20"/>
          <w:szCs w:val="20"/>
        </w:rPr>
        <w:t xml:space="preserve">- </w:t>
      </w:r>
      <w:r w:rsidRPr="003C51C4">
        <w:rPr>
          <w:rFonts w:ascii="Arial" w:hAnsi="Arial" w:cs="Arial"/>
          <w:b/>
          <w:sz w:val="20"/>
          <w:szCs w:val="20"/>
        </w:rPr>
        <w:t>do</w:t>
      </w:r>
      <w:r w:rsidR="003C51C4" w:rsidRPr="003C51C4">
        <w:rPr>
          <w:rFonts w:ascii="Arial" w:hAnsi="Arial" w:cs="Arial"/>
          <w:b/>
          <w:sz w:val="20"/>
          <w:szCs w:val="20"/>
        </w:rPr>
        <w:t xml:space="preserve"> 30.09. 2022</w:t>
      </w:r>
      <w:r w:rsidR="003C51C4" w:rsidRPr="005F1A58">
        <w:rPr>
          <w:rFonts w:ascii="Arial" w:hAnsi="Arial" w:cs="Arial"/>
          <w:b/>
        </w:rPr>
        <w:t xml:space="preserve"> </w:t>
      </w:r>
      <w:r w:rsidR="008E40EC">
        <w:rPr>
          <w:rFonts w:ascii="Arial" w:hAnsi="Arial" w:cs="Arial"/>
          <w:b/>
          <w:sz w:val="20"/>
          <w:szCs w:val="20"/>
        </w:rPr>
        <w:t xml:space="preserve"> r.</w:t>
      </w:r>
    </w:p>
    <w:p w14:paraId="06FEA87B" w14:textId="77777777" w:rsidR="00AA4BF4" w:rsidRPr="008E40EC" w:rsidRDefault="001962CD" w:rsidP="008E0048">
      <w:pPr>
        <w:pStyle w:val="Akapitzlist"/>
        <w:widowControl w:val="0"/>
        <w:numPr>
          <w:ilvl w:val="0"/>
          <w:numId w:val="40"/>
        </w:numPr>
        <w:autoSpaceDE w:val="0"/>
        <w:autoSpaceDN w:val="0"/>
        <w:adjustRightInd w:val="0"/>
        <w:spacing w:after="120"/>
        <w:jc w:val="both"/>
        <w:rPr>
          <w:rFonts w:ascii="Arial" w:hAnsi="Arial" w:cs="Arial"/>
          <w:sz w:val="20"/>
          <w:szCs w:val="20"/>
        </w:rPr>
      </w:pPr>
      <w:r>
        <w:rPr>
          <w:rFonts w:ascii="Arial" w:hAnsi="Arial" w:cs="Arial"/>
          <w:sz w:val="20"/>
          <w:szCs w:val="20"/>
        </w:rPr>
        <w:t>wykonanie</w:t>
      </w:r>
      <w:r w:rsidR="00F84A96" w:rsidRPr="008E40EC">
        <w:rPr>
          <w:rFonts w:ascii="Arial" w:hAnsi="Arial" w:cs="Arial"/>
          <w:sz w:val="20"/>
          <w:szCs w:val="20"/>
        </w:rPr>
        <w:t xml:space="preserve"> robót budowlanych</w:t>
      </w:r>
      <w:r w:rsidR="00AA4BF4" w:rsidRPr="008E40EC">
        <w:rPr>
          <w:rFonts w:ascii="Arial" w:hAnsi="Arial" w:cs="Arial"/>
          <w:sz w:val="20"/>
          <w:szCs w:val="20"/>
        </w:rPr>
        <w:t xml:space="preserve"> </w:t>
      </w:r>
      <w:r w:rsidR="00AA4BF4" w:rsidRPr="008E40EC">
        <w:rPr>
          <w:rFonts w:ascii="Arial" w:hAnsi="Arial" w:cs="Arial"/>
          <w:b/>
          <w:sz w:val="20"/>
          <w:szCs w:val="20"/>
        </w:rPr>
        <w:t xml:space="preserve">- do  </w:t>
      </w:r>
      <w:r w:rsidR="00F66FCD">
        <w:rPr>
          <w:rFonts w:ascii="Arial" w:hAnsi="Arial" w:cs="Arial"/>
          <w:b/>
          <w:sz w:val="20"/>
          <w:szCs w:val="20"/>
        </w:rPr>
        <w:t>………………………….</w:t>
      </w:r>
      <w:r w:rsidR="008E40EC" w:rsidRPr="008E40EC">
        <w:rPr>
          <w:rFonts w:ascii="Arial" w:hAnsi="Arial" w:cs="Arial"/>
          <w:b/>
          <w:sz w:val="20"/>
          <w:szCs w:val="20"/>
        </w:rPr>
        <w:t>.</w:t>
      </w:r>
    </w:p>
    <w:p w14:paraId="72923492" w14:textId="77777777"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Za termin wykonania całości przedmiotu umowy przyjmuje się dzień podpisania protokołu odbioru końcowego robót budowlanych bez zastrzeżeń.</w:t>
      </w:r>
    </w:p>
    <w:p w14:paraId="6DF7C696" w14:textId="77777777" w:rsidR="00F66FCD" w:rsidRDefault="00AA4BF4" w:rsidP="002316C7">
      <w:pPr>
        <w:widowControl w:val="0"/>
        <w:numPr>
          <w:ilvl w:val="0"/>
          <w:numId w:val="39"/>
        </w:numPr>
        <w:autoSpaceDE w:val="0"/>
        <w:autoSpaceDN w:val="0"/>
        <w:adjustRightInd w:val="0"/>
        <w:spacing w:after="120" w:line="276" w:lineRule="auto"/>
        <w:ind w:left="426" w:hanging="426"/>
        <w:jc w:val="both"/>
        <w:rPr>
          <w:rFonts w:cs="Arial"/>
          <w:sz w:val="20"/>
          <w:szCs w:val="20"/>
        </w:rPr>
      </w:pPr>
      <w:r w:rsidRPr="00F66FCD">
        <w:rPr>
          <w:rFonts w:cs="Arial"/>
          <w:sz w:val="20"/>
          <w:szCs w:val="20"/>
        </w:rPr>
        <w:t>Za termin wykonania usługi, o której mowa w ust. 1 pkt 1 przyjmuje się dzień przekazania kompletnej dokumentacji projektowej wraz z prawomocną decyzją o pozwoleniu na budowę</w:t>
      </w:r>
      <w:r w:rsidR="00F66FCD">
        <w:rPr>
          <w:rFonts w:cs="Arial"/>
          <w:sz w:val="20"/>
          <w:szCs w:val="20"/>
        </w:rPr>
        <w:t>.</w:t>
      </w:r>
    </w:p>
    <w:p w14:paraId="558A6AF1" w14:textId="77777777" w:rsidR="00AA4BF4" w:rsidRPr="00F66FCD" w:rsidRDefault="00AA4BF4" w:rsidP="002316C7">
      <w:pPr>
        <w:widowControl w:val="0"/>
        <w:numPr>
          <w:ilvl w:val="0"/>
          <w:numId w:val="39"/>
        </w:numPr>
        <w:autoSpaceDE w:val="0"/>
        <w:autoSpaceDN w:val="0"/>
        <w:adjustRightInd w:val="0"/>
        <w:spacing w:after="120" w:line="276" w:lineRule="auto"/>
        <w:ind w:left="426" w:hanging="426"/>
        <w:jc w:val="both"/>
        <w:rPr>
          <w:rFonts w:cs="Arial"/>
          <w:sz w:val="20"/>
          <w:szCs w:val="20"/>
        </w:rPr>
      </w:pPr>
      <w:r w:rsidRPr="00F66FCD">
        <w:rPr>
          <w:rFonts w:cs="Arial"/>
          <w:sz w:val="20"/>
          <w:szCs w:val="20"/>
        </w:rPr>
        <w:t>Za termin wykonania robót podlegających odbiorowi częściowemu przyjmuje się dzień podpisania protokołu odbioru częściowego robót bez zastrzeżeń.</w:t>
      </w:r>
    </w:p>
    <w:p w14:paraId="3A358288" w14:textId="77777777"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 xml:space="preserve">O gotowości dokonania protokolarnego odbioru częściowego i końcowego robót Wykonawca </w:t>
      </w:r>
      <w:r w:rsidRPr="00BD7AF3">
        <w:rPr>
          <w:rFonts w:cs="Arial"/>
          <w:sz w:val="20"/>
          <w:szCs w:val="20"/>
        </w:rPr>
        <w:lastRenderedPageBreak/>
        <w:t>zobowiązany jest zawiadomić Zamawiającego w formie pisemnej.</w:t>
      </w:r>
    </w:p>
    <w:p w14:paraId="31DD7339" w14:textId="77777777"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Podstawę do wystawienia faktur częściowych będzie stanowić: protokół wykonania zakończonych elementów robót budowlanych lub usług podpisany przez inspektora nadzoru i przedstawiciela Wykonawcy (kierownika budowy).</w:t>
      </w:r>
    </w:p>
    <w:p w14:paraId="179A270E" w14:textId="77777777" w:rsidR="00AA4BF4" w:rsidRPr="00BD7AF3" w:rsidRDefault="00AA4BF4" w:rsidP="008E0048">
      <w:pPr>
        <w:widowControl w:val="0"/>
        <w:numPr>
          <w:ilvl w:val="0"/>
          <w:numId w:val="39"/>
        </w:numPr>
        <w:autoSpaceDE w:val="0"/>
        <w:autoSpaceDN w:val="0"/>
        <w:adjustRightInd w:val="0"/>
        <w:spacing w:after="120" w:line="276" w:lineRule="auto"/>
        <w:ind w:left="426" w:hanging="426"/>
        <w:jc w:val="both"/>
        <w:rPr>
          <w:rFonts w:cs="Arial"/>
          <w:sz w:val="20"/>
          <w:szCs w:val="20"/>
        </w:rPr>
      </w:pPr>
      <w:r w:rsidRPr="00BD7AF3">
        <w:rPr>
          <w:rFonts w:cs="Arial"/>
          <w:sz w:val="20"/>
          <w:szCs w:val="20"/>
        </w:rPr>
        <w:t>Podstawę do wystawienia faktury końcowej będzie stanowić:</w:t>
      </w:r>
    </w:p>
    <w:p w14:paraId="0FD8F34B" w14:textId="77777777" w:rsidR="00AA4BF4" w:rsidRPr="00BD7AF3" w:rsidRDefault="00AA4BF4" w:rsidP="008E0048">
      <w:pPr>
        <w:pStyle w:val="Akapitzlist"/>
        <w:widowControl w:val="0"/>
        <w:numPr>
          <w:ilvl w:val="0"/>
          <w:numId w:val="41"/>
        </w:numPr>
        <w:autoSpaceDE w:val="0"/>
        <w:autoSpaceDN w:val="0"/>
        <w:adjustRightInd w:val="0"/>
        <w:spacing w:after="120"/>
        <w:jc w:val="both"/>
        <w:rPr>
          <w:rFonts w:ascii="Arial" w:hAnsi="Arial" w:cs="Arial"/>
          <w:sz w:val="20"/>
          <w:szCs w:val="20"/>
        </w:rPr>
      </w:pPr>
      <w:r w:rsidRPr="00BD7AF3">
        <w:rPr>
          <w:rFonts w:ascii="Arial" w:hAnsi="Arial" w:cs="Arial"/>
          <w:sz w:val="20"/>
          <w:szCs w:val="20"/>
        </w:rPr>
        <w:t>protokół wykonania zakończonych elementów usług/robót podpisany przez inspektora nadzoru i kierownika budowy,</w:t>
      </w:r>
    </w:p>
    <w:p w14:paraId="10FA485C" w14:textId="77777777" w:rsidR="00AA4BF4" w:rsidRPr="00BD7AF3" w:rsidRDefault="00AA4BF4" w:rsidP="008E0048">
      <w:pPr>
        <w:pStyle w:val="Akapitzlist"/>
        <w:widowControl w:val="0"/>
        <w:numPr>
          <w:ilvl w:val="0"/>
          <w:numId w:val="41"/>
        </w:numPr>
        <w:autoSpaceDE w:val="0"/>
        <w:autoSpaceDN w:val="0"/>
        <w:adjustRightInd w:val="0"/>
        <w:spacing w:after="120"/>
        <w:jc w:val="both"/>
        <w:rPr>
          <w:rFonts w:ascii="Arial" w:hAnsi="Arial" w:cs="Arial"/>
          <w:sz w:val="20"/>
          <w:szCs w:val="20"/>
        </w:rPr>
      </w:pPr>
      <w:r w:rsidRPr="00BD7AF3">
        <w:rPr>
          <w:rFonts w:ascii="Arial" w:hAnsi="Arial" w:cs="Arial"/>
          <w:sz w:val="20"/>
          <w:szCs w:val="20"/>
        </w:rPr>
        <w:t xml:space="preserve">protokół odbioru końcowego przedmiotu Umowy podpisany przez uczestników odbioru. </w:t>
      </w:r>
    </w:p>
    <w:p w14:paraId="6CB6A92B" w14:textId="77777777" w:rsidR="00AA4BF4"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7</w:t>
      </w:r>
      <w:r w:rsidR="00AA4BF4" w:rsidRPr="00BD7AF3">
        <w:rPr>
          <w:rFonts w:cs="Arial"/>
          <w:b/>
          <w:sz w:val="20"/>
          <w:szCs w:val="20"/>
        </w:rPr>
        <w:t>.</w:t>
      </w:r>
    </w:p>
    <w:p w14:paraId="3684B5DB" w14:textId="77777777" w:rsidR="00AA4BF4" w:rsidRPr="00BD7AF3" w:rsidRDefault="00AA4BF4"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Zatrudnianie pracowników na umowę o pracę</w:t>
      </w:r>
    </w:p>
    <w:p w14:paraId="1C41674E" w14:textId="77777777" w:rsidR="00AA4BF4" w:rsidRPr="00BD7AF3"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BD7AF3">
        <w:rPr>
          <w:rFonts w:cs="Arial"/>
          <w:sz w:val="20"/>
          <w:szCs w:val="20"/>
          <w:lang w:eastAsia="en-US"/>
        </w:rPr>
        <w:t xml:space="preserve">Zamawiający, zgodnie z zapisami art. </w:t>
      </w:r>
      <w:r w:rsidR="00B607BA">
        <w:rPr>
          <w:rFonts w:cs="Arial"/>
          <w:sz w:val="20"/>
          <w:szCs w:val="20"/>
          <w:lang w:eastAsia="en-US"/>
        </w:rPr>
        <w:t>95</w:t>
      </w:r>
      <w:r w:rsidRPr="00BD7AF3">
        <w:rPr>
          <w:rFonts w:cs="Arial"/>
          <w:sz w:val="20"/>
          <w:szCs w:val="20"/>
          <w:lang w:eastAsia="en-US"/>
        </w:rPr>
        <w:t xml:space="preserve"> ustawy </w:t>
      </w:r>
      <w:proofErr w:type="spellStart"/>
      <w:r w:rsidRPr="00BD7AF3">
        <w:rPr>
          <w:rFonts w:cs="Arial"/>
          <w:sz w:val="20"/>
          <w:szCs w:val="20"/>
          <w:lang w:eastAsia="en-US"/>
        </w:rPr>
        <w:t>Pzp</w:t>
      </w:r>
      <w:proofErr w:type="spellEnd"/>
      <w:r w:rsidRPr="00BD7AF3">
        <w:rPr>
          <w:rFonts w:cs="Arial"/>
          <w:sz w:val="20"/>
          <w:szCs w:val="20"/>
          <w:lang w:eastAsia="en-US"/>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1424DF86" w14:textId="77777777" w:rsidR="00AA4BF4" w:rsidRPr="00A826F2" w:rsidRDefault="00F84A96" w:rsidP="00A826F2">
      <w:pPr>
        <w:numPr>
          <w:ilvl w:val="0"/>
          <w:numId w:val="18"/>
        </w:numPr>
        <w:tabs>
          <w:tab w:val="num" w:pos="426"/>
        </w:tabs>
        <w:spacing w:after="120" w:line="276" w:lineRule="auto"/>
        <w:ind w:left="426" w:hanging="426"/>
        <w:jc w:val="both"/>
        <w:rPr>
          <w:rFonts w:cs="Arial"/>
          <w:sz w:val="20"/>
          <w:szCs w:val="20"/>
          <w:lang w:eastAsia="en-US"/>
        </w:rPr>
      </w:pPr>
      <w:r>
        <w:rPr>
          <w:rFonts w:cs="Arial"/>
          <w:sz w:val="20"/>
          <w:szCs w:val="20"/>
          <w:lang w:eastAsia="en-US"/>
        </w:rPr>
        <w:t>W</w:t>
      </w:r>
      <w:r w:rsidRPr="00F84A96">
        <w:rPr>
          <w:rFonts w:cs="Arial"/>
          <w:sz w:val="20"/>
          <w:szCs w:val="20"/>
          <w:lang w:eastAsia="en-US"/>
        </w:rPr>
        <w:t xml:space="preserve">ykonywanie </w:t>
      </w:r>
      <w:r w:rsidR="002A4F72">
        <w:rPr>
          <w:rFonts w:cs="Arial"/>
          <w:sz w:val="20"/>
          <w:szCs w:val="20"/>
          <w:lang w:eastAsia="en-US"/>
        </w:rPr>
        <w:t xml:space="preserve">czynności związanych z robotami, </w:t>
      </w:r>
      <w:r w:rsidRPr="00A826F2">
        <w:rPr>
          <w:rFonts w:cs="Arial"/>
          <w:sz w:val="20"/>
          <w:szCs w:val="20"/>
          <w:lang w:eastAsia="en-US"/>
        </w:rPr>
        <w:t>wykonywanie robót instalacyjnych (sanitarne, elektryczne, teletechnicz</w:t>
      </w:r>
      <w:r w:rsidR="002A4F72">
        <w:rPr>
          <w:rFonts w:cs="Arial"/>
          <w:sz w:val="20"/>
          <w:szCs w:val="20"/>
          <w:lang w:eastAsia="en-US"/>
        </w:rPr>
        <w:t>ne), wykonywanie robót budowlanych</w:t>
      </w:r>
      <w:r w:rsidR="00741AC0" w:rsidRPr="00A826F2">
        <w:rPr>
          <w:rFonts w:cs="Arial"/>
          <w:sz w:val="20"/>
          <w:szCs w:val="20"/>
          <w:lang w:eastAsia="en-US"/>
        </w:rPr>
        <w:t>,</w:t>
      </w:r>
      <w:r w:rsidR="00AA4BF4" w:rsidRPr="00A826F2">
        <w:rPr>
          <w:rFonts w:cs="Arial"/>
          <w:sz w:val="20"/>
          <w:szCs w:val="20"/>
          <w:lang w:eastAsia="en-US"/>
        </w:rPr>
        <w:t xml:space="preserve"> przez osoby zatrudnione na umowę o pracę w rozumieniu przepisów ustawy z dnia 26 czerwca 1974 r. – Kodeks pracy u Wykonawcy/Podwykonawcy.</w:t>
      </w:r>
    </w:p>
    <w:p w14:paraId="659FD665" w14:textId="77777777" w:rsidR="00AA4BF4" w:rsidRPr="00AA4BF4" w:rsidRDefault="007525D2" w:rsidP="008E0048">
      <w:pPr>
        <w:numPr>
          <w:ilvl w:val="0"/>
          <w:numId w:val="18"/>
        </w:numPr>
        <w:tabs>
          <w:tab w:val="num" w:pos="426"/>
        </w:tabs>
        <w:spacing w:after="120" w:line="276" w:lineRule="auto"/>
        <w:ind w:left="426" w:hanging="426"/>
        <w:jc w:val="both"/>
        <w:rPr>
          <w:rFonts w:cs="Arial"/>
          <w:sz w:val="20"/>
          <w:szCs w:val="20"/>
        </w:rPr>
      </w:pPr>
      <w:r>
        <w:rPr>
          <w:rFonts w:cs="Arial"/>
          <w:sz w:val="20"/>
          <w:szCs w:val="20"/>
        </w:rPr>
        <w:t>W celu weryfikacji zatrudniania, przez wykonawcę lub podwykonawcę, na podstawie umowy o pracę, osób wykonujących wskazane przez zamawiającego czynności w zakresie realizacji zamówienia, n</w:t>
      </w:r>
      <w:r w:rsidR="00AA4BF4" w:rsidRPr="00AA4BF4">
        <w:rPr>
          <w:rFonts w:cs="Arial"/>
          <w:sz w:val="20"/>
          <w:szCs w:val="20"/>
        </w:rPr>
        <w:t>ajpóźniej na 3 dni robocze przed przystąpieniem do wykonywania czynności w zakresie realizacji przedmiotowego zamówienia polegających na wykonywaniu cz</w:t>
      </w:r>
      <w:r w:rsidR="00AA4BF4" w:rsidRPr="00BD7AF3">
        <w:rPr>
          <w:rFonts w:cs="Arial"/>
          <w:sz w:val="20"/>
          <w:szCs w:val="20"/>
        </w:rPr>
        <w:t>ynności, o których mowa w ust. 2</w:t>
      </w:r>
      <w:r>
        <w:rPr>
          <w:rFonts w:cs="Arial"/>
          <w:sz w:val="20"/>
          <w:szCs w:val="20"/>
        </w:rPr>
        <w:t>, wykonawca/p</w:t>
      </w:r>
      <w:r w:rsidR="00AA4BF4" w:rsidRPr="00AA4BF4">
        <w:rPr>
          <w:rFonts w:cs="Arial"/>
          <w:sz w:val="20"/>
          <w:szCs w:val="20"/>
        </w:rPr>
        <w:t>odwykonawca udokumentuje, że będą one realizowane przez osoby zatrudnione na umowę o pracę, w szczególności złoży:</w:t>
      </w:r>
    </w:p>
    <w:p w14:paraId="3FF0BBCE" w14:textId="77777777" w:rsidR="007525D2" w:rsidRPr="007525D2" w:rsidRDefault="00AA4BF4" w:rsidP="008E0048">
      <w:pPr>
        <w:numPr>
          <w:ilvl w:val="0"/>
          <w:numId w:val="42"/>
        </w:numPr>
        <w:spacing w:after="120" w:line="276" w:lineRule="auto"/>
        <w:ind w:left="851" w:hanging="425"/>
        <w:contextualSpacing/>
        <w:jc w:val="both"/>
        <w:rPr>
          <w:rFonts w:cs="Arial"/>
          <w:sz w:val="20"/>
          <w:szCs w:val="20"/>
        </w:rPr>
      </w:pPr>
      <w:r w:rsidRPr="00AA4BF4">
        <w:rPr>
          <w:rFonts w:cs="Arial"/>
          <w:sz w:val="20"/>
          <w:szCs w:val="20"/>
        </w:rPr>
        <w:t xml:space="preserve">oświadczenie </w:t>
      </w:r>
      <w:r w:rsidR="007525D2">
        <w:rPr>
          <w:rFonts w:cs="Arial"/>
          <w:sz w:val="20"/>
          <w:szCs w:val="20"/>
        </w:rPr>
        <w:t xml:space="preserve">wykonawcy / podwykonawcy </w:t>
      </w:r>
      <w:r w:rsidRPr="00AA4BF4">
        <w:rPr>
          <w:rFonts w:cs="Arial"/>
          <w:sz w:val="20"/>
          <w:szCs w:val="20"/>
        </w:rPr>
        <w:t xml:space="preserve">o zatrudnieniu </w:t>
      </w:r>
      <w:r w:rsidR="007525D2">
        <w:rPr>
          <w:rFonts w:cs="Arial"/>
          <w:sz w:val="20"/>
          <w:szCs w:val="20"/>
        </w:rPr>
        <w:t>pracowników na podstawie umowy o pracę</w:t>
      </w:r>
      <w:r w:rsidRPr="00AA4BF4">
        <w:rPr>
          <w:rFonts w:cs="Arial"/>
          <w:sz w:val="20"/>
          <w:szCs w:val="20"/>
        </w:rPr>
        <w:t xml:space="preserve">, </w:t>
      </w:r>
      <w:r w:rsidRPr="007525D2">
        <w:rPr>
          <w:rFonts w:cs="Arial"/>
          <w:b/>
          <w:sz w:val="20"/>
          <w:szCs w:val="20"/>
          <w:u w:val="single"/>
        </w:rPr>
        <w:t>lub</w:t>
      </w:r>
    </w:p>
    <w:p w14:paraId="1161A2E2" w14:textId="77777777" w:rsidR="007525D2"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oświadczenie zatrudnionego pracownika,</w:t>
      </w:r>
      <w:r w:rsidRPr="007525D2">
        <w:rPr>
          <w:rFonts w:cs="Arial"/>
          <w:b/>
          <w:sz w:val="20"/>
          <w:szCs w:val="20"/>
          <w:u w:val="single"/>
        </w:rPr>
        <w:t xml:space="preserve"> lub</w:t>
      </w:r>
    </w:p>
    <w:p w14:paraId="69B271CB" w14:textId="77777777" w:rsidR="00AA4BF4" w:rsidRPr="00AA4BF4"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 xml:space="preserve">poświadczone </w:t>
      </w:r>
      <w:r w:rsidR="00AA4BF4" w:rsidRPr="00AA4BF4">
        <w:rPr>
          <w:rFonts w:cs="Arial"/>
          <w:sz w:val="20"/>
          <w:szCs w:val="20"/>
        </w:rPr>
        <w:t>za</w:t>
      </w:r>
      <w:r>
        <w:rPr>
          <w:rFonts w:cs="Arial"/>
          <w:sz w:val="20"/>
          <w:szCs w:val="20"/>
        </w:rPr>
        <w:t xml:space="preserve"> zgodność z oryginałem kopie umowy o pracę zatrudnionych pracowników</w:t>
      </w:r>
      <w:r w:rsidR="00AA4BF4" w:rsidRPr="00AA4BF4">
        <w:rPr>
          <w:rFonts w:cs="Arial"/>
          <w:sz w:val="20"/>
          <w:szCs w:val="20"/>
        </w:rPr>
        <w:t xml:space="preserve">, </w:t>
      </w:r>
      <w:r w:rsidR="00AA4BF4" w:rsidRPr="007525D2">
        <w:rPr>
          <w:rFonts w:cs="Arial"/>
          <w:b/>
          <w:sz w:val="20"/>
          <w:szCs w:val="20"/>
          <w:u w:val="single"/>
        </w:rPr>
        <w:t>lub</w:t>
      </w:r>
    </w:p>
    <w:p w14:paraId="7DC473B3" w14:textId="77777777" w:rsidR="00AA4BF4" w:rsidRDefault="007525D2" w:rsidP="008E0048">
      <w:pPr>
        <w:numPr>
          <w:ilvl w:val="0"/>
          <w:numId w:val="42"/>
        </w:numPr>
        <w:spacing w:after="120" w:line="276" w:lineRule="auto"/>
        <w:ind w:left="851" w:hanging="425"/>
        <w:contextualSpacing/>
        <w:jc w:val="both"/>
        <w:rPr>
          <w:rFonts w:cs="Arial"/>
          <w:sz w:val="20"/>
          <w:szCs w:val="20"/>
        </w:rPr>
      </w:pPr>
      <w:r>
        <w:rPr>
          <w:rFonts w:cs="Arial"/>
          <w:sz w:val="20"/>
          <w:szCs w:val="20"/>
        </w:rPr>
        <w:t>inne dokumenty,</w:t>
      </w:r>
    </w:p>
    <w:p w14:paraId="74979D00" w14:textId="77777777" w:rsidR="007525D2" w:rsidRPr="002D1301" w:rsidRDefault="007525D2" w:rsidP="002D1301">
      <w:pPr>
        <w:spacing w:after="120" w:line="276" w:lineRule="auto"/>
        <w:ind w:left="426"/>
        <w:contextualSpacing/>
        <w:jc w:val="both"/>
        <w:rPr>
          <w:rFonts w:cs="Arial"/>
          <w:b/>
          <w:sz w:val="20"/>
          <w:szCs w:val="20"/>
        </w:rPr>
      </w:pPr>
      <w:r w:rsidRPr="002D1301">
        <w:rPr>
          <w:rFonts w:cs="Arial"/>
          <w:b/>
          <w:sz w:val="20"/>
          <w:szCs w:val="20"/>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776EF651" w14:textId="77777777" w:rsidR="00AA4BF4" w:rsidRPr="00AA4BF4"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 xml:space="preserve">Do faktury </w:t>
      </w:r>
      <w:r w:rsidRPr="00BD7AF3">
        <w:rPr>
          <w:rFonts w:cs="Arial"/>
          <w:sz w:val="20"/>
          <w:szCs w:val="20"/>
          <w:lang w:eastAsia="en-US"/>
        </w:rPr>
        <w:t xml:space="preserve">częściowej i końcowej </w:t>
      </w:r>
      <w:r w:rsidRPr="00AA4BF4">
        <w:rPr>
          <w:rFonts w:cs="Arial"/>
          <w:sz w:val="20"/>
          <w:szCs w:val="20"/>
          <w:lang w:eastAsia="en-US"/>
        </w:rPr>
        <w:t xml:space="preserve">Wykonawca składa aktualne oświadczenie lub dokumenty, o których </w:t>
      </w:r>
      <w:r w:rsidRPr="00BD7AF3">
        <w:rPr>
          <w:rFonts w:cs="Arial"/>
          <w:sz w:val="20"/>
          <w:szCs w:val="20"/>
          <w:lang w:eastAsia="en-US"/>
        </w:rPr>
        <w:t>mowa w ust. 3</w:t>
      </w:r>
      <w:r w:rsidRPr="00AA4BF4">
        <w:rPr>
          <w:rFonts w:cs="Arial"/>
          <w:sz w:val="20"/>
          <w:szCs w:val="20"/>
          <w:lang w:eastAsia="en-US"/>
        </w:rPr>
        <w:t xml:space="preserve"> umowy.</w:t>
      </w:r>
    </w:p>
    <w:p w14:paraId="76EC8239" w14:textId="77777777" w:rsidR="00AA4BF4" w:rsidRPr="00AA4BF4"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Każdorazowo na żądanie Zamawiającego, w terminie wskazanym przez Zamawiającego nie krótszym niż 3 dni robocze, Wykonawca zobowiązuje się przedłożyć aktualne oświadczenie/</w:t>
      </w:r>
      <w:r w:rsidRPr="00BD7AF3">
        <w:rPr>
          <w:rFonts w:cs="Arial"/>
          <w:sz w:val="20"/>
          <w:szCs w:val="20"/>
          <w:lang w:eastAsia="en-US"/>
        </w:rPr>
        <w:t>dokument, o którym mowa w ust. 3</w:t>
      </w:r>
      <w:r w:rsidRPr="00AA4BF4">
        <w:rPr>
          <w:rFonts w:cs="Arial"/>
          <w:sz w:val="20"/>
          <w:szCs w:val="20"/>
          <w:lang w:eastAsia="en-US"/>
        </w:rPr>
        <w:t xml:space="preserve"> umowy.</w:t>
      </w:r>
    </w:p>
    <w:p w14:paraId="6A4CCE33" w14:textId="77777777" w:rsidR="00AD5F1B" w:rsidRPr="008E40EC" w:rsidRDefault="00AA4BF4" w:rsidP="008E0048">
      <w:pPr>
        <w:numPr>
          <w:ilvl w:val="0"/>
          <w:numId w:val="18"/>
        </w:numPr>
        <w:tabs>
          <w:tab w:val="num" w:pos="426"/>
        </w:tabs>
        <w:spacing w:after="120" w:line="276" w:lineRule="auto"/>
        <w:ind w:left="426" w:hanging="426"/>
        <w:jc w:val="both"/>
        <w:rPr>
          <w:rFonts w:cs="Arial"/>
          <w:sz w:val="20"/>
          <w:szCs w:val="20"/>
          <w:lang w:eastAsia="en-US"/>
        </w:rPr>
      </w:pPr>
      <w:r w:rsidRPr="00AA4BF4">
        <w:rPr>
          <w:rFonts w:cs="Arial"/>
          <w:sz w:val="20"/>
          <w:szCs w:val="20"/>
          <w:lang w:eastAsia="en-US"/>
        </w:rPr>
        <w:t>Zamawiający jest uprawniony do kontroli dokonanego sposobu dokumentowania przez Wykonawcę ze stanem faktycznym.</w:t>
      </w:r>
    </w:p>
    <w:p w14:paraId="1F8F605B" w14:textId="77777777" w:rsidR="00AA4BF4" w:rsidRPr="00BD7AF3" w:rsidRDefault="002B7665" w:rsidP="00BD7AF3">
      <w:pPr>
        <w:widowControl w:val="0"/>
        <w:autoSpaceDE w:val="0"/>
        <w:autoSpaceDN w:val="0"/>
        <w:adjustRightInd w:val="0"/>
        <w:spacing w:after="120" w:line="276" w:lineRule="auto"/>
        <w:jc w:val="center"/>
        <w:rPr>
          <w:rFonts w:cs="Arial"/>
          <w:b/>
          <w:sz w:val="20"/>
          <w:szCs w:val="20"/>
        </w:rPr>
      </w:pPr>
      <w:r>
        <w:rPr>
          <w:rFonts w:cs="Arial"/>
          <w:b/>
          <w:sz w:val="20"/>
          <w:szCs w:val="20"/>
        </w:rPr>
        <w:t>§ 8</w:t>
      </w:r>
      <w:r w:rsidR="00AA4BF4" w:rsidRPr="00BD7AF3">
        <w:rPr>
          <w:rFonts w:cs="Arial"/>
          <w:b/>
          <w:sz w:val="20"/>
          <w:szCs w:val="20"/>
        </w:rPr>
        <w:t>.</w:t>
      </w:r>
    </w:p>
    <w:p w14:paraId="5A705720" w14:textId="77777777" w:rsidR="00AA4BF4" w:rsidRPr="00BD7AF3" w:rsidRDefault="00D178E9" w:rsidP="00BD7AF3">
      <w:pPr>
        <w:widowControl w:val="0"/>
        <w:autoSpaceDE w:val="0"/>
        <w:autoSpaceDN w:val="0"/>
        <w:adjustRightInd w:val="0"/>
        <w:spacing w:after="120" w:line="276" w:lineRule="auto"/>
        <w:jc w:val="center"/>
        <w:rPr>
          <w:rFonts w:cs="Arial"/>
          <w:b/>
          <w:sz w:val="20"/>
          <w:szCs w:val="20"/>
        </w:rPr>
      </w:pPr>
      <w:r w:rsidRPr="00BD7AF3">
        <w:rPr>
          <w:rFonts w:cs="Arial"/>
          <w:b/>
          <w:sz w:val="20"/>
          <w:szCs w:val="20"/>
        </w:rPr>
        <w:t>Odbiór przedmiotu umowy</w:t>
      </w:r>
    </w:p>
    <w:p w14:paraId="22CB5F30" w14:textId="77777777" w:rsidR="00C052C0" w:rsidRPr="00BD7AF3" w:rsidRDefault="00C052C0" w:rsidP="000E05D0">
      <w:pPr>
        <w:widowControl w:val="0"/>
        <w:numPr>
          <w:ilvl w:val="0"/>
          <w:numId w:val="7"/>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Strony zgodnie postanawiają, że będą stosowane następujące rodzaje odbiorów prac:</w:t>
      </w:r>
    </w:p>
    <w:p w14:paraId="6F0F71E0" w14:textId="77777777" w:rsidR="00C052C0" w:rsidRPr="00BD7AF3" w:rsidRDefault="00C052C0" w:rsidP="000E05D0">
      <w:pPr>
        <w:widowControl w:val="0"/>
        <w:numPr>
          <w:ilvl w:val="0"/>
          <w:numId w:val="11"/>
        </w:numPr>
        <w:autoSpaceDE w:val="0"/>
        <w:autoSpaceDN w:val="0"/>
        <w:adjustRightInd w:val="0"/>
        <w:spacing w:after="120" w:line="276" w:lineRule="auto"/>
        <w:ind w:left="709" w:hanging="283"/>
        <w:jc w:val="both"/>
        <w:rPr>
          <w:rFonts w:eastAsia="Calibri" w:cs="Arial"/>
          <w:b/>
          <w:sz w:val="20"/>
          <w:szCs w:val="20"/>
          <w:lang w:eastAsia="en-US"/>
        </w:rPr>
      </w:pPr>
      <w:r w:rsidRPr="00BD7AF3">
        <w:rPr>
          <w:rFonts w:eastAsia="Calibri" w:cs="Arial"/>
          <w:b/>
          <w:sz w:val="20"/>
          <w:szCs w:val="20"/>
          <w:lang w:eastAsia="en-US"/>
        </w:rPr>
        <w:t xml:space="preserve">odbiór </w:t>
      </w:r>
      <w:r w:rsidR="00D178E9" w:rsidRPr="00BD7AF3">
        <w:rPr>
          <w:rFonts w:eastAsia="Calibri" w:cs="Arial"/>
          <w:b/>
          <w:sz w:val="20"/>
          <w:szCs w:val="20"/>
          <w:lang w:eastAsia="en-US"/>
        </w:rPr>
        <w:t>dokumentacji</w:t>
      </w:r>
      <w:r w:rsidRPr="00BD7AF3">
        <w:rPr>
          <w:rFonts w:eastAsia="Calibri" w:cs="Arial"/>
          <w:b/>
          <w:sz w:val="20"/>
          <w:szCs w:val="20"/>
          <w:lang w:eastAsia="en-US"/>
        </w:rPr>
        <w:t xml:space="preserve"> projektow</w:t>
      </w:r>
      <w:r w:rsidR="00D178E9" w:rsidRPr="00BD7AF3">
        <w:rPr>
          <w:rFonts w:eastAsia="Calibri" w:cs="Arial"/>
          <w:b/>
          <w:sz w:val="20"/>
          <w:szCs w:val="20"/>
          <w:lang w:eastAsia="en-US"/>
        </w:rPr>
        <w:t>ej oraz prawomocnej decyzji o p</w:t>
      </w:r>
      <w:r w:rsidR="00D178E9" w:rsidRPr="007525D2">
        <w:rPr>
          <w:rFonts w:eastAsia="Calibri" w:cs="Arial"/>
          <w:b/>
          <w:sz w:val="20"/>
          <w:szCs w:val="20"/>
          <w:lang w:eastAsia="en-US"/>
        </w:rPr>
        <w:t>ozwoleniu na budowę</w:t>
      </w:r>
      <w:r w:rsidR="002A4F72">
        <w:rPr>
          <w:rFonts w:eastAsia="Calibri" w:cs="Arial"/>
          <w:b/>
          <w:sz w:val="20"/>
          <w:szCs w:val="20"/>
          <w:lang w:eastAsia="en-US"/>
        </w:rPr>
        <w:t>.</w:t>
      </w:r>
    </w:p>
    <w:p w14:paraId="3E909C7B"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przekaże Zamawiającemu kompletną Dokumentację Projektową, wraz z niezbędnymi decyzjami administracyjnymi</w:t>
      </w:r>
      <w:r w:rsidR="008120C3">
        <w:rPr>
          <w:rFonts w:eastAsia="Calibri" w:cs="Arial"/>
          <w:sz w:val="20"/>
          <w:szCs w:val="20"/>
          <w:lang w:eastAsia="en-US"/>
        </w:rPr>
        <w:t xml:space="preserve">. </w:t>
      </w:r>
      <w:r w:rsidRPr="00BD7AF3">
        <w:rPr>
          <w:rFonts w:eastAsia="Calibri" w:cs="Arial"/>
          <w:sz w:val="20"/>
          <w:szCs w:val="20"/>
          <w:lang w:eastAsia="en-US"/>
        </w:rPr>
        <w:t xml:space="preserve">Prace projektowe stanowiące przedmiot odbioru powinny być zaopatrzone w wykaz opracowań oraz pisemne oświadczenie </w:t>
      </w:r>
      <w:r w:rsidRPr="00BD7AF3">
        <w:rPr>
          <w:rFonts w:eastAsia="Calibri" w:cs="Arial"/>
          <w:sz w:val="20"/>
          <w:szCs w:val="20"/>
          <w:lang w:eastAsia="en-US"/>
        </w:rPr>
        <w:lastRenderedPageBreak/>
        <w:t>projektanta, iż są one sporządzone zgodnie z umową, zgodnie z obowiązującymi przepisami, zasadami wiedzy technicznej oraz normami, że zostały wykonane w stanie kompletnym z punktu widzenia celu, któremu mają służyć,</w:t>
      </w:r>
    </w:p>
    <w:p w14:paraId="4CCFE922"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czynność przekazania Dokumentacji Projektowej zostanie potwierdzona protokołem zdawczo – odbiorczym. Protokół zdawczo – odbiorczy podpisze Przedstawiciel Zamawiającego. Zamawiający w terminie do 14 dni</w:t>
      </w:r>
      <w:r w:rsidRPr="00BD7AF3">
        <w:rPr>
          <w:rFonts w:eastAsia="Calibri" w:cs="Arial"/>
          <w:color w:val="FF0000"/>
          <w:sz w:val="20"/>
          <w:szCs w:val="20"/>
          <w:lang w:eastAsia="en-US"/>
        </w:rPr>
        <w:t xml:space="preserve"> </w:t>
      </w:r>
      <w:r w:rsidRPr="00BD7AF3">
        <w:rPr>
          <w:rFonts w:eastAsia="Calibri" w:cs="Arial"/>
          <w:sz w:val="20"/>
          <w:szCs w:val="20"/>
          <w:lang w:eastAsia="en-US"/>
        </w:rPr>
        <w:t>od otrzymania Dokumentacji Projektowej dokona jej odbioru bez uwag i zastrzeżeń lub w tym terminie zgłosi Wykonawcy na piśmie uwagi lub zastrzeżenia,</w:t>
      </w:r>
    </w:p>
    <w:p w14:paraId="5F2F9E02"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cs="Arial"/>
          <w:sz w:val="20"/>
          <w:szCs w:val="20"/>
        </w:rPr>
      </w:pPr>
      <w:r w:rsidRPr="00BD7AF3">
        <w:rPr>
          <w:rFonts w:eastAsia="Calibri" w:cs="Arial"/>
          <w:sz w:val="20"/>
          <w:szCs w:val="20"/>
          <w:lang w:eastAsia="en-US"/>
        </w:rPr>
        <w:t>w przypadku stwierdzenia braków formalnych lub innych przesłanek uniemożliwiających odbiór Dokumentacji P</w:t>
      </w:r>
      <w:r w:rsidR="00AD5F1B">
        <w:rPr>
          <w:rFonts w:eastAsia="Calibri" w:cs="Arial"/>
          <w:sz w:val="20"/>
          <w:szCs w:val="20"/>
          <w:lang w:eastAsia="en-US"/>
        </w:rPr>
        <w:t xml:space="preserve">rojektowej, Zamawiający wskaże </w:t>
      </w:r>
      <w:r w:rsidRPr="00BD7AF3">
        <w:rPr>
          <w:rFonts w:eastAsia="Calibri" w:cs="Arial"/>
          <w:sz w:val="20"/>
          <w:szCs w:val="20"/>
          <w:lang w:eastAsia="en-US"/>
        </w:rPr>
        <w:t xml:space="preserve">w protokole odbioru lub innym dokumencie (z zachowaniem formy pisemnej) uwagi, w terminie o którym mowa w pkt b), a Wykonawca będzie zobowiązany do ich usunięcia w terminie 7 dni roboczych od otrzymania zawiadomienia. </w:t>
      </w:r>
    </w:p>
    <w:p w14:paraId="40CD98B4"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zawiadomiony na pod</w:t>
      </w:r>
      <w:r w:rsidR="00AD5F1B">
        <w:rPr>
          <w:rFonts w:eastAsia="Calibri" w:cs="Arial"/>
          <w:sz w:val="20"/>
          <w:szCs w:val="20"/>
          <w:lang w:eastAsia="en-US"/>
        </w:rPr>
        <w:t xml:space="preserve">stawie pkt c) zobowiązany jest </w:t>
      </w:r>
      <w:r w:rsidRPr="00BD7AF3">
        <w:rPr>
          <w:rFonts w:eastAsia="Calibri" w:cs="Arial"/>
          <w:sz w:val="20"/>
          <w:szCs w:val="20"/>
          <w:lang w:eastAsia="en-US"/>
        </w:rPr>
        <w:t>do usunięcia wad niezwłocznie na własny k</w:t>
      </w:r>
      <w:r w:rsidR="00AD5F1B">
        <w:rPr>
          <w:rFonts w:eastAsia="Calibri" w:cs="Arial"/>
          <w:sz w:val="20"/>
          <w:szCs w:val="20"/>
          <w:lang w:eastAsia="en-US"/>
        </w:rPr>
        <w:t xml:space="preserve">oszt, bez wyznaczania terminu, </w:t>
      </w:r>
      <w:r w:rsidRPr="00BD7AF3">
        <w:rPr>
          <w:rFonts w:eastAsia="Calibri" w:cs="Arial"/>
          <w:sz w:val="20"/>
          <w:szCs w:val="20"/>
          <w:lang w:eastAsia="en-US"/>
        </w:rPr>
        <w:t>nie później niż w terminie do 7 dni od otrzymania zawiadomienia i przedłoży Zamawiającemu poprawioną Dokumentację P</w:t>
      </w:r>
      <w:r w:rsidR="00AD5F1B">
        <w:rPr>
          <w:rFonts w:eastAsia="Calibri" w:cs="Arial"/>
          <w:sz w:val="20"/>
          <w:szCs w:val="20"/>
          <w:lang w:eastAsia="en-US"/>
        </w:rPr>
        <w:t xml:space="preserve">rojektową wraz z oświadczeniem </w:t>
      </w:r>
      <w:r w:rsidRPr="00BD7AF3">
        <w:rPr>
          <w:rFonts w:eastAsia="Calibri" w:cs="Arial"/>
          <w:sz w:val="20"/>
          <w:szCs w:val="20"/>
          <w:lang w:eastAsia="en-US"/>
        </w:rPr>
        <w:t>o usunięciu wad i uwag wskazanych w protokole odbioru.</w:t>
      </w:r>
    </w:p>
    <w:p w14:paraId="2A681366"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winien dołożyć wszelkich starań w celu uniknięcia jakichkolwiek opóźnień w realizacji przedmiotu Umowy oraz niezwłocznie poinformować Zamawiającego o wystąpieniu jakichkolwiek okoliczności mogących skutkować lub skutkujących </w:t>
      </w:r>
      <w:r w:rsidR="007525D2">
        <w:rPr>
          <w:rFonts w:eastAsia="Calibri" w:cs="Arial"/>
          <w:sz w:val="20"/>
          <w:szCs w:val="20"/>
          <w:lang w:eastAsia="en-US"/>
        </w:rPr>
        <w:t>zwłoką</w:t>
      </w:r>
      <w:r w:rsidRPr="00BD7AF3">
        <w:rPr>
          <w:rFonts w:eastAsia="Calibri" w:cs="Arial"/>
          <w:sz w:val="20"/>
          <w:szCs w:val="20"/>
          <w:lang w:eastAsia="en-US"/>
        </w:rPr>
        <w:t xml:space="preserve"> w wykonaniu umowy,</w:t>
      </w:r>
    </w:p>
    <w:p w14:paraId="75BCFA02"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jeżeli Zamawiający nie przekaże na piśmie żadnych uwag ani zastrzeżeń do przekazanych prac w terminie do 14 dni od daty ich otrzymania, prace projektowe będą uważane za przyjęte przez Zamawiającego z datą ich przekazania Zamawiającemu. Nie oznacza to jednak oświadczenia Zamawiającego, że prace są wolne od wad. Uwagi lub zastrzeżenia Zamawiającego przekazane po upływie wyżej wskazanego terminu nie wpływają na dokonany odbiór prac projektowych i mają status, w zależności od ich charakteru, bądź zgłoszenia wady bądź wskazówek co do dalszego sposobu realizacji zadania. Z tego powodu Wykonawcy, w uzasadnionych przypadkach, przysługuje prawo do proporcjonalnego wydłużenia terminu realizacji przedmiotu umowy,</w:t>
      </w:r>
    </w:p>
    <w:p w14:paraId="6DD00347"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Wykonawca w terminie do 7 dni od daty otrzymania zgłoszenia wad lub wskazówek </w:t>
      </w:r>
      <w:r w:rsidR="007525D2">
        <w:rPr>
          <w:rFonts w:eastAsia="Calibri" w:cs="Arial"/>
          <w:sz w:val="20"/>
          <w:szCs w:val="20"/>
          <w:lang w:eastAsia="en-US"/>
        </w:rPr>
        <w:br/>
      </w:r>
      <w:r w:rsidRPr="00BD7AF3">
        <w:rPr>
          <w:rFonts w:eastAsia="Calibri" w:cs="Arial"/>
          <w:sz w:val="20"/>
          <w:szCs w:val="20"/>
          <w:lang w:eastAsia="en-US"/>
        </w:rPr>
        <w:t xml:space="preserve">o których mowa w pkt f) niniejszego paragrafu odniesie się na piśmie do uwag </w:t>
      </w:r>
      <w:r w:rsidR="007525D2">
        <w:rPr>
          <w:rFonts w:eastAsia="Calibri" w:cs="Arial"/>
          <w:sz w:val="20"/>
          <w:szCs w:val="20"/>
          <w:lang w:eastAsia="en-US"/>
        </w:rPr>
        <w:br/>
      </w:r>
      <w:r w:rsidRPr="00BD7AF3">
        <w:rPr>
          <w:rFonts w:eastAsia="Calibri" w:cs="Arial"/>
          <w:sz w:val="20"/>
          <w:szCs w:val="20"/>
          <w:lang w:eastAsia="en-US"/>
        </w:rPr>
        <w:t>i zastrzeżeń Zamawiającego oraz wprowadzi wynikające z tego tytuły zmiany, uzupełnienia, poprawki itp. do Dokumentacji Projektowej.</w:t>
      </w:r>
    </w:p>
    <w:p w14:paraId="601AB201"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jeżeli wady stwierdzone w trakcie Odbioru Końcowego nie nadają się do usunięcia, a nie uniemożliwiają użytkowania przedmiotu umowy zgodnie z przeznaczeniem, Zamawiający zastrzega sobie prawo odpowiedniego obniżenia wysokości Wynagrodzenia,</w:t>
      </w:r>
      <w:r w:rsidR="00B607BA">
        <w:rPr>
          <w:rFonts w:eastAsia="Calibri" w:cs="Arial"/>
          <w:sz w:val="20"/>
          <w:szCs w:val="20"/>
          <w:lang w:eastAsia="en-US"/>
        </w:rPr>
        <w:t xml:space="preserve"> zgodnie </w:t>
      </w:r>
      <w:r w:rsidR="00B607BA">
        <w:rPr>
          <w:rFonts w:eastAsia="Calibri" w:cs="Arial"/>
          <w:sz w:val="20"/>
          <w:szCs w:val="20"/>
          <w:lang w:eastAsia="en-US"/>
        </w:rPr>
        <w:br/>
        <w:t>z §9 ust. 24</w:t>
      </w:r>
      <w:r w:rsidR="007525D2">
        <w:rPr>
          <w:rFonts w:eastAsia="Calibri" w:cs="Arial"/>
          <w:sz w:val="20"/>
          <w:szCs w:val="20"/>
          <w:lang w:eastAsia="en-US"/>
        </w:rPr>
        <w:t xml:space="preserve"> umowy.</w:t>
      </w:r>
    </w:p>
    <w:p w14:paraId="7B2BA9E6"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jeżeli wady stwierdzone w trakcie Odbioru Końcowego nie nadają się do usunięcia </w:t>
      </w:r>
      <w:r w:rsidR="007525D2">
        <w:rPr>
          <w:rFonts w:eastAsia="Calibri" w:cs="Arial"/>
          <w:sz w:val="20"/>
          <w:szCs w:val="20"/>
          <w:lang w:eastAsia="en-US"/>
        </w:rPr>
        <w:br/>
      </w:r>
      <w:r w:rsidRPr="00BD7AF3">
        <w:rPr>
          <w:rFonts w:eastAsia="Calibri" w:cs="Arial"/>
          <w:sz w:val="20"/>
          <w:szCs w:val="20"/>
          <w:lang w:eastAsia="en-US"/>
        </w:rPr>
        <w:t>i uniemożliwiają użytkowanie przedmiotu umowy zgodnie z przeznaczeniem, Zamawiający może żądać wykonania go po raz drugi lub powierzyć wykonanie przedmiotu umowy innemu podmiotowi na koszt Wykonawcy, na co Wykonawca wyraża zgodę,</w:t>
      </w:r>
    </w:p>
    <w:p w14:paraId="5521DF14"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Wykonawca zobowiązuje się usunąć wady i ponieść koszty poprawek i uzupełnień we wszystkich przygotowanych i opracowanych przez siebie pracach w ramach Wynagrodzenia,</w:t>
      </w:r>
    </w:p>
    <w:p w14:paraId="0F77EC4B" w14:textId="77777777" w:rsidR="00C052C0" w:rsidRPr="00BD7AF3" w:rsidRDefault="00C052C0" w:rsidP="008E0048">
      <w:pPr>
        <w:widowControl w:val="0"/>
        <w:numPr>
          <w:ilvl w:val="0"/>
          <w:numId w:val="15"/>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 xml:space="preserve">okoliczność, że Wykonawca uwzględnił uwagi i zastrzeżenia Zamawiającego </w:t>
      </w:r>
      <w:r w:rsidRPr="00BD7AF3">
        <w:rPr>
          <w:rFonts w:eastAsia="Calibri" w:cs="Arial"/>
          <w:sz w:val="20"/>
          <w:szCs w:val="20"/>
          <w:lang w:eastAsia="en-US"/>
        </w:rPr>
        <w:br/>
        <w:t xml:space="preserve">do Dokumentacji Projektowej podlega protokolarnemu stwierdzeniu przez strony </w:t>
      </w:r>
      <w:r w:rsidRPr="00BD7AF3">
        <w:rPr>
          <w:rFonts w:eastAsia="Calibri" w:cs="Arial"/>
          <w:sz w:val="20"/>
          <w:szCs w:val="20"/>
          <w:lang w:eastAsia="en-US"/>
        </w:rPr>
        <w:br/>
        <w:t xml:space="preserve">w terminie 7 dni od dnia pisemnego odniesienia się Wykonawcy do tych uwag </w:t>
      </w:r>
      <w:r w:rsidRPr="00BD7AF3">
        <w:rPr>
          <w:rFonts w:eastAsia="Calibri" w:cs="Arial"/>
          <w:sz w:val="20"/>
          <w:szCs w:val="20"/>
          <w:lang w:eastAsia="en-US"/>
        </w:rPr>
        <w:br/>
      </w:r>
      <w:r w:rsidRPr="00BD7AF3">
        <w:rPr>
          <w:rFonts w:eastAsia="Calibri" w:cs="Arial"/>
          <w:sz w:val="20"/>
          <w:szCs w:val="20"/>
          <w:lang w:eastAsia="en-US"/>
        </w:rPr>
        <w:lastRenderedPageBreak/>
        <w:t>i zastrzeżeń. W protokole należy opisać ewentualne rozbieżności między stronami.</w:t>
      </w:r>
    </w:p>
    <w:p w14:paraId="06B0AD8D" w14:textId="77777777"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Odbiory robót zanikających i ulegających zakryciu dokonywane będą przez Inspektora Nadzoru Inwestorskiego, działającego w imieniu Zamawiającego oraz Kierownika Budowy ze strony Wykonawcy. </w:t>
      </w:r>
    </w:p>
    <w:p w14:paraId="42FEA575" w14:textId="77777777"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winien zgłaszać gotowość do odbiorów, o których mowa wyżej, wpisem do Dziennika Budowy.</w:t>
      </w:r>
    </w:p>
    <w:p w14:paraId="3E1E4BED" w14:textId="77777777"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zgłosi Zamawiającemu gotowość do odbioru końcowego pisemnie, wpisem do Dziennika Budowy, pod warunkiem potwierdzenia gotowości do odbioru robót podpisanego przez Kierownika Budowy i Inspektora Nadzoru Inwestorskiego.</w:t>
      </w:r>
    </w:p>
    <w:p w14:paraId="2B539572" w14:textId="77777777"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 przypadku odbioru końcowego Zamawiający wyznaczy odbiór na dzień przypadający w ciągu </w:t>
      </w:r>
      <w:r w:rsidRPr="00BD7AF3">
        <w:rPr>
          <w:rFonts w:cs="Arial"/>
          <w:sz w:val="20"/>
          <w:szCs w:val="20"/>
          <w:lang w:eastAsia="en-US"/>
        </w:rPr>
        <w:br/>
        <w:t>14-tu dni, licząc od dnia otrzymania pisemnego zawiadomienia od Wykonawcy.</w:t>
      </w:r>
    </w:p>
    <w:p w14:paraId="409901CB" w14:textId="77777777" w:rsidR="00C052C0" w:rsidRPr="00BD7AF3" w:rsidRDefault="00C052C0" w:rsidP="000E05D0">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Obowiązek powiadomienia uczestników odbioru i sporządzenia protokołu ciąży na Zamawiającym.</w:t>
      </w:r>
    </w:p>
    <w:p w14:paraId="48E6983F" w14:textId="77777777" w:rsidR="00C052C0" w:rsidRPr="00BD7AF3" w:rsidRDefault="00C052C0" w:rsidP="00DA320A">
      <w:pPr>
        <w:widowControl w:val="0"/>
        <w:numPr>
          <w:ilvl w:val="0"/>
          <w:numId w:val="7"/>
        </w:numPr>
        <w:tabs>
          <w:tab w:val="num" w:pos="644"/>
        </w:tabs>
        <w:autoSpaceDE w:val="0"/>
        <w:autoSpaceDN w:val="0"/>
        <w:adjustRightInd w:val="0"/>
        <w:spacing w:before="120" w:after="120" w:line="276" w:lineRule="auto"/>
        <w:jc w:val="both"/>
        <w:rPr>
          <w:rFonts w:cs="Arial"/>
          <w:sz w:val="20"/>
          <w:szCs w:val="20"/>
          <w:lang w:eastAsia="en-US"/>
        </w:rPr>
      </w:pPr>
      <w:r w:rsidRPr="00BD7AF3">
        <w:rPr>
          <w:rFonts w:cs="Arial"/>
          <w:sz w:val="20"/>
          <w:szCs w:val="20"/>
          <w:lang w:eastAsia="en-US"/>
        </w:rPr>
        <w:t xml:space="preserve">Odbiór robót zostanie potwierdzony protokołem odbioru stwierdzającym, że roboty zostały wykonane  zgodnie z zasadami sztuki budowlanej i prawidłowo ukończone, podpisanym przez przedstawicieli obu stron. </w:t>
      </w:r>
    </w:p>
    <w:p w14:paraId="516B7803" w14:textId="77777777" w:rsidR="00DA320A" w:rsidRDefault="00DA320A" w:rsidP="00DA320A">
      <w:pPr>
        <w:numPr>
          <w:ilvl w:val="0"/>
          <w:numId w:val="7"/>
        </w:numPr>
        <w:tabs>
          <w:tab w:val="num" w:pos="644"/>
        </w:tabs>
        <w:spacing w:before="120" w:after="120" w:line="276" w:lineRule="auto"/>
        <w:jc w:val="both"/>
        <w:rPr>
          <w:rFonts w:cs="Arial"/>
          <w:sz w:val="20"/>
          <w:szCs w:val="20"/>
        </w:rPr>
      </w:pPr>
      <w:r w:rsidRPr="00DA320A">
        <w:rPr>
          <w:rFonts w:cs="Arial"/>
          <w:sz w:val="20"/>
          <w:szCs w:val="20"/>
        </w:rPr>
        <w:t xml:space="preserve">Odbiory częściowe dokonane zostaną przez Inspektora nadzoru inwestorskiego i przedstawicieli Zamawiającego przy udziale Wykonawcy według zasad jak przy odbiorze końcowym robót. Odbiory częściowe będą polegały na ocenie jakości i kompletności wykonanych robót na odbieranym odcinku. </w:t>
      </w:r>
    </w:p>
    <w:p w14:paraId="22E7DDBD" w14:textId="77777777" w:rsidR="00DA320A" w:rsidRPr="00DA320A" w:rsidRDefault="00DA320A" w:rsidP="00DA320A">
      <w:pPr>
        <w:numPr>
          <w:ilvl w:val="0"/>
          <w:numId w:val="7"/>
        </w:numPr>
        <w:tabs>
          <w:tab w:val="num" w:pos="644"/>
        </w:tabs>
        <w:spacing w:before="120" w:after="120" w:line="276" w:lineRule="auto"/>
        <w:jc w:val="both"/>
        <w:rPr>
          <w:rFonts w:cs="Arial"/>
          <w:b/>
          <w:sz w:val="20"/>
          <w:szCs w:val="20"/>
        </w:rPr>
      </w:pPr>
      <w:r w:rsidRPr="00DA320A">
        <w:rPr>
          <w:rFonts w:cs="Arial"/>
          <w:b/>
          <w:sz w:val="20"/>
          <w:szCs w:val="20"/>
          <w:u w:val="single"/>
        </w:rPr>
        <w:t xml:space="preserve">Na dzień </w:t>
      </w:r>
      <w:r w:rsidR="000B5946">
        <w:rPr>
          <w:rFonts w:cs="Arial"/>
          <w:b/>
          <w:sz w:val="20"/>
          <w:szCs w:val="20"/>
          <w:u w:val="single"/>
        </w:rPr>
        <w:t xml:space="preserve">zgłoszenia do odbioru końcowego </w:t>
      </w:r>
      <w:r w:rsidRPr="00DA320A">
        <w:rPr>
          <w:rFonts w:cs="Arial"/>
          <w:b/>
          <w:sz w:val="20"/>
          <w:szCs w:val="20"/>
        </w:rPr>
        <w:t xml:space="preserve">Wykonawca zobowiązany jest przekazać Inspektorowi Nadzoru do sprawdzenia dokumenty dotyczące wykonanych robót które będą stanowić podstawę rozpisania odbioru częściowego w tym: </w:t>
      </w:r>
    </w:p>
    <w:p w14:paraId="34325C8D" w14:textId="77777777"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Dziennik Budowy,</w:t>
      </w:r>
    </w:p>
    <w:p w14:paraId="0B154C3E" w14:textId="77777777"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szkice geodezyjne, szkice robocze określające i obrazujące zakres wykonanych robót,</w:t>
      </w:r>
    </w:p>
    <w:p w14:paraId="4B1A90C8" w14:textId="77777777"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dokumenty z przeprowadzonych badań i sprawdzeń: podłoża, zasypek kanalizacji deszczowej, warstw podbudowy, warstw nawierzchni i innych wykonanych elementów drogi zgodnie z SST,</w:t>
      </w:r>
    </w:p>
    <w:p w14:paraId="55313394" w14:textId="77777777" w:rsidR="00DA320A" w:rsidRPr="00DA320A" w:rsidRDefault="00DA320A" w:rsidP="008E0048">
      <w:pPr>
        <w:numPr>
          <w:ilvl w:val="0"/>
          <w:numId w:val="59"/>
        </w:numPr>
        <w:spacing w:before="120" w:after="120" w:line="276" w:lineRule="auto"/>
        <w:ind w:left="709" w:hanging="283"/>
        <w:jc w:val="both"/>
        <w:rPr>
          <w:rFonts w:cs="Arial"/>
          <w:sz w:val="20"/>
          <w:szCs w:val="20"/>
        </w:rPr>
      </w:pPr>
      <w:r w:rsidRPr="00DA320A">
        <w:rPr>
          <w:rFonts w:cs="Arial"/>
          <w:sz w:val="20"/>
          <w:szCs w:val="20"/>
        </w:rPr>
        <w:t>zestawienia tabelaryczne sporządzone w oparciu o przedstawione kosztorysy ofertowe obrazujące zakres i wartość wykonanych robót.</w:t>
      </w:r>
    </w:p>
    <w:p w14:paraId="5B949652" w14:textId="77777777" w:rsidR="00DA320A" w:rsidRPr="00DA320A" w:rsidRDefault="00DA320A" w:rsidP="00DA320A">
      <w:pPr>
        <w:numPr>
          <w:ilvl w:val="0"/>
          <w:numId w:val="7"/>
        </w:numPr>
        <w:tabs>
          <w:tab w:val="num" w:pos="644"/>
        </w:tabs>
        <w:spacing w:before="120" w:after="120" w:line="276" w:lineRule="auto"/>
        <w:jc w:val="both"/>
        <w:rPr>
          <w:rFonts w:cs="Arial"/>
          <w:b/>
          <w:sz w:val="20"/>
          <w:szCs w:val="20"/>
        </w:rPr>
      </w:pPr>
      <w:r w:rsidRPr="00DA320A">
        <w:rPr>
          <w:rFonts w:cs="Arial"/>
          <w:b/>
          <w:sz w:val="20"/>
          <w:szCs w:val="20"/>
          <w:u w:val="single"/>
        </w:rPr>
        <w:t>Na dzień zgłoszenia do odbioru końcowego</w:t>
      </w:r>
      <w:r w:rsidRPr="00DA320A">
        <w:rPr>
          <w:rFonts w:cs="Arial"/>
          <w:b/>
          <w:sz w:val="20"/>
          <w:szCs w:val="20"/>
        </w:rPr>
        <w:t xml:space="preserve"> Wykonawca zobowiązany jest przekazać Inspektorowi Nadzoru do sprawdzenia dokumenty, które będą stanowić podstawę rozpisania odbioru końcowego, w tym:</w:t>
      </w:r>
    </w:p>
    <w:p w14:paraId="6E57B4A8" w14:textId="77777777"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oświadczenie kierownika budowy, że budowa została wykonana zgodnie z obowiązującymi warunkami technicznymi, projektami budowlanymi oraz warunkami pozwolenia na budowę,</w:t>
      </w:r>
    </w:p>
    <w:p w14:paraId="35BA8E50" w14:textId="77777777" w:rsidR="00DA320A" w:rsidRPr="00DA320A" w:rsidRDefault="00DA320A" w:rsidP="008E0048">
      <w:pPr>
        <w:numPr>
          <w:ilvl w:val="0"/>
          <w:numId w:val="58"/>
        </w:numPr>
        <w:spacing w:before="120" w:after="120" w:line="276" w:lineRule="auto"/>
        <w:ind w:left="851" w:hanging="425"/>
        <w:jc w:val="both"/>
        <w:rPr>
          <w:rFonts w:cs="Arial"/>
          <w:sz w:val="20"/>
          <w:szCs w:val="20"/>
        </w:rPr>
      </w:pPr>
      <w:bookmarkStart w:id="0" w:name="_Hlk41395296"/>
      <w:r w:rsidRPr="00DA320A">
        <w:rPr>
          <w:rFonts w:cs="Arial"/>
          <w:sz w:val="20"/>
          <w:szCs w:val="20"/>
        </w:rPr>
        <w:t>Dziennik Budowy,</w:t>
      </w:r>
      <w:bookmarkEnd w:id="0"/>
    </w:p>
    <w:p w14:paraId="50F26183" w14:textId="77777777"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projekt powykonawczy lub zamienny o ile zajdzie taka potrzeba, wykonany przez autora realizowanego projektu lub z nim uzgodniony,</w:t>
      </w:r>
    </w:p>
    <w:p w14:paraId="7D93BF3E" w14:textId="77777777" w:rsidR="00DA320A" w:rsidRPr="002A4F72" w:rsidRDefault="00DA320A" w:rsidP="002A4F72">
      <w:pPr>
        <w:numPr>
          <w:ilvl w:val="0"/>
          <w:numId w:val="58"/>
        </w:numPr>
        <w:spacing w:before="120" w:after="120" w:line="276" w:lineRule="auto"/>
        <w:ind w:left="851" w:hanging="425"/>
        <w:jc w:val="both"/>
        <w:rPr>
          <w:rFonts w:cs="Arial"/>
          <w:sz w:val="20"/>
          <w:szCs w:val="20"/>
        </w:rPr>
      </w:pPr>
      <w:r w:rsidRPr="00DA320A">
        <w:rPr>
          <w:rFonts w:cs="Arial"/>
          <w:sz w:val="20"/>
          <w:szCs w:val="20"/>
        </w:rPr>
        <w:t>atesty, deklaracje, aprobaty i certyfikaty na wbudowane materiały i urządzenia,</w:t>
      </w:r>
    </w:p>
    <w:p w14:paraId="281CB9DE" w14:textId="77777777"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 xml:space="preserve">dokument z przeprowadzonej inspekcji TV wykonanych odcinków kanalizacji deszczowej pokazująca oczyszczenie i spadki podłużne poszczególnych odcinków, </w:t>
      </w:r>
    </w:p>
    <w:p w14:paraId="7113355D" w14:textId="77777777" w:rsidR="00DA320A" w:rsidRPr="00571E86" w:rsidRDefault="00DA320A" w:rsidP="008E0048">
      <w:pPr>
        <w:numPr>
          <w:ilvl w:val="0"/>
          <w:numId w:val="58"/>
        </w:numPr>
        <w:spacing w:before="120" w:after="120" w:line="276" w:lineRule="auto"/>
        <w:ind w:left="851" w:hanging="425"/>
        <w:jc w:val="both"/>
        <w:rPr>
          <w:rFonts w:cs="Arial"/>
          <w:sz w:val="20"/>
          <w:szCs w:val="20"/>
        </w:rPr>
      </w:pPr>
      <w:r w:rsidRPr="00571E86">
        <w:rPr>
          <w:rFonts w:cs="Arial"/>
          <w:sz w:val="20"/>
          <w:szCs w:val="20"/>
        </w:rPr>
        <w:t>protokoły z badań sieci energetycznych,</w:t>
      </w:r>
    </w:p>
    <w:p w14:paraId="08F32813" w14:textId="77777777" w:rsidR="00DA320A" w:rsidRPr="00DA320A" w:rsidRDefault="00DA320A" w:rsidP="008E0048">
      <w:pPr>
        <w:numPr>
          <w:ilvl w:val="0"/>
          <w:numId w:val="58"/>
        </w:numPr>
        <w:spacing w:before="120" w:after="120" w:line="276" w:lineRule="auto"/>
        <w:ind w:left="851" w:hanging="425"/>
        <w:jc w:val="both"/>
        <w:rPr>
          <w:rFonts w:cs="Arial"/>
          <w:sz w:val="20"/>
          <w:szCs w:val="20"/>
        </w:rPr>
      </w:pPr>
      <w:r w:rsidRPr="00DA320A">
        <w:rPr>
          <w:rFonts w:cs="Arial"/>
          <w:sz w:val="20"/>
          <w:szCs w:val="20"/>
        </w:rPr>
        <w:t>inne wymagane SST protokoły, sprawdzenia,</w:t>
      </w:r>
    </w:p>
    <w:p w14:paraId="73551AF8" w14:textId="77777777" w:rsidR="00C052C0" w:rsidRPr="00DA320A" w:rsidRDefault="00DA320A" w:rsidP="00DA320A">
      <w:pPr>
        <w:numPr>
          <w:ilvl w:val="0"/>
          <w:numId w:val="7"/>
        </w:numPr>
        <w:tabs>
          <w:tab w:val="num" w:pos="644"/>
        </w:tabs>
        <w:spacing w:line="276" w:lineRule="auto"/>
        <w:jc w:val="both"/>
        <w:rPr>
          <w:rFonts w:cs="Arial"/>
          <w:sz w:val="20"/>
          <w:szCs w:val="20"/>
        </w:rPr>
      </w:pPr>
      <w:r w:rsidRPr="008D1733">
        <w:rPr>
          <w:rFonts w:cs="Arial"/>
          <w:sz w:val="20"/>
          <w:szCs w:val="20"/>
        </w:rPr>
        <w:t>Podstawę do wystawienia faktur częściowych i faktury końcowej będzie stanowił protokół odbioru podpisany przez obie strony.</w:t>
      </w:r>
    </w:p>
    <w:p w14:paraId="22F89388" w14:textId="77777777" w:rsidR="00E87CA3" w:rsidRPr="00AD5F1B" w:rsidRDefault="00C052C0" w:rsidP="00AD5F1B">
      <w:pPr>
        <w:widowControl w:val="0"/>
        <w:numPr>
          <w:ilvl w:val="0"/>
          <w:numId w:val="7"/>
        </w:numPr>
        <w:tabs>
          <w:tab w:val="num" w:pos="644"/>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Jeżeli Zamawiający stwierdzi, że roboty nie zostały zakończone lub ma zastrzeżenia co do kompletności i prawidłowości dokumentów odbiorowych, wyznacza termin ponownego złożenia </w:t>
      </w:r>
      <w:r w:rsidRPr="00BD7AF3">
        <w:rPr>
          <w:rFonts w:cs="Arial"/>
          <w:sz w:val="20"/>
          <w:szCs w:val="20"/>
          <w:lang w:eastAsia="en-US"/>
        </w:rPr>
        <w:lastRenderedPageBreak/>
        <w:t>wniosku o dokonanie odbioru końcowego robót a kosztami uczestnictwa w odbiorze osób upoważnionych obciąża Wykonawcę.</w:t>
      </w:r>
    </w:p>
    <w:p w14:paraId="35409090" w14:textId="77777777"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9</w:t>
      </w:r>
      <w:r w:rsidR="00C052C0" w:rsidRPr="00BD7AF3">
        <w:rPr>
          <w:rFonts w:cs="Arial"/>
          <w:b/>
          <w:sz w:val="20"/>
          <w:szCs w:val="20"/>
        </w:rPr>
        <w:t>.</w:t>
      </w:r>
    </w:p>
    <w:p w14:paraId="08F6BB15" w14:textId="77777777" w:rsidR="00117AF9" w:rsidRPr="00BD7AF3" w:rsidRDefault="00117AF9" w:rsidP="00BD7AF3">
      <w:pPr>
        <w:widowControl w:val="0"/>
        <w:autoSpaceDE w:val="0"/>
        <w:autoSpaceDN w:val="0"/>
        <w:adjustRightInd w:val="0"/>
        <w:spacing w:after="120" w:line="276" w:lineRule="auto"/>
        <w:ind w:left="360" w:hanging="340"/>
        <w:jc w:val="center"/>
        <w:rPr>
          <w:rFonts w:cs="Arial"/>
          <w:b/>
          <w:sz w:val="20"/>
          <w:szCs w:val="20"/>
        </w:rPr>
      </w:pPr>
      <w:r w:rsidRPr="00BD7AF3">
        <w:rPr>
          <w:rFonts w:cs="Arial"/>
          <w:b/>
          <w:sz w:val="20"/>
          <w:szCs w:val="20"/>
        </w:rPr>
        <w:t>Wynagrodzenie i zapłata wynagrodzenia</w:t>
      </w:r>
    </w:p>
    <w:p w14:paraId="7C73D524" w14:textId="77777777" w:rsidR="00117AF9" w:rsidRPr="00BD7AF3" w:rsidRDefault="00117AF9"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 należyte wykonanie całości przedmiotu umowy, określonego w §1</w:t>
      </w:r>
      <w:r w:rsidRPr="00BD7AF3">
        <w:rPr>
          <w:rFonts w:cs="Arial"/>
          <w:color w:val="FF0000"/>
          <w:sz w:val="20"/>
          <w:szCs w:val="20"/>
          <w:lang w:eastAsia="en-US"/>
        </w:rPr>
        <w:t xml:space="preserve"> </w:t>
      </w:r>
      <w:r w:rsidRPr="00BD7AF3">
        <w:rPr>
          <w:rFonts w:cs="Arial"/>
          <w:sz w:val="20"/>
          <w:szCs w:val="20"/>
          <w:lang w:eastAsia="en-US"/>
        </w:rPr>
        <w:t>niniejszej umowy, Strony ustalają wynagrodzenie ryczałtowe w wysokości: …………………………….. złotych brutto (słownie złotych……………………………), w tym:</w:t>
      </w:r>
    </w:p>
    <w:p w14:paraId="02C4AEFB" w14:textId="77777777" w:rsidR="00117AF9" w:rsidRPr="00BD7AF3" w:rsidRDefault="00117AF9" w:rsidP="008E0048">
      <w:pPr>
        <w:numPr>
          <w:ilvl w:val="0"/>
          <w:numId w:val="44"/>
        </w:numPr>
        <w:tabs>
          <w:tab w:val="clear" w:pos="1440"/>
          <w:tab w:val="num" w:pos="851"/>
        </w:tabs>
        <w:spacing w:after="120" w:line="276" w:lineRule="auto"/>
        <w:ind w:left="851" w:hanging="567"/>
        <w:jc w:val="both"/>
        <w:rPr>
          <w:rFonts w:cs="Arial"/>
          <w:sz w:val="20"/>
          <w:szCs w:val="20"/>
        </w:rPr>
      </w:pPr>
      <w:r w:rsidRPr="00BD7AF3">
        <w:rPr>
          <w:rFonts w:cs="Arial"/>
          <w:sz w:val="20"/>
          <w:szCs w:val="20"/>
        </w:rPr>
        <w:t>za należyte wykonanie dokumentacji projektowej, wraz z uzyskaniem prawomocnej</w:t>
      </w:r>
      <w:r w:rsidR="006E5566" w:rsidRPr="006E5566">
        <w:rPr>
          <w:rFonts w:cs="Arial"/>
          <w:sz w:val="20"/>
          <w:szCs w:val="20"/>
        </w:rPr>
        <w:t xml:space="preserve"> </w:t>
      </w:r>
      <w:r w:rsidR="006E5566" w:rsidRPr="00BD7AF3">
        <w:rPr>
          <w:rFonts w:cs="Arial"/>
          <w:sz w:val="20"/>
          <w:szCs w:val="20"/>
        </w:rPr>
        <w:t xml:space="preserve">decyzji </w:t>
      </w:r>
      <w:r w:rsidR="006E5566">
        <w:rPr>
          <w:rFonts w:cs="Arial"/>
          <w:sz w:val="20"/>
          <w:szCs w:val="20"/>
        </w:rPr>
        <w:br/>
      </w:r>
      <w:r w:rsidR="006E5566" w:rsidRPr="00BD7AF3">
        <w:rPr>
          <w:rFonts w:cs="Arial"/>
          <w:sz w:val="20"/>
          <w:szCs w:val="20"/>
        </w:rPr>
        <w:t>o pozwoleniu na budowę</w:t>
      </w:r>
      <w:r w:rsidR="002A4F72">
        <w:rPr>
          <w:rFonts w:cs="Arial"/>
          <w:sz w:val="20"/>
          <w:szCs w:val="20"/>
        </w:rPr>
        <w:t xml:space="preserve"> </w:t>
      </w:r>
      <w:r w:rsidRPr="00BD7AF3">
        <w:rPr>
          <w:rFonts w:cs="Arial"/>
          <w:sz w:val="20"/>
          <w:szCs w:val="20"/>
        </w:rPr>
        <w:t>w wysokości: …………………… złotych brutto (słownie złotych ……………………………..)</w:t>
      </w:r>
    </w:p>
    <w:p w14:paraId="4E79920C" w14:textId="77777777" w:rsidR="00117AF9" w:rsidRPr="00315426" w:rsidRDefault="00117AF9" w:rsidP="008E0048">
      <w:pPr>
        <w:numPr>
          <w:ilvl w:val="0"/>
          <w:numId w:val="44"/>
        </w:numPr>
        <w:tabs>
          <w:tab w:val="clear" w:pos="1440"/>
          <w:tab w:val="num" w:pos="851"/>
        </w:tabs>
        <w:spacing w:after="120" w:line="276" w:lineRule="auto"/>
        <w:ind w:left="851" w:hanging="567"/>
        <w:jc w:val="both"/>
        <w:rPr>
          <w:rFonts w:cs="Arial"/>
          <w:sz w:val="20"/>
          <w:szCs w:val="20"/>
        </w:rPr>
      </w:pPr>
      <w:r w:rsidRPr="00BD7AF3">
        <w:rPr>
          <w:rFonts w:cs="Arial"/>
          <w:sz w:val="20"/>
          <w:szCs w:val="20"/>
        </w:rPr>
        <w:t xml:space="preserve">za należyte wykonanie robót budowlanych wysokości …………………………….. złotych brutto </w:t>
      </w:r>
      <w:r w:rsidRPr="00315426">
        <w:rPr>
          <w:rFonts w:cs="Arial"/>
          <w:sz w:val="20"/>
          <w:szCs w:val="20"/>
        </w:rPr>
        <w:t>(słownie złotych………………).</w:t>
      </w:r>
    </w:p>
    <w:p w14:paraId="28E4BF6A" w14:textId="77777777" w:rsidR="00C052C0" w:rsidRPr="00BD7AF3" w:rsidRDefault="00C052C0"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Wynagrodzenie ryczałtowe, o którym mowa w ust. 1 obejmuje wszystkie koszty związane z realizacją przedm</w:t>
      </w:r>
      <w:r w:rsidR="004F1D8D">
        <w:rPr>
          <w:rFonts w:cs="Arial"/>
          <w:sz w:val="20"/>
          <w:szCs w:val="20"/>
          <w:lang w:eastAsia="en-US"/>
        </w:rPr>
        <w:t>iotu umowy, zgodnie z ofertą, S</w:t>
      </w:r>
      <w:r w:rsidRPr="00BD7AF3">
        <w:rPr>
          <w:rFonts w:cs="Arial"/>
          <w:sz w:val="20"/>
          <w:szCs w:val="20"/>
          <w:lang w:eastAsia="en-US"/>
        </w:rPr>
        <w:t xml:space="preserve">WZ oraz PFU. Wynagrodzenie ryczałtowe obejmuje również ryzyko Wykonawcy z tytułu </w:t>
      </w:r>
      <w:r w:rsidR="00117AF9" w:rsidRPr="00BD7AF3">
        <w:rPr>
          <w:rFonts w:cs="Arial"/>
          <w:sz w:val="20"/>
          <w:szCs w:val="20"/>
          <w:lang w:eastAsia="en-US"/>
        </w:rPr>
        <w:t>nie</w:t>
      </w:r>
      <w:r w:rsidRPr="00BD7AF3">
        <w:rPr>
          <w:rFonts w:cs="Arial"/>
          <w:sz w:val="20"/>
          <w:szCs w:val="20"/>
          <w:lang w:eastAsia="en-US"/>
        </w:rPr>
        <w:t>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6A9002F2" w14:textId="77777777" w:rsidR="00C052C0" w:rsidRPr="00BD7AF3" w:rsidRDefault="005D2F94"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lang w:eastAsia="en-US"/>
        </w:rPr>
        <w:t>Przedstawione w ust. 3</w:t>
      </w:r>
      <w:r w:rsidR="00C052C0" w:rsidRPr="00BD7AF3">
        <w:rPr>
          <w:rFonts w:cs="Arial"/>
          <w:sz w:val="20"/>
          <w:szCs w:val="20"/>
          <w:lang w:eastAsia="en-US"/>
        </w:rPr>
        <w:t xml:space="preserve">. </w:t>
      </w:r>
      <w:r w:rsidR="00AD5F1B">
        <w:rPr>
          <w:rFonts w:cs="Arial"/>
          <w:sz w:val="20"/>
          <w:szCs w:val="20"/>
          <w:lang w:eastAsia="en-US"/>
        </w:rPr>
        <w:t>rodzajowe zestawienie</w:t>
      </w:r>
      <w:r w:rsidR="00C052C0" w:rsidRPr="00BD7AF3">
        <w:rPr>
          <w:rFonts w:cs="Arial"/>
          <w:sz w:val="20"/>
          <w:szCs w:val="20"/>
          <w:lang w:eastAsia="en-US"/>
        </w:rPr>
        <w:t xml:space="preserve"> kosztów, </w:t>
      </w:r>
      <w:r w:rsidR="00AD5F1B">
        <w:rPr>
          <w:rFonts w:cs="Arial"/>
          <w:sz w:val="20"/>
          <w:szCs w:val="20"/>
          <w:lang w:eastAsia="en-US"/>
        </w:rPr>
        <w:t>składających się na</w:t>
      </w:r>
      <w:r w:rsidR="00C052C0" w:rsidRPr="00BD7AF3">
        <w:rPr>
          <w:rFonts w:cs="Arial"/>
          <w:sz w:val="20"/>
          <w:szCs w:val="20"/>
          <w:lang w:eastAsia="en-US"/>
        </w:rPr>
        <w:t xml:space="preserve">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31CDFC05" w14:textId="77777777" w:rsidR="00C052C0" w:rsidRPr="00BD7AF3" w:rsidRDefault="00C052C0"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Niedoszacowanie, pominięcie oraz brak rozpoznania zakresu przedmiotu umowy </w:t>
      </w:r>
      <w:r w:rsidRPr="00BD7AF3">
        <w:rPr>
          <w:rFonts w:cs="Arial"/>
          <w:sz w:val="20"/>
          <w:szCs w:val="20"/>
          <w:lang w:eastAsia="en-US"/>
        </w:rPr>
        <w:br/>
        <w:t xml:space="preserve">nie może być podstawą do żądania zmiany wynagrodzenia ryczałtowego określonego </w:t>
      </w:r>
      <w:r w:rsidRPr="00BD7AF3">
        <w:rPr>
          <w:rFonts w:cs="Arial"/>
          <w:sz w:val="20"/>
          <w:szCs w:val="20"/>
          <w:lang w:eastAsia="en-US"/>
        </w:rPr>
        <w:br/>
        <w:t>w ust. 1 niniejszego paragrafu.</w:t>
      </w:r>
    </w:p>
    <w:p w14:paraId="464A1A31" w14:textId="77777777" w:rsidR="00117AF9" w:rsidRPr="00BD7AF3" w:rsidRDefault="00117AF9" w:rsidP="008E0048">
      <w:pPr>
        <w:widowControl w:val="0"/>
        <w:numPr>
          <w:ilvl w:val="0"/>
          <w:numId w:val="43"/>
        </w:numPr>
        <w:autoSpaceDE w:val="0"/>
        <w:autoSpaceDN w:val="0"/>
        <w:adjustRightInd w:val="0"/>
        <w:spacing w:after="120" w:line="276" w:lineRule="auto"/>
        <w:jc w:val="both"/>
        <w:rPr>
          <w:rFonts w:cs="Arial"/>
          <w:sz w:val="20"/>
          <w:szCs w:val="20"/>
          <w:u w:val="single"/>
        </w:rPr>
      </w:pPr>
      <w:r w:rsidRPr="00BD7AF3">
        <w:rPr>
          <w:rFonts w:cs="Arial"/>
          <w:sz w:val="20"/>
          <w:szCs w:val="20"/>
          <w:lang w:eastAsia="en-US"/>
        </w:rPr>
        <w:t>Rozliczenie pomiędzy stronami za wykonanie przedmiotu umowy nastąpi na podstawie:</w:t>
      </w:r>
    </w:p>
    <w:p w14:paraId="23DBA37E" w14:textId="77777777" w:rsidR="00117AF9" w:rsidRPr="008877E4" w:rsidRDefault="00117AF9" w:rsidP="008E0048">
      <w:pPr>
        <w:numPr>
          <w:ilvl w:val="0"/>
          <w:numId w:val="45"/>
        </w:numPr>
        <w:tabs>
          <w:tab w:val="clear" w:pos="1440"/>
          <w:tab w:val="num" w:pos="993"/>
        </w:tabs>
        <w:spacing w:after="120" w:line="276" w:lineRule="auto"/>
        <w:ind w:left="851" w:hanging="567"/>
        <w:jc w:val="both"/>
        <w:rPr>
          <w:rFonts w:cs="Arial"/>
          <w:sz w:val="20"/>
          <w:szCs w:val="20"/>
        </w:rPr>
      </w:pPr>
      <w:r w:rsidRPr="00BD7AF3">
        <w:rPr>
          <w:rFonts w:cs="Arial"/>
          <w:sz w:val="20"/>
          <w:szCs w:val="20"/>
        </w:rPr>
        <w:t>etap projektowania:</w:t>
      </w:r>
      <w:r w:rsidR="008877E4">
        <w:rPr>
          <w:rFonts w:cs="Arial"/>
          <w:sz w:val="20"/>
          <w:szCs w:val="20"/>
        </w:rPr>
        <w:t xml:space="preserve"> </w:t>
      </w:r>
      <w:r w:rsidRPr="008877E4">
        <w:rPr>
          <w:rFonts w:cs="Arial"/>
          <w:sz w:val="20"/>
          <w:szCs w:val="20"/>
        </w:rPr>
        <w:t xml:space="preserve">faktury częściowej, po </w:t>
      </w:r>
      <w:r w:rsidRPr="00637123">
        <w:rPr>
          <w:rFonts w:cs="Arial"/>
          <w:sz w:val="20"/>
          <w:szCs w:val="20"/>
        </w:rPr>
        <w:t xml:space="preserve">protokolarnym odbiorze dokumentacji projektowej i uzyskaniu </w:t>
      </w:r>
      <w:r w:rsidR="002B7665" w:rsidRPr="00637123">
        <w:rPr>
          <w:rFonts w:cs="Arial"/>
          <w:sz w:val="20"/>
          <w:szCs w:val="20"/>
        </w:rPr>
        <w:t>prawomocnego (-</w:t>
      </w:r>
      <w:proofErr w:type="spellStart"/>
      <w:r w:rsidR="002B7665" w:rsidRPr="00637123">
        <w:rPr>
          <w:rFonts w:cs="Arial"/>
          <w:sz w:val="20"/>
          <w:szCs w:val="20"/>
        </w:rPr>
        <w:t>ych</w:t>
      </w:r>
      <w:proofErr w:type="spellEnd"/>
      <w:r w:rsidR="002B7665" w:rsidRPr="00637123">
        <w:rPr>
          <w:rFonts w:cs="Arial"/>
          <w:sz w:val="20"/>
          <w:szCs w:val="20"/>
        </w:rPr>
        <w:t xml:space="preserve">) </w:t>
      </w:r>
      <w:r w:rsidRPr="00637123">
        <w:rPr>
          <w:rFonts w:cs="Arial"/>
          <w:sz w:val="20"/>
          <w:szCs w:val="20"/>
        </w:rPr>
        <w:t>pozwolenia</w:t>
      </w:r>
      <w:r w:rsidR="00637123" w:rsidRPr="00637123">
        <w:rPr>
          <w:rFonts w:cs="Arial"/>
          <w:sz w:val="20"/>
          <w:szCs w:val="20"/>
        </w:rPr>
        <w:t xml:space="preserve"> na budowę</w:t>
      </w:r>
      <w:r w:rsidR="00637123" w:rsidRPr="008877E4">
        <w:rPr>
          <w:rFonts w:cs="Arial"/>
          <w:sz w:val="20"/>
          <w:szCs w:val="20"/>
        </w:rPr>
        <w:t xml:space="preserve"> </w:t>
      </w:r>
      <w:r w:rsidRPr="008877E4">
        <w:rPr>
          <w:rFonts w:cs="Arial"/>
          <w:sz w:val="20"/>
          <w:szCs w:val="20"/>
        </w:rPr>
        <w:t>(dla całego zakresu przedmiotu zamówienia),</w:t>
      </w:r>
    </w:p>
    <w:p w14:paraId="3C1BDC82" w14:textId="77777777" w:rsidR="00117AF9" w:rsidRPr="00BD7AF3" w:rsidRDefault="00117AF9" w:rsidP="008E0048">
      <w:pPr>
        <w:widowControl w:val="0"/>
        <w:numPr>
          <w:ilvl w:val="0"/>
          <w:numId w:val="45"/>
        </w:numPr>
        <w:tabs>
          <w:tab w:val="clear" w:pos="1440"/>
          <w:tab w:val="num" w:pos="993"/>
        </w:tabs>
        <w:autoSpaceDE w:val="0"/>
        <w:autoSpaceDN w:val="0"/>
        <w:adjustRightInd w:val="0"/>
        <w:spacing w:after="120" w:line="276" w:lineRule="auto"/>
        <w:ind w:left="851" w:hanging="567"/>
        <w:jc w:val="both"/>
        <w:rPr>
          <w:rFonts w:cs="Arial"/>
          <w:sz w:val="20"/>
          <w:szCs w:val="20"/>
        </w:rPr>
      </w:pPr>
      <w:r w:rsidRPr="00BD7AF3">
        <w:rPr>
          <w:rFonts w:cs="Arial"/>
          <w:sz w:val="20"/>
          <w:szCs w:val="20"/>
        </w:rPr>
        <w:t>etap budowy:</w:t>
      </w:r>
    </w:p>
    <w:p w14:paraId="13E748DC" w14:textId="77777777" w:rsidR="00117AF9" w:rsidRPr="00BD7AF3" w:rsidRDefault="00117AF9" w:rsidP="008E0048">
      <w:pPr>
        <w:pStyle w:val="Akapitzlist"/>
        <w:numPr>
          <w:ilvl w:val="0"/>
          <w:numId w:val="46"/>
        </w:numPr>
        <w:spacing w:after="120"/>
        <w:ind w:left="1418" w:hanging="284"/>
        <w:jc w:val="both"/>
        <w:rPr>
          <w:rFonts w:ascii="Arial" w:hAnsi="Arial" w:cs="Arial"/>
          <w:sz w:val="20"/>
          <w:szCs w:val="20"/>
        </w:rPr>
      </w:pPr>
      <w:r w:rsidRPr="00BD7AF3">
        <w:rPr>
          <w:rFonts w:ascii="Arial" w:hAnsi="Arial" w:cs="Arial"/>
          <w:sz w:val="20"/>
          <w:szCs w:val="20"/>
        </w:rPr>
        <w:t>faktury końcowej, wystawionej po odbiorze końcowym</w:t>
      </w:r>
      <w:r w:rsidR="003B2DBD" w:rsidRPr="00BD7AF3">
        <w:rPr>
          <w:rFonts w:ascii="Arial" w:hAnsi="Arial" w:cs="Arial"/>
          <w:sz w:val="20"/>
          <w:szCs w:val="20"/>
        </w:rPr>
        <w:t xml:space="preserve"> wykonanych robót, potwierdzonych przez Inspektora Nadzoru Inwestorskiego </w:t>
      </w:r>
      <w:r w:rsidRPr="00BD7AF3">
        <w:rPr>
          <w:rFonts w:ascii="Arial" w:hAnsi="Arial" w:cs="Arial"/>
          <w:sz w:val="20"/>
          <w:szCs w:val="20"/>
        </w:rPr>
        <w:t>i podpisaniu protokołu odbioru końcowego robót budowlanych.</w:t>
      </w:r>
    </w:p>
    <w:p w14:paraId="2AE2ED66" w14:textId="77777777" w:rsidR="00F4030E" w:rsidRPr="00BD7AF3" w:rsidRDefault="008877E4"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lang w:eastAsia="en-US"/>
        </w:rPr>
        <w:t>Zapłata wynagrodzenia</w:t>
      </w:r>
      <w:r w:rsidR="003B2DBD" w:rsidRPr="00BD7AF3">
        <w:rPr>
          <w:rFonts w:cs="Arial"/>
          <w:sz w:val="20"/>
          <w:szCs w:val="20"/>
          <w:lang w:eastAsia="en-US"/>
        </w:rPr>
        <w:t xml:space="preserve"> nastąpi w </w:t>
      </w:r>
      <w:r>
        <w:rPr>
          <w:rFonts w:cs="Arial"/>
          <w:sz w:val="20"/>
          <w:szCs w:val="20"/>
          <w:lang w:eastAsia="en-US"/>
        </w:rPr>
        <w:t>terminie do</w:t>
      </w:r>
      <w:r w:rsidR="003B2DBD" w:rsidRPr="00BD7AF3">
        <w:rPr>
          <w:rFonts w:cs="Arial"/>
          <w:sz w:val="20"/>
          <w:szCs w:val="20"/>
          <w:lang w:eastAsia="en-US"/>
        </w:rPr>
        <w:t xml:space="preserve"> 30-tu dni licząc od dnia złożenia faktur częściowych </w:t>
      </w:r>
      <w:r w:rsidR="005D2F94">
        <w:rPr>
          <w:rFonts w:cs="Arial"/>
          <w:sz w:val="20"/>
          <w:szCs w:val="20"/>
          <w:lang w:eastAsia="en-US"/>
        </w:rPr>
        <w:br/>
      </w:r>
      <w:r w:rsidR="003B2DBD" w:rsidRPr="00BD7AF3">
        <w:rPr>
          <w:rFonts w:cs="Arial"/>
          <w:sz w:val="20"/>
          <w:szCs w:val="20"/>
          <w:lang w:eastAsia="en-US"/>
        </w:rPr>
        <w:t>i faktury końcowej wraz z odpowiednim protokołem odbioru, stwierdzającym należyte wykonanie za</w:t>
      </w:r>
      <w:r w:rsidR="005D2F94">
        <w:rPr>
          <w:rFonts w:cs="Arial"/>
          <w:sz w:val="20"/>
          <w:szCs w:val="20"/>
          <w:lang w:eastAsia="en-US"/>
        </w:rPr>
        <w:t>mówienia, z zastrzeżeniem ust. 6</w:t>
      </w:r>
      <w:r w:rsidR="003B2DBD" w:rsidRPr="00BD7AF3">
        <w:rPr>
          <w:rFonts w:cs="Arial"/>
          <w:sz w:val="20"/>
          <w:szCs w:val="20"/>
          <w:lang w:eastAsia="en-US"/>
        </w:rPr>
        <w:t xml:space="preserve">. </w:t>
      </w:r>
    </w:p>
    <w:p w14:paraId="5EBA34D9" w14:textId="77777777" w:rsidR="003B2DBD" w:rsidRPr="00BD7AF3" w:rsidRDefault="002B7665" w:rsidP="008E0048">
      <w:pPr>
        <w:widowControl w:val="0"/>
        <w:numPr>
          <w:ilvl w:val="0"/>
          <w:numId w:val="43"/>
        </w:numPr>
        <w:autoSpaceDE w:val="0"/>
        <w:autoSpaceDN w:val="0"/>
        <w:adjustRightInd w:val="0"/>
        <w:spacing w:after="120" w:line="276" w:lineRule="auto"/>
        <w:jc w:val="both"/>
        <w:rPr>
          <w:rFonts w:cs="Arial"/>
          <w:sz w:val="20"/>
          <w:szCs w:val="20"/>
          <w:lang w:eastAsia="en-US"/>
        </w:rPr>
      </w:pPr>
      <w:r>
        <w:rPr>
          <w:rFonts w:cs="Arial"/>
          <w:sz w:val="20"/>
          <w:szCs w:val="20"/>
        </w:rPr>
        <w:t>W przypadku, o którym mowa w §14</w:t>
      </w:r>
      <w:r w:rsidR="00F4030E" w:rsidRPr="00BD7AF3">
        <w:rPr>
          <w:rFonts w:cs="Arial"/>
          <w:sz w:val="20"/>
          <w:szCs w:val="20"/>
        </w:rPr>
        <w:t xml:space="preserve"> ust. 1 pkt 1 lit. „a” termin zapłaty liczy się od złożenia przez Wykonawcę protokołu odbioru zakwestionowanych uprzednio robot jako wadliwych.</w:t>
      </w:r>
    </w:p>
    <w:p w14:paraId="288A5E06" w14:textId="77777777" w:rsidR="00F4030E" w:rsidRPr="00E87CA3" w:rsidRDefault="00F4030E" w:rsidP="008E0048">
      <w:pPr>
        <w:numPr>
          <w:ilvl w:val="0"/>
          <w:numId w:val="43"/>
        </w:numPr>
        <w:spacing w:after="120" w:line="276" w:lineRule="auto"/>
        <w:jc w:val="both"/>
        <w:rPr>
          <w:rFonts w:cs="Arial"/>
          <w:sz w:val="20"/>
          <w:szCs w:val="20"/>
        </w:rPr>
      </w:pPr>
      <w:r w:rsidRPr="00BD7AF3">
        <w:rPr>
          <w:rFonts w:cs="Arial"/>
          <w:sz w:val="20"/>
          <w:szCs w:val="20"/>
        </w:rPr>
        <w:t>W przypadku obniżenia</w:t>
      </w:r>
      <w:r w:rsidR="002B7665">
        <w:rPr>
          <w:rFonts w:cs="Arial"/>
          <w:sz w:val="20"/>
          <w:szCs w:val="20"/>
        </w:rPr>
        <w:t xml:space="preserve"> ceny z przyczyn opisanych w §14</w:t>
      </w:r>
      <w:r w:rsidRPr="00BD7AF3">
        <w:rPr>
          <w:rFonts w:cs="Arial"/>
          <w:sz w:val="20"/>
          <w:szCs w:val="20"/>
        </w:rPr>
        <w:t xml:space="preserve"> ust. 1 pkt 2 lit. „a”, faktura częściowa zostanie wystawiona po ustaleniu ceny w </w:t>
      </w:r>
      <w:r w:rsidR="002B7665">
        <w:rPr>
          <w:rFonts w:cs="Arial"/>
          <w:sz w:val="20"/>
          <w:szCs w:val="20"/>
        </w:rPr>
        <w:t xml:space="preserve">jednym z trybów określonych w §9 </w:t>
      </w:r>
      <w:r w:rsidRPr="00BD7AF3">
        <w:rPr>
          <w:rFonts w:cs="Arial"/>
          <w:sz w:val="20"/>
          <w:szCs w:val="20"/>
        </w:rPr>
        <w:t>ust. 2</w:t>
      </w:r>
      <w:r w:rsidR="006E5566">
        <w:rPr>
          <w:rFonts w:cs="Arial"/>
          <w:sz w:val="20"/>
          <w:szCs w:val="20"/>
        </w:rPr>
        <w:t>4</w:t>
      </w:r>
      <w:r w:rsidRPr="00BD7AF3">
        <w:rPr>
          <w:rFonts w:cs="Arial"/>
          <w:sz w:val="20"/>
          <w:szCs w:val="20"/>
        </w:rPr>
        <w:t>.</w:t>
      </w:r>
    </w:p>
    <w:p w14:paraId="5F45C2F3"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Zapłata wynagrodzenia Wykonawcy za wykonane roboty uwarunkowana będzie przedstawieniem przez Wykonawcę łącznie z fakturą dowodów potwierdzających zapłatę wymagalnego wynagrodzenia Podwykonawcom lub dalszym Podwykonawcom.</w:t>
      </w:r>
    </w:p>
    <w:p w14:paraId="1254DC04" w14:textId="77777777" w:rsidR="003B2DBD" w:rsidRPr="00BD7AF3" w:rsidRDefault="00F4030E"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lastRenderedPageBreak/>
        <w:t>Dowodem, o</w:t>
      </w:r>
      <w:r w:rsidR="00394075">
        <w:rPr>
          <w:rFonts w:cs="Arial"/>
          <w:sz w:val="20"/>
          <w:szCs w:val="20"/>
          <w:lang w:eastAsia="en-US"/>
        </w:rPr>
        <w:t xml:space="preserve"> którym mowa w ust. 10</w:t>
      </w:r>
      <w:r w:rsidR="003B2DBD" w:rsidRPr="00BD7AF3">
        <w:rPr>
          <w:rFonts w:cs="Arial"/>
          <w:sz w:val="20"/>
          <w:szCs w:val="20"/>
          <w:lang w:eastAsia="en-US"/>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003B2DBD" w:rsidRPr="00BD7AF3">
        <w:rPr>
          <w:rFonts w:cs="Arial"/>
          <w:sz w:val="20"/>
          <w:szCs w:val="20"/>
          <w:lang w:eastAsia="en-US"/>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5C8942F8"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Brak załączonych dowodów zapłaty do faktury traktowane będzie za uchylanie się przez Wykonawcę od zapłaty wynagrodzenia Podwykonawcy lub dalszemu Podwykonawcy i spowoduje wszczęcie procedury określonej w ust. </w:t>
      </w:r>
      <w:r w:rsidR="00394075">
        <w:rPr>
          <w:rFonts w:cs="Arial"/>
          <w:sz w:val="20"/>
          <w:szCs w:val="20"/>
          <w:lang w:eastAsia="en-US"/>
        </w:rPr>
        <w:t>13-16</w:t>
      </w:r>
      <w:r w:rsidRPr="00BD7AF3">
        <w:rPr>
          <w:rFonts w:cs="Arial"/>
          <w:sz w:val="20"/>
          <w:szCs w:val="20"/>
          <w:lang w:eastAsia="en-US"/>
        </w:rPr>
        <w:t>.</w:t>
      </w:r>
    </w:p>
    <w:p w14:paraId="18DB02CE"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25076318"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2771436C"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zgłoszenia przez Wykonawcę uwag dot. zasadności bezpośredniej zapłaty wynagrodzenia</w:t>
      </w:r>
      <w:r w:rsidR="00394075">
        <w:rPr>
          <w:rFonts w:cs="Arial"/>
          <w:sz w:val="20"/>
          <w:szCs w:val="20"/>
          <w:lang w:eastAsia="en-US"/>
        </w:rPr>
        <w:t>, w terminie wskazanym w ust. 14</w:t>
      </w:r>
      <w:r w:rsidRPr="00BD7AF3">
        <w:rPr>
          <w:rFonts w:cs="Arial"/>
          <w:sz w:val="20"/>
          <w:szCs w:val="20"/>
          <w:lang w:eastAsia="en-US"/>
        </w:rPr>
        <w:t>, Zamawiający może:</w:t>
      </w:r>
    </w:p>
    <w:p w14:paraId="3F344673" w14:textId="77777777"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nie dokonać bezpośredniej zapłaty wynagrodzenie Podwykonawcy lub dalszemu Podwykonawcy, jeżeli Wykonawca wykaże niezasadność takiej zapłaty, albo</w:t>
      </w:r>
    </w:p>
    <w:p w14:paraId="537F76CE" w14:textId="77777777"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BFD8C2F" w14:textId="77777777" w:rsidR="003B2DBD" w:rsidRPr="00BD7AF3" w:rsidRDefault="003B2DBD" w:rsidP="008E0048">
      <w:pPr>
        <w:widowControl w:val="0"/>
        <w:numPr>
          <w:ilvl w:val="0"/>
          <w:numId w:val="16"/>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dokonać bezpośredniej zapłaty wynagrodzenia Podwykonawcy lub dalszemu Podwykonawcy, jeżeli Podwykonawca lub dalszy Podwykonawca wykaże zasadność takiej zapłaty.</w:t>
      </w:r>
    </w:p>
    <w:p w14:paraId="28F7CEA0"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w:t>
      </w:r>
      <w:r w:rsidR="002B7665">
        <w:rPr>
          <w:rFonts w:cs="Arial"/>
          <w:sz w:val="20"/>
          <w:szCs w:val="20"/>
          <w:lang w:eastAsia="en-US"/>
        </w:rPr>
        <w:t xml:space="preserve"> publicznego, o czym mowa w § 17</w:t>
      </w:r>
      <w:r w:rsidRPr="00BD7AF3">
        <w:rPr>
          <w:rFonts w:cs="Arial"/>
          <w:sz w:val="20"/>
          <w:szCs w:val="20"/>
          <w:lang w:eastAsia="en-US"/>
        </w:rPr>
        <w:t xml:space="preserve"> ust.1 pkt 7).</w:t>
      </w:r>
    </w:p>
    <w:p w14:paraId="45BEAB03"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Wynagrodzenie zostanie przekazane na rachunek bankowy Wykonawcy w ……………….. nr rachunku ……………………………………………………...</w:t>
      </w:r>
    </w:p>
    <w:p w14:paraId="3EB37898"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Spóźnienie w zapłacie należności powoduje obowiązek zapłaty odsetek ustawowych za opóźnienia w transakcjach handlowych.</w:t>
      </w:r>
    </w:p>
    <w:p w14:paraId="06262548" w14:textId="77777777" w:rsidR="003B2DBD" w:rsidRPr="00BD7AF3" w:rsidRDefault="003B2DBD"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Przez dotrzymanie terminu płatności rozumie się złożenie dyspozycji przelewu przez Zamawiającego ze swojego rachunku bankowego na rachunek Wykonawcy.</w:t>
      </w:r>
    </w:p>
    <w:p w14:paraId="0070E844" w14:textId="77777777"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 przypadku zaistnienia konieczności wykonania prac nieobjętych dokumentacją projektową Wykonawcy nie wolno ich realizować bez uzyskania dodatkowego zamówienia. Wszelkie samoistne </w:t>
      </w:r>
      <w:r w:rsidRPr="00BD7AF3">
        <w:rPr>
          <w:rFonts w:cs="Arial"/>
          <w:sz w:val="20"/>
          <w:szCs w:val="20"/>
          <w:lang w:eastAsia="en-US"/>
        </w:rPr>
        <w:lastRenderedPageBreak/>
        <w:t>dyspozycje inspektora nadzoru inwestorskiego lub kierownika budowy w tym zakresie będą bezskuteczne.</w:t>
      </w:r>
    </w:p>
    <w:p w14:paraId="068B3985" w14:textId="77777777"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O konieczności wykonania prac dodatkowych lub zamiennych Wykonawca informuje niezwłocznie pisemnie Zamawiającego, podając zakres robót oraz ich wartość wraz z załączonym szczegółowym kosztorysem,</w:t>
      </w:r>
    </w:p>
    <w:p w14:paraId="262A5B5E" w14:textId="77777777"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Przed rozpoczęciem wykonywania robót dodatkowych lub zamiennych, konieczne jest uzyskanie akceptacji przedstawiciela Zamawiającego i zawarcie aneksu do  umowy.</w:t>
      </w:r>
    </w:p>
    <w:p w14:paraId="41FFDF07" w14:textId="77777777"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Niedoszacowanie, pominięcie oraz brak rozpoznania zakresu przedmiotu umowy za wyjątkiem okoliczności </w:t>
      </w:r>
      <w:r w:rsidR="002B7665">
        <w:rPr>
          <w:rFonts w:cs="Arial"/>
          <w:sz w:val="20"/>
          <w:szCs w:val="20"/>
          <w:lang w:eastAsia="en-US"/>
        </w:rPr>
        <w:t>wynikających z zastosowania  §14</w:t>
      </w:r>
      <w:r w:rsidRPr="00BD7AF3">
        <w:rPr>
          <w:rFonts w:cs="Arial"/>
          <w:sz w:val="20"/>
          <w:szCs w:val="20"/>
          <w:lang w:eastAsia="en-US"/>
        </w:rPr>
        <w:t xml:space="preserve"> ust. 1 pkt 2 lit. „a”, nie może być podstawą do żądania zmiany wynagrodzenia ryczałtowego określonego w ust. 1 niniejszego paragrafu.</w:t>
      </w:r>
    </w:p>
    <w:p w14:paraId="101BDABD" w14:textId="77777777"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 przypadku możliwości obniżenia przez Zamawiającego </w:t>
      </w:r>
      <w:r w:rsidR="002B7665">
        <w:rPr>
          <w:rFonts w:cs="Arial"/>
          <w:sz w:val="20"/>
          <w:szCs w:val="20"/>
          <w:lang w:eastAsia="en-US"/>
        </w:rPr>
        <w:t>ceny w warunkach opisanych w §14</w:t>
      </w:r>
      <w:r w:rsidRPr="00BD7AF3">
        <w:rPr>
          <w:rFonts w:cs="Arial"/>
          <w:sz w:val="20"/>
          <w:szCs w:val="20"/>
          <w:lang w:eastAsia="en-US"/>
        </w:rPr>
        <w:t xml:space="preserve"> ust. 1 pkt 2 lit. „a” nową cenę Zamawiający określi w drodze:</w:t>
      </w:r>
    </w:p>
    <w:p w14:paraId="17A32F86" w14:textId="77777777" w:rsidR="004639B7" w:rsidRPr="00BD7AF3" w:rsidRDefault="004639B7" w:rsidP="008E0048">
      <w:pPr>
        <w:widowControl w:val="0"/>
        <w:numPr>
          <w:ilvl w:val="0"/>
          <w:numId w:val="50"/>
        </w:numPr>
        <w:tabs>
          <w:tab w:val="left" w:pos="0"/>
        </w:tabs>
        <w:autoSpaceDE w:val="0"/>
        <w:autoSpaceDN w:val="0"/>
        <w:adjustRightInd w:val="0"/>
        <w:spacing w:after="120" w:line="276" w:lineRule="auto"/>
        <w:jc w:val="both"/>
        <w:rPr>
          <w:rFonts w:cs="Arial"/>
          <w:sz w:val="20"/>
          <w:szCs w:val="20"/>
        </w:rPr>
      </w:pPr>
      <w:r w:rsidRPr="00BD7AF3">
        <w:rPr>
          <w:rFonts w:cs="Arial"/>
          <w:sz w:val="20"/>
          <w:szCs w:val="20"/>
        </w:rPr>
        <w:t>negocjacji stron umowy, a o ile strony nie dojdą do porozumienia w terminie 14 –dni od stwierdzenia wad w toku czynności odbioru, to</w:t>
      </w:r>
    </w:p>
    <w:p w14:paraId="6A62D742" w14:textId="77777777" w:rsidR="004639B7" w:rsidRPr="00BD7AF3" w:rsidRDefault="004639B7" w:rsidP="008E0048">
      <w:pPr>
        <w:widowControl w:val="0"/>
        <w:numPr>
          <w:ilvl w:val="0"/>
          <w:numId w:val="50"/>
        </w:numPr>
        <w:tabs>
          <w:tab w:val="left" w:pos="0"/>
        </w:tabs>
        <w:autoSpaceDE w:val="0"/>
        <w:autoSpaceDN w:val="0"/>
        <w:adjustRightInd w:val="0"/>
        <w:spacing w:after="120" w:line="276" w:lineRule="auto"/>
        <w:jc w:val="both"/>
        <w:rPr>
          <w:rFonts w:cs="Arial"/>
          <w:sz w:val="20"/>
          <w:szCs w:val="20"/>
        </w:rPr>
      </w:pPr>
      <w:r w:rsidRPr="00BD7AF3">
        <w:rPr>
          <w:rFonts w:cs="Arial"/>
          <w:sz w:val="20"/>
          <w:szCs w:val="20"/>
        </w:rPr>
        <w:t>poddają się strony ustaleniu ceny przez rzeczoznawcę majątkowego wskazanego przez Zamawiającego z właściwej listy”</w:t>
      </w:r>
    </w:p>
    <w:p w14:paraId="6CE8E5ED" w14:textId="77777777"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w:t>
      </w:r>
      <w:r w:rsidR="002B7665">
        <w:rPr>
          <w:rFonts w:cs="Arial"/>
          <w:sz w:val="20"/>
          <w:szCs w:val="20"/>
          <w:lang w:eastAsia="en-US"/>
        </w:rPr>
        <w:t xml:space="preserve"> </w:t>
      </w:r>
      <w:r w:rsidRPr="00BD7AF3">
        <w:rPr>
          <w:rFonts w:cs="Arial"/>
          <w:sz w:val="20"/>
          <w:szCs w:val="20"/>
          <w:lang w:eastAsia="en-US"/>
        </w:rPr>
        <w:t>j. - Dz. U. z 2020 r. poz. 1666).</w:t>
      </w:r>
    </w:p>
    <w:p w14:paraId="3DC9A4F7" w14:textId="77777777" w:rsidR="004639B7" w:rsidRPr="00BD7AF3" w:rsidRDefault="004639B7" w:rsidP="008E0048">
      <w:pPr>
        <w:widowControl w:val="0"/>
        <w:numPr>
          <w:ilvl w:val="0"/>
          <w:numId w:val="43"/>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7BCA78E9" w14:textId="77777777" w:rsidR="003B2DBD" w:rsidRPr="00C52129" w:rsidRDefault="002A4F72"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10</w:t>
      </w:r>
      <w:r w:rsidR="003B2DBD" w:rsidRPr="00C52129">
        <w:rPr>
          <w:rFonts w:eastAsia="Calibri" w:cs="Arial"/>
          <w:b/>
          <w:sz w:val="20"/>
          <w:szCs w:val="20"/>
          <w:lang w:val="en-US" w:eastAsia="en-US"/>
        </w:rPr>
        <w:t>.</w:t>
      </w:r>
    </w:p>
    <w:p w14:paraId="218D730A" w14:textId="77777777" w:rsidR="003B2DBD" w:rsidRPr="00BD7AF3" w:rsidRDefault="003B2DBD" w:rsidP="00BD7AF3">
      <w:pPr>
        <w:widowControl w:val="0"/>
        <w:autoSpaceDE w:val="0"/>
        <w:autoSpaceDN w:val="0"/>
        <w:adjustRightInd w:val="0"/>
        <w:spacing w:after="120" w:line="276" w:lineRule="auto"/>
        <w:jc w:val="center"/>
        <w:rPr>
          <w:rFonts w:cs="Arial"/>
          <w:b/>
          <w:sz w:val="20"/>
          <w:szCs w:val="20"/>
        </w:rPr>
      </w:pPr>
      <w:r w:rsidRPr="00C52129">
        <w:rPr>
          <w:rFonts w:cs="Arial"/>
          <w:b/>
          <w:sz w:val="20"/>
          <w:szCs w:val="20"/>
        </w:rPr>
        <w:t>Podwykonawstwo</w:t>
      </w:r>
    </w:p>
    <w:p w14:paraId="4A830BCB"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oświadcza, że przedmiot zamówienia objęty umową wykona (siłami własnymi / siłami własnymi oraz przy pomocy Podwykonawców, przy założeniu, że Podwykonawcy wykonują następujący zakres:</w:t>
      </w:r>
    </w:p>
    <w:p w14:paraId="20683753" w14:textId="77777777" w:rsidR="003B2DBD" w:rsidRPr="00E87CA3" w:rsidRDefault="003B2DBD" w:rsidP="008E0048">
      <w:pPr>
        <w:widowControl w:val="0"/>
        <w:numPr>
          <w:ilvl w:val="0"/>
          <w:numId w:val="47"/>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t>
      </w:r>
      <w:r w:rsidRPr="00BD7AF3">
        <w:rPr>
          <w:rFonts w:cs="Arial"/>
          <w:sz w:val="20"/>
          <w:szCs w:val="20"/>
          <w:lang w:eastAsia="en-US"/>
        </w:rPr>
        <w:footnoteReference w:customMarkFollows="1" w:id="1"/>
        <w:sym w:font="Symbol" w:char="F02A"/>
      </w:r>
    </w:p>
    <w:p w14:paraId="591F370E" w14:textId="77777777" w:rsidR="003B2DBD" w:rsidRPr="00BD7AF3" w:rsidRDefault="003B2DBD" w:rsidP="00BD7AF3">
      <w:pPr>
        <w:widowControl w:val="0"/>
        <w:overflowPunct w:val="0"/>
        <w:autoSpaceDE w:val="0"/>
        <w:autoSpaceDN w:val="0"/>
        <w:adjustRightInd w:val="0"/>
        <w:spacing w:after="120" w:line="276" w:lineRule="auto"/>
        <w:ind w:left="362" w:right="20"/>
        <w:jc w:val="center"/>
        <w:rPr>
          <w:rFonts w:cs="Arial"/>
          <w:b/>
          <w:sz w:val="20"/>
          <w:szCs w:val="20"/>
        </w:rPr>
      </w:pPr>
      <w:r w:rsidRPr="00BD7AF3">
        <w:rPr>
          <w:rFonts w:cs="Arial"/>
          <w:b/>
          <w:sz w:val="20"/>
          <w:szCs w:val="20"/>
        </w:rPr>
        <w:t>dot. Podwykonawcy robót budowlanych realizującego roboty budowlane</w:t>
      </w:r>
    </w:p>
    <w:p w14:paraId="1D8FEE01" w14:textId="77777777" w:rsidR="00B06A3A" w:rsidRPr="00B06A3A" w:rsidRDefault="00B06A3A" w:rsidP="00B06A3A">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DB2090">
        <w:rPr>
          <w:rFonts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5AA4EA4"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BD7AF3">
        <w:rPr>
          <w:rFonts w:cs="Arial"/>
          <w:sz w:val="20"/>
          <w:szCs w:val="20"/>
        </w:rPr>
        <w:br/>
        <w:t>z projektem umowy.</w:t>
      </w:r>
    </w:p>
    <w:p w14:paraId="6197BED8"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w:t>
      </w:r>
      <w:r w:rsidR="00B06A3A">
        <w:rPr>
          <w:rFonts w:cs="Arial"/>
          <w:sz w:val="20"/>
          <w:szCs w:val="20"/>
        </w:rPr>
        <w:t>faktury lub rachunku</w:t>
      </w:r>
      <w:r w:rsidRPr="00BD7AF3">
        <w:rPr>
          <w:rFonts w:cs="Arial"/>
          <w:sz w:val="20"/>
          <w:szCs w:val="20"/>
        </w:rPr>
        <w:t>.</w:t>
      </w:r>
    </w:p>
    <w:p w14:paraId="1581596F"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lastRenderedPageBreak/>
        <w:t xml:space="preserve">Zamawiający w terminie 14 dni zgłosi </w:t>
      </w:r>
      <w:r w:rsidR="00B06A3A">
        <w:rPr>
          <w:rFonts w:cs="Arial"/>
          <w:sz w:val="20"/>
          <w:szCs w:val="20"/>
        </w:rPr>
        <w:t>w formie pisemnej, pod rygorem nieważności,</w:t>
      </w:r>
      <w:r w:rsidRPr="00BD7AF3">
        <w:rPr>
          <w:rFonts w:cs="Arial"/>
          <w:sz w:val="20"/>
          <w:szCs w:val="20"/>
        </w:rPr>
        <w:t xml:space="preserve"> zastrzeżenia do projektu umowy o podwykonawstwo, której przedmiotem są roboty budowlane, w szczególności niespełn</w:t>
      </w:r>
      <w:r w:rsidR="00B06A3A">
        <w:rPr>
          <w:rFonts w:cs="Arial"/>
          <w:sz w:val="20"/>
          <w:szCs w:val="20"/>
        </w:rPr>
        <w:t>iającej wymagań określonych w S</w:t>
      </w:r>
      <w:r w:rsidRPr="00BD7AF3">
        <w:rPr>
          <w:rFonts w:cs="Arial"/>
          <w:sz w:val="20"/>
          <w:szCs w:val="20"/>
        </w:rPr>
        <w:t>WZ, oraz gdy przewiduje termin zapłaty dłuższy niż 30 dni</w:t>
      </w:r>
      <w:r w:rsidR="00B06A3A">
        <w:rPr>
          <w:rFonts w:cs="Arial"/>
          <w:sz w:val="20"/>
          <w:szCs w:val="20"/>
        </w:rPr>
        <w:t xml:space="preserve"> albo zawiera postanowienia niezgodne z ust. 2. Niezgłoszenie </w:t>
      </w:r>
      <w:r w:rsidRPr="00BD7AF3">
        <w:rPr>
          <w:rFonts w:cs="Arial"/>
          <w:sz w:val="20"/>
          <w:szCs w:val="20"/>
        </w:rPr>
        <w:t>zastrzeżeń do przedłożonego projektu w terminie 14 dni uważa się za akceptację projektu umowy.</w:t>
      </w:r>
    </w:p>
    <w:p w14:paraId="1E50BF8F"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przedkłada Zamawiającemu poświadczoną za zgodność z oryginałem kopię zawartej umowy </w:t>
      </w:r>
      <w:r w:rsidRPr="00BD7AF3">
        <w:rPr>
          <w:rFonts w:cs="Arial"/>
          <w:sz w:val="20"/>
          <w:szCs w:val="20"/>
        </w:rPr>
        <w:br/>
        <w:t xml:space="preserve">o podwykonawstwo, której przedmiotem są roboty budowlane, w terminie 7 dni od jej zawarcia. </w:t>
      </w:r>
    </w:p>
    <w:p w14:paraId="1AD18853"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Zamawiający w terminie 14 dni zgłosi </w:t>
      </w:r>
      <w:r w:rsidR="00B06A3A">
        <w:rPr>
          <w:rFonts w:cs="Arial"/>
          <w:sz w:val="20"/>
          <w:szCs w:val="20"/>
        </w:rPr>
        <w:t>w formie pisemnej pod rygorem nieważności</w:t>
      </w:r>
      <w:r w:rsidRPr="00BD7AF3">
        <w:rPr>
          <w:rFonts w:cs="Arial"/>
          <w:sz w:val="20"/>
          <w:szCs w:val="20"/>
        </w:rPr>
        <w:t xml:space="preserve"> sprzeciw do umowy o podwykonawstwo, której przedmiotem są roboty budowlane w sytuacji niespe</w:t>
      </w:r>
      <w:r w:rsidR="00B06A3A">
        <w:rPr>
          <w:rFonts w:cs="Arial"/>
          <w:sz w:val="20"/>
          <w:szCs w:val="20"/>
        </w:rPr>
        <w:t>łnienia wymagań określonych w S</w:t>
      </w:r>
      <w:r w:rsidRPr="00BD7AF3">
        <w:rPr>
          <w:rFonts w:cs="Arial"/>
          <w:sz w:val="20"/>
          <w:szCs w:val="20"/>
        </w:rPr>
        <w:t>WZ, oraz gdy termin zapłaty jest dłuższy niż 30 dni</w:t>
      </w:r>
      <w:r w:rsidR="00B06A3A" w:rsidRPr="00B06A3A">
        <w:rPr>
          <w:rFonts w:cs="Arial"/>
          <w:sz w:val="20"/>
          <w:szCs w:val="20"/>
        </w:rPr>
        <w:t xml:space="preserve"> </w:t>
      </w:r>
      <w:r w:rsidR="00B06A3A">
        <w:rPr>
          <w:rFonts w:cs="Arial"/>
          <w:sz w:val="20"/>
          <w:szCs w:val="20"/>
        </w:rPr>
        <w:t>albo zawiera postanowienia niezgodne z ust. 2</w:t>
      </w:r>
      <w:r w:rsidRPr="00BD7AF3">
        <w:rPr>
          <w:rFonts w:cs="Arial"/>
          <w:sz w:val="20"/>
          <w:szCs w:val="20"/>
        </w:rPr>
        <w:t>. Niezgłoszenie sprzeciwu  do przedłożonej umowy w terminie 14 dni uważa się za akceptację umowy.</w:t>
      </w:r>
    </w:p>
    <w:p w14:paraId="7367948B"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Każda umowa o podwykonawstwo lub dalsze podwykonawstwo robót budowlanych musi zawierać m.in. postanowienia dotyczące: </w:t>
      </w:r>
    </w:p>
    <w:p w14:paraId="67BA81C5" w14:textId="77777777"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 xml:space="preserve">zakresu robót przewidzianego do wykonania </w:t>
      </w:r>
      <w:r w:rsidRPr="00BD7AF3">
        <w:rPr>
          <w:rFonts w:eastAsia="Calibri" w:cs="Arial"/>
          <w:sz w:val="20"/>
          <w:szCs w:val="20"/>
          <w:lang w:eastAsia="en-US"/>
        </w:rPr>
        <w:t>(załączyć kosztorys, który stanowić będzie załącznik do umowy z Podwykonawcą)</w:t>
      </w:r>
      <w:r w:rsidRPr="00BD7AF3">
        <w:rPr>
          <w:rFonts w:cs="Arial"/>
          <w:sz w:val="20"/>
          <w:szCs w:val="20"/>
          <w:lang w:eastAsia="en-US"/>
        </w:rPr>
        <w:t xml:space="preserve">, </w:t>
      </w:r>
    </w:p>
    <w:p w14:paraId="79114458" w14:textId="77777777"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termin</w:t>
      </w:r>
      <w:r w:rsidR="00B06A3A">
        <w:rPr>
          <w:rFonts w:cs="Arial"/>
          <w:sz w:val="20"/>
          <w:szCs w:val="20"/>
          <w:lang w:eastAsia="en-US"/>
        </w:rPr>
        <w:t>u wykonania</w:t>
      </w:r>
      <w:r w:rsidRPr="00BD7AF3">
        <w:rPr>
          <w:rFonts w:cs="Arial"/>
          <w:sz w:val="20"/>
          <w:szCs w:val="20"/>
          <w:lang w:eastAsia="en-US"/>
        </w:rPr>
        <w:t xml:space="preserve">, </w:t>
      </w:r>
    </w:p>
    <w:p w14:paraId="2677E5BF" w14:textId="77777777"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 xml:space="preserve">wynagrodzenia i terminów płatności, </w:t>
      </w:r>
    </w:p>
    <w:p w14:paraId="60B59AF0" w14:textId="77777777"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postanowienie o obowiązku uzyskania zgody Zamawiającego i Wykonawcy na zawarcie (zmianę/modyfikację) umowy przez Podwykonawcę z dalszym Podwykonawcą,</w:t>
      </w:r>
    </w:p>
    <w:p w14:paraId="3205DF20" w14:textId="77777777" w:rsidR="003B2DBD" w:rsidRPr="00BD7AF3" w:rsidRDefault="003B2DBD" w:rsidP="008E0048">
      <w:pPr>
        <w:widowControl w:val="0"/>
        <w:numPr>
          <w:ilvl w:val="0"/>
          <w:numId w:val="17"/>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rozwiązania umowy z Podwykonawcą lub dalszym Podwykonawcą w przypadku rozwiązania niniejszej umowy.</w:t>
      </w:r>
    </w:p>
    <w:p w14:paraId="264DA4B8"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Do zmian umowy stosuje się odpowiednio uregulowania niniejszego paragrafu.</w:t>
      </w:r>
    </w:p>
    <w:p w14:paraId="0BB4F55F" w14:textId="77777777" w:rsidR="003B2DBD" w:rsidRPr="00E87CA3" w:rsidRDefault="003B2DBD" w:rsidP="00E87CA3">
      <w:pPr>
        <w:widowControl w:val="0"/>
        <w:overflowPunct w:val="0"/>
        <w:autoSpaceDE w:val="0"/>
        <w:autoSpaceDN w:val="0"/>
        <w:adjustRightInd w:val="0"/>
        <w:spacing w:after="120" w:line="276" w:lineRule="auto"/>
        <w:ind w:left="362" w:right="20"/>
        <w:jc w:val="center"/>
        <w:rPr>
          <w:rFonts w:cs="Arial"/>
          <w:b/>
          <w:sz w:val="20"/>
          <w:szCs w:val="20"/>
        </w:rPr>
      </w:pPr>
      <w:r w:rsidRPr="00BD7AF3">
        <w:rPr>
          <w:rFonts w:cs="Arial"/>
          <w:b/>
          <w:sz w:val="20"/>
          <w:szCs w:val="20"/>
        </w:rPr>
        <w:t xml:space="preserve">dot. Podwykonawcy robót budowlanych realizującego dostawy i usługi </w:t>
      </w:r>
    </w:p>
    <w:p w14:paraId="3835FEC6"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Wykonawca, Podwykonawca lub dalszy Podwykonawca zamówienia na roboty budowlane przedkłada Zamawiającemu poświadczoną za zgodność z oryginałem kopię zawartej umowy </w:t>
      </w:r>
      <w:r w:rsidRPr="00BD7AF3">
        <w:rPr>
          <w:rFonts w:cs="Arial"/>
          <w:sz w:val="20"/>
          <w:szCs w:val="20"/>
        </w:rPr>
        <w:br/>
        <w:t>o podwykonawstwo, której przedmiotem są dostawy lub usługi,  w terminie 7 dni od dnia jej zawarcia, z wyłączeniem umów o podwykonawstwo o wartości mniejszej niż 0,5% wartości umowy oraz umów o podwykonawstwo, któryc</w:t>
      </w:r>
      <w:r w:rsidR="00856D2C">
        <w:rPr>
          <w:rFonts w:cs="Arial"/>
          <w:sz w:val="20"/>
          <w:szCs w:val="20"/>
        </w:rPr>
        <w:t>h przedmiot został wskazany w dokumentach zamówienia</w:t>
      </w:r>
      <w:r w:rsidRPr="00BD7AF3">
        <w:rPr>
          <w:rFonts w:cs="Arial"/>
          <w:sz w:val="20"/>
          <w:szCs w:val="20"/>
        </w:rPr>
        <w:t>. Wyłączenie, o którym mowa w zdaniu pierwszym nie dotyczy umów o wartości większej niż 50 000 zł (słownie: pięćdziesiąt tysięcy złotych 00/100).</w:t>
      </w:r>
    </w:p>
    <w:p w14:paraId="0A7BD3CA"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kary umownej, o której mowa w </w:t>
      </w:r>
      <w:r w:rsidR="005C1F2D">
        <w:rPr>
          <w:rFonts w:cs="Arial"/>
          <w:sz w:val="20"/>
          <w:szCs w:val="20"/>
        </w:rPr>
        <w:t>§ 15</w:t>
      </w:r>
      <w:r w:rsidR="00E75ACC">
        <w:rPr>
          <w:rFonts w:cs="Arial"/>
          <w:sz w:val="20"/>
          <w:szCs w:val="20"/>
        </w:rPr>
        <w:t xml:space="preserve"> ust. 2 pkt 13</w:t>
      </w:r>
      <w:r w:rsidRPr="00BD7AF3">
        <w:rPr>
          <w:rFonts w:cs="Arial"/>
          <w:sz w:val="20"/>
          <w:szCs w:val="20"/>
        </w:rPr>
        <w:t xml:space="preserve"> niniejszej umowy.</w:t>
      </w:r>
    </w:p>
    <w:p w14:paraId="4B78A866" w14:textId="77777777" w:rsidR="00010F4C" w:rsidRPr="002D53FC" w:rsidRDefault="00010F4C"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2D53FC">
        <w:rPr>
          <w:rFonts w:cs="Arial"/>
          <w:sz w:val="20"/>
          <w:szCs w:val="20"/>
        </w:rPr>
        <w:t xml:space="preserve">Wykonawca, którego wynagrodzenie zostało zmienione zgodnie z </w:t>
      </w:r>
      <w:r w:rsidR="00E75ACC">
        <w:rPr>
          <w:rFonts w:cs="Arial"/>
          <w:sz w:val="20"/>
          <w:szCs w:val="20"/>
        </w:rPr>
        <w:t>§ 19 umowy</w:t>
      </w:r>
      <w:r w:rsidRPr="002D53FC">
        <w:rPr>
          <w:rFonts w:cs="Arial"/>
          <w:sz w:val="20"/>
          <w:szCs w:val="20"/>
        </w:rPr>
        <w:t>,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EE13DD9" w14:textId="77777777" w:rsidR="00010F4C" w:rsidRPr="002D53FC" w:rsidRDefault="00010F4C" w:rsidP="008E0048">
      <w:pPr>
        <w:pStyle w:val="Akapitzlist"/>
        <w:widowControl w:val="0"/>
        <w:numPr>
          <w:ilvl w:val="0"/>
          <w:numId w:val="57"/>
        </w:numPr>
        <w:overflowPunct w:val="0"/>
        <w:autoSpaceDE w:val="0"/>
        <w:autoSpaceDN w:val="0"/>
        <w:adjustRightInd w:val="0"/>
        <w:spacing w:after="120"/>
        <w:ind w:right="20"/>
        <w:jc w:val="both"/>
        <w:rPr>
          <w:rFonts w:ascii="Arial" w:hAnsi="Arial" w:cs="Arial"/>
          <w:sz w:val="20"/>
          <w:szCs w:val="20"/>
        </w:rPr>
      </w:pPr>
      <w:r w:rsidRPr="002D53FC">
        <w:rPr>
          <w:rFonts w:ascii="Arial" w:hAnsi="Arial" w:cs="Arial"/>
          <w:sz w:val="20"/>
          <w:szCs w:val="20"/>
        </w:rPr>
        <w:t>przedmiotem umowy są roboty budowlane lub usługi,</w:t>
      </w:r>
    </w:p>
    <w:p w14:paraId="520EA425" w14:textId="77777777" w:rsidR="00010F4C" w:rsidRPr="002D53FC" w:rsidRDefault="00010F4C" w:rsidP="008E0048">
      <w:pPr>
        <w:pStyle w:val="Akapitzlist"/>
        <w:widowControl w:val="0"/>
        <w:numPr>
          <w:ilvl w:val="0"/>
          <w:numId w:val="57"/>
        </w:numPr>
        <w:overflowPunct w:val="0"/>
        <w:autoSpaceDE w:val="0"/>
        <w:autoSpaceDN w:val="0"/>
        <w:adjustRightInd w:val="0"/>
        <w:spacing w:after="120"/>
        <w:ind w:right="20"/>
        <w:jc w:val="both"/>
        <w:rPr>
          <w:rFonts w:ascii="Arial" w:hAnsi="Arial" w:cs="Arial"/>
          <w:sz w:val="20"/>
          <w:szCs w:val="20"/>
        </w:rPr>
      </w:pPr>
      <w:r w:rsidRPr="002D53FC">
        <w:rPr>
          <w:rFonts w:ascii="Arial" w:hAnsi="Arial" w:cs="Arial"/>
          <w:sz w:val="20"/>
          <w:szCs w:val="20"/>
        </w:rPr>
        <w:t>okres obowiązywania umowy przekracza 12 miesięcy.</w:t>
      </w:r>
    </w:p>
    <w:p w14:paraId="16BBF217"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zobowiązany jest do koordynacji prac realizowanych przez Podwykonawców.</w:t>
      </w:r>
    </w:p>
    <w:p w14:paraId="43431D3E"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 xml:space="preserve">Zamawiający nie ponosi odpowiedzialności za zawarcie umowy z Podwykonawcą lub dalszym </w:t>
      </w:r>
      <w:r w:rsidRPr="00BD7AF3">
        <w:rPr>
          <w:rFonts w:cs="Arial"/>
          <w:sz w:val="20"/>
          <w:szCs w:val="20"/>
        </w:rPr>
        <w:lastRenderedPageBreak/>
        <w:t>Podwykonawcą bez wymaganej zgody Zamawiającego, zaś skutki z tego wynikające, będą obciążały wyłącznie Wykonawcę.</w:t>
      </w:r>
    </w:p>
    <w:p w14:paraId="00C5B8E8"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Powyższy tryb udzielenia zgody będzie mieć zastosowanie do wszelkich zmian, uzupełnień oraz aneksów do umów z Podwykonawcami.</w:t>
      </w:r>
    </w:p>
    <w:p w14:paraId="3C53468B"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Zlecenie wykonania części robót Podwykonawcom nie zmienia zobowiązań Wykonawcy wobec Zamawiającego za wykonane roboty.</w:t>
      </w:r>
    </w:p>
    <w:p w14:paraId="61C6070E" w14:textId="77777777" w:rsidR="003B2DBD" w:rsidRPr="00BD7AF3" w:rsidRDefault="003B2DBD" w:rsidP="00BD7AF3">
      <w:pPr>
        <w:widowControl w:val="0"/>
        <w:numPr>
          <w:ilvl w:val="0"/>
          <w:numId w:val="2"/>
        </w:numPr>
        <w:overflowPunct w:val="0"/>
        <w:autoSpaceDE w:val="0"/>
        <w:autoSpaceDN w:val="0"/>
        <w:adjustRightInd w:val="0"/>
        <w:spacing w:after="120" w:line="276" w:lineRule="auto"/>
        <w:ind w:left="362" w:right="20" w:hanging="362"/>
        <w:jc w:val="both"/>
        <w:rPr>
          <w:rFonts w:cs="Arial"/>
          <w:sz w:val="20"/>
          <w:szCs w:val="20"/>
        </w:rPr>
      </w:pPr>
      <w:r w:rsidRPr="00BD7AF3">
        <w:rPr>
          <w:rFonts w:cs="Arial"/>
          <w:sz w:val="20"/>
          <w:szCs w:val="20"/>
        </w:rPr>
        <w:t>Wykonawca jest odpowiedzialny wobec Zamawiającego oraz osób trzecich za działania, zaniechanie działania, uchybienia i zaniedbania Podwykonawców w takim samym stopniu, jakby to były działania, uchybienia lub zaniedbania jego własnych pracowników.</w:t>
      </w:r>
    </w:p>
    <w:p w14:paraId="0509911C" w14:textId="77777777" w:rsidR="00C861F2" w:rsidRPr="00BD7AF3" w:rsidRDefault="002A4F72"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11</w:t>
      </w:r>
      <w:r w:rsidR="00C861F2" w:rsidRPr="00BD7AF3">
        <w:rPr>
          <w:rFonts w:eastAsia="Calibri" w:cs="Arial"/>
          <w:b/>
          <w:sz w:val="20"/>
          <w:szCs w:val="20"/>
          <w:lang w:val="en-US" w:eastAsia="en-US"/>
        </w:rPr>
        <w:t>.</w:t>
      </w:r>
    </w:p>
    <w:p w14:paraId="5B109DA9" w14:textId="77777777" w:rsidR="00C861F2" w:rsidRPr="00BD7AF3" w:rsidRDefault="00C861F2" w:rsidP="00BD7AF3">
      <w:pPr>
        <w:spacing w:after="120" w:line="276" w:lineRule="auto"/>
        <w:jc w:val="center"/>
        <w:rPr>
          <w:rFonts w:eastAsia="Calibri" w:cs="Arial"/>
          <w:b/>
          <w:sz w:val="20"/>
          <w:szCs w:val="20"/>
          <w:lang w:val="en-US" w:eastAsia="en-US"/>
        </w:rPr>
      </w:pPr>
      <w:proofErr w:type="spellStart"/>
      <w:r w:rsidRPr="00601CCE">
        <w:rPr>
          <w:rFonts w:eastAsia="Calibri" w:cs="Arial"/>
          <w:b/>
          <w:sz w:val="20"/>
          <w:szCs w:val="20"/>
          <w:lang w:val="en-US" w:eastAsia="en-US"/>
        </w:rPr>
        <w:t>Kierownik</w:t>
      </w:r>
      <w:proofErr w:type="spellEnd"/>
      <w:r w:rsidRPr="00601CCE">
        <w:rPr>
          <w:rFonts w:eastAsia="Calibri" w:cs="Arial"/>
          <w:b/>
          <w:sz w:val="20"/>
          <w:szCs w:val="20"/>
          <w:lang w:val="en-US" w:eastAsia="en-US"/>
        </w:rPr>
        <w:t xml:space="preserve"> </w:t>
      </w:r>
      <w:proofErr w:type="spellStart"/>
      <w:r w:rsidRPr="00601CCE">
        <w:rPr>
          <w:rFonts w:eastAsia="Calibri" w:cs="Arial"/>
          <w:b/>
          <w:sz w:val="20"/>
          <w:szCs w:val="20"/>
          <w:lang w:val="en-US" w:eastAsia="en-US"/>
        </w:rPr>
        <w:t>budowy</w:t>
      </w:r>
      <w:proofErr w:type="spellEnd"/>
      <w:r w:rsidRPr="00601CCE">
        <w:rPr>
          <w:rFonts w:eastAsia="Calibri" w:cs="Arial"/>
          <w:b/>
          <w:sz w:val="20"/>
          <w:szCs w:val="20"/>
          <w:lang w:val="en-US" w:eastAsia="en-US"/>
        </w:rPr>
        <w:t xml:space="preserve"> / </w:t>
      </w:r>
      <w:proofErr w:type="spellStart"/>
      <w:r w:rsidRPr="00601CCE">
        <w:rPr>
          <w:rFonts w:eastAsia="Calibri" w:cs="Arial"/>
          <w:b/>
          <w:sz w:val="20"/>
          <w:szCs w:val="20"/>
          <w:lang w:val="en-US" w:eastAsia="en-US"/>
        </w:rPr>
        <w:t>robót</w:t>
      </w:r>
      <w:proofErr w:type="spellEnd"/>
    </w:p>
    <w:p w14:paraId="277D48F8" w14:textId="77777777" w:rsidR="00C861F2" w:rsidRDefault="00C861F2"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Budowy </w:t>
      </w:r>
      <w:r w:rsidR="00F84A96">
        <w:rPr>
          <w:rFonts w:cs="Arial"/>
          <w:sz w:val="20"/>
          <w:szCs w:val="20"/>
        </w:rPr>
        <w:t xml:space="preserve">branży </w:t>
      </w:r>
      <w:r w:rsidR="008E40EC">
        <w:rPr>
          <w:rFonts w:cs="Arial"/>
          <w:sz w:val="20"/>
          <w:szCs w:val="20"/>
        </w:rPr>
        <w:t xml:space="preserve">drogowej </w:t>
      </w:r>
      <w:r w:rsidRPr="00BD7AF3">
        <w:rPr>
          <w:rFonts w:cs="Arial"/>
          <w:sz w:val="20"/>
          <w:szCs w:val="20"/>
        </w:rPr>
        <w:t xml:space="preserve">w osobie: …………………………. nr </w:t>
      </w:r>
      <w:proofErr w:type="spellStart"/>
      <w:r w:rsidRPr="00BD7AF3">
        <w:rPr>
          <w:rFonts w:cs="Arial"/>
          <w:sz w:val="20"/>
          <w:szCs w:val="20"/>
        </w:rPr>
        <w:t>upr</w:t>
      </w:r>
      <w:proofErr w:type="spellEnd"/>
      <w:r w:rsidRPr="00BD7AF3">
        <w:rPr>
          <w:rFonts w:cs="Arial"/>
          <w:sz w:val="20"/>
          <w:szCs w:val="20"/>
        </w:rPr>
        <w:t>. budowlanych ………</w:t>
      </w:r>
    </w:p>
    <w:p w14:paraId="0C650D24" w14:textId="77777777" w:rsidR="00F84A96" w:rsidRPr="00F84A96" w:rsidRDefault="00F84A96"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w:t>
      </w:r>
      <w:r w:rsidR="00A363E1">
        <w:rPr>
          <w:rFonts w:cs="Arial"/>
          <w:sz w:val="20"/>
          <w:szCs w:val="20"/>
        </w:rPr>
        <w:t>robót</w:t>
      </w:r>
      <w:r w:rsidRPr="00BD7AF3">
        <w:rPr>
          <w:rFonts w:cs="Arial"/>
          <w:sz w:val="20"/>
          <w:szCs w:val="20"/>
        </w:rPr>
        <w:t xml:space="preserve"> branży sanitarnej w osobie: …………………………. nr </w:t>
      </w:r>
      <w:proofErr w:type="spellStart"/>
      <w:r w:rsidRPr="00BD7AF3">
        <w:rPr>
          <w:rFonts w:cs="Arial"/>
          <w:sz w:val="20"/>
          <w:szCs w:val="20"/>
        </w:rPr>
        <w:t>upr</w:t>
      </w:r>
      <w:proofErr w:type="spellEnd"/>
      <w:r w:rsidRPr="00BD7AF3">
        <w:rPr>
          <w:rFonts w:cs="Arial"/>
          <w:sz w:val="20"/>
          <w:szCs w:val="20"/>
        </w:rPr>
        <w:t>. budowlanych ………</w:t>
      </w:r>
    </w:p>
    <w:p w14:paraId="1BB5D6A7" w14:textId="77777777" w:rsidR="00C861F2" w:rsidRDefault="00C861F2"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robót w branży elektrycznej i elektroenergetycznej w osobie: …………………………. nr </w:t>
      </w:r>
      <w:proofErr w:type="spellStart"/>
      <w:r w:rsidRPr="00BD7AF3">
        <w:rPr>
          <w:rFonts w:cs="Arial"/>
          <w:sz w:val="20"/>
          <w:szCs w:val="20"/>
        </w:rPr>
        <w:t>upr</w:t>
      </w:r>
      <w:proofErr w:type="spellEnd"/>
      <w:r w:rsidRPr="00BD7AF3">
        <w:rPr>
          <w:rFonts w:cs="Arial"/>
          <w:sz w:val="20"/>
          <w:szCs w:val="20"/>
        </w:rPr>
        <w:t>. budowlanych ………</w:t>
      </w:r>
    </w:p>
    <w:p w14:paraId="29F87D77" w14:textId="77777777" w:rsidR="00601CCE" w:rsidRPr="00601CCE" w:rsidRDefault="00601CCE" w:rsidP="008E0048">
      <w:pPr>
        <w:numPr>
          <w:ilvl w:val="0"/>
          <w:numId w:val="48"/>
        </w:numPr>
        <w:spacing w:after="120" w:line="276" w:lineRule="auto"/>
        <w:jc w:val="both"/>
        <w:rPr>
          <w:rFonts w:cs="Arial"/>
          <w:sz w:val="20"/>
          <w:szCs w:val="20"/>
        </w:rPr>
      </w:pPr>
      <w:r w:rsidRPr="00BD7AF3">
        <w:rPr>
          <w:rFonts w:cs="Arial"/>
          <w:sz w:val="20"/>
          <w:szCs w:val="20"/>
        </w:rPr>
        <w:t xml:space="preserve">Wykonawca ustanawia Kierownika robót w branży </w:t>
      </w:r>
      <w:r>
        <w:rPr>
          <w:rFonts w:cs="Arial"/>
          <w:sz w:val="20"/>
          <w:szCs w:val="20"/>
        </w:rPr>
        <w:t>telekomunikacyjnej</w:t>
      </w:r>
      <w:r w:rsidRPr="00BD7AF3">
        <w:rPr>
          <w:rFonts w:cs="Arial"/>
          <w:sz w:val="20"/>
          <w:szCs w:val="20"/>
        </w:rPr>
        <w:t xml:space="preserve"> w osobie: …………………………. nr </w:t>
      </w:r>
      <w:proofErr w:type="spellStart"/>
      <w:r w:rsidRPr="00BD7AF3">
        <w:rPr>
          <w:rFonts w:cs="Arial"/>
          <w:sz w:val="20"/>
          <w:szCs w:val="20"/>
        </w:rPr>
        <w:t>upr</w:t>
      </w:r>
      <w:proofErr w:type="spellEnd"/>
      <w:r w:rsidRPr="00BD7AF3">
        <w:rPr>
          <w:rFonts w:cs="Arial"/>
          <w:sz w:val="20"/>
          <w:szCs w:val="20"/>
        </w:rPr>
        <w:t>. budowlanych ………</w:t>
      </w:r>
    </w:p>
    <w:p w14:paraId="3CF20BEE" w14:textId="77777777"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w:t>
      </w:r>
      <w:r w:rsidR="00601CCE">
        <w:rPr>
          <w:rFonts w:cs="Arial"/>
          <w:sz w:val="20"/>
          <w:szCs w:val="20"/>
        </w:rPr>
        <w:t>/robót</w:t>
      </w:r>
      <w:r w:rsidRPr="00BD7AF3">
        <w:rPr>
          <w:rFonts w:cs="Arial"/>
          <w:sz w:val="20"/>
          <w:szCs w:val="20"/>
        </w:rPr>
        <w:t xml:space="preserve">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2CC0912A" w14:textId="77777777"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Kierownik budowy ma obowiązek przebywania na terenie budowy w trakcie wykonywania robót budowlanych stanowiących przedmiot umowy przez cały czas ich wykonywania.</w:t>
      </w:r>
    </w:p>
    <w:p w14:paraId="728DBAB7" w14:textId="77777777" w:rsidR="00C861F2" w:rsidRPr="00BD7AF3" w:rsidRDefault="00C861F2" w:rsidP="008E0048">
      <w:pPr>
        <w:numPr>
          <w:ilvl w:val="0"/>
          <w:numId w:val="48"/>
        </w:numPr>
        <w:spacing w:after="120" w:line="276" w:lineRule="auto"/>
        <w:jc w:val="both"/>
        <w:rPr>
          <w:rFonts w:cs="Arial"/>
          <w:sz w:val="20"/>
          <w:szCs w:val="20"/>
        </w:rPr>
      </w:pPr>
      <w:r w:rsidRPr="00BD7AF3">
        <w:rPr>
          <w:rFonts w:cs="Arial"/>
          <w:sz w:val="20"/>
          <w:szCs w:val="20"/>
        </w:rPr>
        <w:t>Kierownik budowy zobowiązany jest do osobistego uzgadniania z inwestorem i osobami przez niego upoważnionymi wszelkich spraw wynikłych w trakcie realizacji inwestycji.</w:t>
      </w:r>
    </w:p>
    <w:p w14:paraId="4241031B" w14:textId="77777777" w:rsidR="003B2DBD" w:rsidRPr="00E87CA3" w:rsidRDefault="00C861F2" w:rsidP="008E0048">
      <w:pPr>
        <w:numPr>
          <w:ilvl w:val="0"/>
          <w:numId w:val="48"/>
        </w:numPr>
        <w:spacing w:after="120" w:line="276" w:lineRule="auto"/>
        <w:jc w:val="both"/>
        <w:rPr>
          <w:rFonts w:cs="Arial"/>
          <w:sz w:val="20"/>
          <w:szCs w:val="20"/>
        </w:rPr>
      </w:pPr>
      <w:r w:rsidRPr="00BD7AF3">
        <w:rPr>
          <w:rFonts w:cs="Arial"/>
          <w:sz w:val="20"/>
          <w:szCs w:val="20"/>
        </w:rPr>
        <w:t>Wykonawca oraz Kierownik budowy zobowiązany jest zapewnić Inspektorowi nadzoru inwestorskiego, Projektantowi oraz osobom przez nich upoważnionym wstęp na teren budowy.</w:t>
      </w:r>
    </w:p>
    <w:p w14:paraId="5320E9C4" w14:textId="77777777" w:rsidR="00C861F2"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13</w:t>
      </w:r>
      <w:r w:rsidR="00C861F2" w:rsidRPr="00BD7AF3">
        <w:rPr>
          <w:rFonts w:eastAsia="Calibri" w:cs="Arial"/>
          <w:b/>
          <w:sz w:val="20"/>
          <w:szCs w:val="20"/>
          <w:lang w:val="en-US" w:eastAsia="en-US"/>
        </w:rPr>
        <w:t>.</w:t>
      </w:r>
    </w:p>
    <w:p w14:paraId="30B4DE91" w14:textId="77777777" w:rsidR="00C861F2" w:rsidRPr="00BD7AF3" w:rsidRDefault="00C861F2" w:rsidP="00BD7AF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Inspektorzy</w:t>
      </w:r>
      <w:proofErr w:type="spellEnd"/>
      <w:r w:rsidRPr="00BD7AF3">
        <w:rPr>
          <w:rFonts w:eastAsia="Calibri" w:cs="Arial"/>
          <w:b/>
          <w:sz w:val="20"/>
          <w:szCs w:val="20"/>
          <w:lang w:val="en-US" w:eastAsia="en-US"/>
        </w:rPr>
        <w:t xml:space="preserve"> </w:t>
      </w:r>
      <w:proofErr w:type="spellStart"/>
      <w:r w:rsidRPr="00BD7AF3">
        <w:rPr>
          <w:rFonts w:eastAsia="Calibri" w:cs="Arial"/>
          <w:b/>
          <w:sz w:val="20"/>
          <w:szCs w:val="20"/>
          <w:lang w:val="en-US" w:eastAsia="en-US"/>
        </w:rPr>
        <w:t>nadzoru</w:t>
      </w:r>
      <w:proofErr w:type="spellEnd"/>
    </w:p>
    <w:p w14:paraId="25CB3CC4" w14:textId="77777777" w:rsidR="00F84A96" w:rsidRPr="00F84A96" w:rsidRDefault="00F84A96" w:rsidP="008E0048">
      <w:pPr>
        <w:numPr>
          <w:ilvl w:val="0"/>
          <w:numId w:val="55"/>
        </w:numPr>
        <w:spacing w:after="120" w:line="276" w:lineRule="auto"/>
        <w:jc w:val="both"/>
        <w:rPr>
          <w:rFonts w:cs="Arial"/>
          <w:sz w:val="20"/>
          <w:szCs w:val="20"/>
        </w:rPr>
      </w:pPr>
      <w:r w:rsidRPr="00BD7AF3">
        <w:rPr>
          <w:rFonts w:cs="Arial"/>
          <w:sz w:val="20"/>
          <w:szCs w:val="20"/>
        </w:rPr>
        <w:t xml:space="preserve">Zamawiający ustanawia inspektora nadzoru robót branży </w:t>
      </w:r>
      <w:r w:rsidR="00601CCE">
        <w:rPr>
          <w:rFonts w:cs="Arial"/>
          <w:sz w:val="20"/>
          <w:szCs w:val="20"/>
        </w:rPr>
        <w:t>drogowej</w:t>
      </w:r>
      <w:r w:rsidRPr="00BD7AF3">
        <w:rPr>
          <w:rFonts w:cs="Arial"/>
          <w:sz w:val="20"/>
          <w:szCs w:val="20"/>
        </w:rPr>
        <w:t xml:space="preserve">, posiadającą uprawnienia budowlane do kierowania robotami budowlanymi w specjalności </w:t>
      </w:r>
      <w:r>
        <w:rPr>
          <w:rFonts w:cs="Arial"/>
          <w:sz w:val="20"/>
          <w:szCs w:val="20"/>
        </w:rPr>
        <w:t>inżynieryjnej</w:t>
      </w:r>
      <w:r w:rsidRPr="00BD7AF3">
        <w:rPr>
          <w:rFonts w:cs="Arial"/>
          <w:sz w:val="20"/>
          <w:szCs w:val="20"/>
        </w:rPr>
        <w:t xml:space="preserve"> </w:t>
      </w:r>
      <w:r>
        <w:rPr>
          <w:rFonts w:cs="Arial"/>
          <w:sz w:val="20"/>
          <w:szCs w:val="20"/>
        </w:rPr>
        <w:t xml:space="preserve">drogowej </w:t>
      </w:r>
      <w:r w:rsidRPr="00BD7AF3">
        <w:rPr>
          <w:rFonts w:cs="Arial"/>
          <w:sz w:val="20"/>
          <w:szCs w:val="20"/>
        </w:rPr>
        <w:t>bez ograniczeń,  w rozumieniu ustawy z dnia 7 lipca 1994 r. Prawo budowlane w osobie …………..</w:t>
      </w:r>
    </w:p>
    <w:p w14:paraId="00E6E7C0" w14:textId="77777777"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ustanawia inspektora nadzoru robót branży sanitarnej, posiadającą uprawnienia budowlane do kierowania robotami budowlanymi w specjalności instalacyjnej w zakresie sieci, instalacji i urządzeń: cieplnych, wentylacyjnych, gazowych, wodociągowych i kanalizacyjnych bez ograniczeń,  w rozumieniu ustawy z dnia 7 lipca 1994 r. Prawo budowlane w osobie …………..</w:t>
      </w:r>
    </w:p>
    <w:p w14:paraId="35555B3C" w14:textId="77777777" w:rsidR="00C861F2" w:rsidRDefault="00C861F2" w:rsidP="008E0048">
      <w:pPr>
        <w:numPr>
          <w:ilvl w:val="0"/>
          <w:numId w:val="55"/>
        </w:numPr>
        <w:spacing w:after="120" w:line="276" w:lineRule="auto"/>
        <w:jc w:val="both"/>
        <w:rPr>
          <w:rFonts w:cs="Arial"/>
          <w:sz w:val="20"/>
          <w:szCs w:val="20"/>
        </w:rPr>
      </w:pPr>
      <w:r w:rsidRPr="00BD7AF3">
        <w:rPr>
          <w:rFonts w:cs="Arial"/>
          <w:sz w:val="20"/>
          <w:szCs w:val="20"/>
        </w:rPr>
        <w:lastRenderedPageBreak/>
        <w:t>Zamawiający ustanawia inspektora nadzoru robót branży elektrycznej, posiadającą uprawnienia budowlane do kierowania robotami budowlanymi w specjalności instalacyjnej w zakresie sieci, instalacji i urządzeń: elektrycznych i elektroenergetycznych bez ograniczeń, w rozumieniu ustawy z dnia 7 lipca 1994 r. Prawo budowlane w osobie …………..</w:t>
      </w:r>
    </w:p>
    <w:p w14:paraId="2699E644" w14:textId="77777777" w:rsidR="00601CCE" w:rsidRPr="00601CCE" w:rsidRDefault="00601CCE" w:rsidP="008E0048">
      <w:pPr>
        <w:numPr>
          <w:ilvl w:val="0"/>
          <w:numId w:val="55"/>
        </w:numPr>
        <w:spacing w:after="120" w:line="276" w:lineRule="auto"/>
        <w:jc w:val="both"/>
        <w:rPr>
          <w:rFonts w:cs="Arial"/>
          <w:sz w:val="20"/>
          <w:szCs w:val="20"/>
        </w:rPr>
      </w:pPr>
      <w:r w:rsidRPr="00BD7AF3">
        <w:rPr>
          <w:rFonts w:cs="Arial"/>
          <w:sz w:val="20"/>
          <w:szCs w:val="20"/>
        </w:rPr>
        <w:t xml:space="preserve">Zamawiający ustanawia inspektora nadzoru robót branży </w:t>
      </w:r>
      <w:r>
        <w:rPr>
          <w:rFonts w:cs="Arial"/>
          <w:sz w:val="20"/>
          <w:szCs w:val="20"/>
        </w:rPr>
        <w:t>telekomunikacyjne</w:t>
      </w:r>
      <w:r w:rsidRPr="00BD7AF3">
        <w:rPr>
          <w:rFonts w:cs="Arial"/>
          <w:sz w:val="20"/>
          <w:szCs w:val="20"/>
        </w:rPr>
        <w:t xml:space="preserve">j, posiadającą uprawnienia budowlane do kierowania robotami budowlanymi w specjalności instalacyjnej w zakresie sieci, instalacji i urządzeń: </w:t>
      </w:r>
      <w:r>
        <w:rPr>
          <w:rFonts w:cs="Arial"/>
          <w:sz w:val="20"/>
          <w:szCs w:val="20"/>
        </w:rPr>
        <w:t>telekomunikacyjnych</w:t>
      </w:r>
      <w:r w:rsidRPr="00BD7AF3">
        <w:rPr>
          <w:rFonts w:cs="Arial"/>
          <w:sz w:val="20"/>
          <w:szCs w:val="20"/>
        </w:rPr>
        <w:t xml:space="preserve"> bez ograniczeń, w rozumieniu ustawy z dnia 7 lipca 1994 r. Prawo budowlane w osobie …………..</w:t>
      </w:r>
    </w:p>
    <w:p w14:paraId="79237908" w14:textId="77777777"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Inspektor nadzoru inwestorskiego jest upoważniony do bieżącej koordynacji robót realizowanych na podstawie umowy, kontroli jakości robót i zastosowanych materiałów oraz ich wykonania zgodnie z ofertą Wykonawcy.</w:t>
      </w:r>
    </w:p>
    <w:p w14:paraId="60E7248C" w14:textId="77777777" w:rsidR="00C861F2" w:rsidRPr="00BD7AF3" w:rsidRDefault="00C861F2" w:rsidP="008E0048">
      <w:pPr>
        <w:numPr>
          <w:ilvl w:val="0"/>
          <w:numId w:val="55"/>
        </w:numPr>
        <w:spacing w:after="120" w:line="276" w:lineRule="auto"/>
        <w:jc w:val="both"/>
        <w:rPr>
          <w:rFonts w:cs="Arial"/>
          <w:sz w:val="20"/>
          <w:szCs w:val="20"/>
        </w:rPr>
      </w:pPr>
      <w:r w:rsidRPr="00BD7AF3">
        <w:rPr>
          <w:rFonts w:cs="Arial"/>
          <w:sz w:val="20"/>
          <w:szCs w:val="20"/>
        </w:rPr>
        <w:t>Zamawiający zastrzega sobie prawo do zmiany osoby pełniącej funkcję Inspektora nadzoru inwestorskiego.</w:t>
      </w:r>
    </w:p>
    <w:p w14:paraId="1E720207" w14:textId="77777777" w:rsidR="00C52129" w:rsidRPr="00F96043" w:rsidRDefault="00C861F2" w:rsidP="008E0048">
      <w:pPr>
        <w:numPr>
          <w:ilvl w:val="0"/>
          <w:numId w:val="55"/>
        </w:numPr>
        <w:spacing w:after="120" w:line="276" w:lineRule="auto"/>
        <w:jc w:val="both"/>
        <w:rPr>
          <w:rFonts w:cs="Arial"/>
          <w:sz w:val="20"/>
          <w:szCs w:val="20"/>
        </w:rPr>
      </w:pPr>
      <w:r w:rsidRPr="00BD7AF3">
        <w:rPr>
          <w:rFonts w:cs="Arial"/>
          <w:sz w:val="20"/>
          <w:szCs w:val="20"/>
        </w:rPr>
        <w:t>Zmiana osoby pełniącej funkcję Inspektora nadzoru inwestorskiego nie stanowi zmiany umowy.</w:t>
      </w:r>
    </w:p>
    <w:p w14:paraId="16C480FD" w14:textId="77777777" w:rsidR="00A363E1" w:rsidRDefault="00A363E1" w:rsidP="00DD0204">
      <w:pPr>
        <w:spacing w:after="120" w:line="276" w:lineRule="auto"/>
        <w:rPr>
          <w:rFonts w:eastAsia="Calibri" w:cs="Arial"/>
          <w:b/>
          <w:sz w:val="20"/>
          <w:szCs w:val="20"/>
          <w:lang w:val="en-US" w:eastAsia="en-US"/>
        </w:rPr>
      </w:pPr>
    </w:p>
    <w:p w14:paraId="0B953777" w14:textId="77777777" w:rsidR="00C052C0" w:rsidRPr="00BD7AF3" w:rsidRDefault="002B7665" w:rsidP="00BD7AF3">
      <w:pPr>
        <w:spacing w:after="120" w:line="276" w:lineRule="auto"/>
        <w:jc w:val="center"/>
        <w:rPr>
          <w:rFonts w:eastAsia="Calibri" w:cs="Arial"/>
          <w:b/>
          <w:sz w:val="20"/>
          <w:szCs w:val="20"/>
          <w:lang w:val="en-US" w:eastAsia="en-US"/>
        </w:rPr>
      </w:pPr>
      <w:r>
        <w:rPr>
          <w:rFonts w:eastAsia="Calibri" w:cs="Arial"/>
          <w:b/>
          <w:sz w:val="20"/>
          <w:szCs w:val="20"/>
          <w:lang w:val="en-US" w:eastAsia="en-US"/>
        </w:rPr>
        <w:t>§ 14</w:t>
      </w:r>
      <w:r w:rsidR="00C052C0" w:rsidRPr="00BD7AF3">
        <w:rPr>
          <w:rFonts w:eastAsia="Calibri" w:cs="Arial"/>
          <w:b/>
          <w:sz w:val="20"/>
          <w:szCs w:val="20"/>
          <w:lang w:val="en-US" w:eastAsia="en-US"/>
        </w:rPr>
        <w:t>.</w:t>
      </w:r>
    </w:p>
    <w:p w14:paraId="767D83A1" w14:textId="77777777" w:rsidR="00C861F2" w:rsidRPr="00BD7AF3" w:rsidRDefault="00C861F2" w:rsidP="00BD7AF3">
      <w:pPr>
        <w:spacing w:after="120" w:line="276" w:lineRule="auto"/>
        <w:jc w:val="center"/>
        <w:rPr>
          <w:rFonts w:eastAsia="Calibri" w:cs="Arial"/>
          <w:b/>
          <w:sz w:val="20"/>
          <w:szCs w:val="20"/>
          <w:lang w:val="en-US" w:eastAsia="en-US"/>
        </w:rPr>
      </w:pPr>
      <w:proofErr w:type="spellStart"/>
      <w:r w:rsidRPr="00BD7AF3">
        <w:rPr>
          <w:rFonts w:eastAsia="Calibri" w:cs="Arial"/>
          <w:b/>
          <w:sz w:val="20"/>
          <w:szCs w:val="20"/>
          <w:lang w:val="en-US" w:eastAsia="en-US"/>
        </w:rPr>
        <w:t>Wady</w:t>
      </w:r>
      <w:proofErr w:type="spellEnd"/>
    </w:p>
    <w:p w14:paraId="482FA88E" w14:textId="77777777" w:rsidR="00C052C0" w:rsidRPr="00BD7AF3" w:rsidRDefault="00C052C0" w:rsidP="000E05D0">
      <w:pPr>
        <w:widowControl w:val="0"/>
        <w:numPr>
          <w:ilvl w:val="0"/>
          <w:numId w:val="9"/>
        </w:numPr>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Jeżeli w toku czynności odbioru stwierdzone zostaną wady, to Zamawiającemu przysługują następujące uprawnienia:</w:t>
      </w:r>
    </w:p>
    <w:p w14:paraId="67622D2B" w14:textId="77777777" w:rsidR="00C052C0" w:rsidRPr="00BD7AF3" w:rsidRDefault="00C052C0" w:rsidP="008E0048">
      <w:pPr>
        <w:widowControl w:val="0"/>
        <w:numPr>
          <w:ilvl w:val="0"/>
          <w:numId w:val="12"/>
        </w:numPr>
        <w:tabs>
          <w:tab w:val="clear" w:pos="1440"/>
          <w:tab w:val="num" w:pos="709"/>
        </w:tabs>
        <w:autoSpaceDE w:val="0"/>
        <w:autoSpaceDN w:val="0"/>
        <w:adjustRightInd w:val="0"/>
        <w:spacing w:after="120" w:line="276" w:lineRule="auto"/>
        <w:ind w:hanging="1014"/>
        <w:jc w:val="both"/>
        <w:rPr>
          <w:rFonts w:cs="Arial"/>
          <w:sz w:val="20"/>
          <w:szCs w:val="20"/>
          <w:lang w:eastAsia="en-US"/>
        </w:rPr>
      </w:pPr>
      <w:r w:rsidRPr="00BD7AF3">
        <w:rPr>
          <w:rFonts w:cs="Arial"/>
          <w:sz w:val="20"/>
          <w:szCs w:val="20"/>
          <w:lang w:eastAsia="en-US"/>
        </w:rPr>
        <w:t>jeżeli wady nadają się do usunięcia:</w:t>
      </w:r>
    </w:p>
    <w:p w14:paraId="3C6BC5CE" w14:textId="77777777" w:rsidR="00C052C0" w:rsidRPr="00BD7AF3" w:rsidRDefault="00C052C0" w:rsidP="008E0048">
      <w:pPr>
        <w:widowControl w:val="0"/>
        <w:numPr>
          <w:ilvl w:val="0"/>
          <w:numId w:val="13"/>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umożliwiają użytkowanie przedmiotu odbioru, Zamawiający dokonuje odbioru przedmiotu i wyznacza termin usunięcia wad,</w:t>
      </w:r>
    </w:p>
    <w:p w14:paraId="0D903AFE" w14:textId="77777777" w:rsidR="00C052C0" w:rsidRPr="00BD7AF3" w:rsidRDefault="00C052C0" w:rsidP="008E0048">
      <w:pPr>
        <w:widowControl w:val="0"/>
        <w:numPr>
          <w:ilvl w:val="0"/>
          <w:numId w:val="13"/>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uniemożliwiają użytkowanie przedmiotu odbioru, Zamawiający odmawia odbioru do czasu usunięcia wad i wyznacza termin ich usunięcia,</w:t>
      </w:r>
    </w:p>
    <w:p w14:paraId="7133DCDD" w14:textId="77777777" w:rsidR="00C052C0" w:rsidRPr="00BD7AF3" w:rsidRDefault="00C052C0" w:rsidP="008E0048">
      <w:pPr>
        <w:widowControl w:val="0"/>
        <w:numPr>
          <w:ilvl w:val="0"/>
          <w:numId w:val="12"/>
        </w:numPr>
        <w:tabs>
          <w:tab w:val="clear" w:pos="1440"/>
          <w:tab w:val="num" w:pos="709"/>
        </w:tabs>
        <w:autoSpaceDE w:val="0"/>
        <w:autoSpaceDN w:val="0"/>
        <w:adjustRightInd w:val="0"/>
        <w:spacing w:after="120" w:line="276" w:lineRule="auto"/>
        <w:ind w:hanging="1014"/>
        <w:jc w:val="both"/>
        <w:rPr>
          <w:rFonts w:cs="Arial"/>
          <w:sz w:val="20"/>
          <w:szCs w:val="20"/>
          <w:lang w:eastAsia="en-US"/>
        </w:rPr>
      </w:pPr>
      <w:r w:rsidRPr="00BD7AF3">
        <w:rPr>
          <w:rFonts w:cs="Arial"/>
          <w:sz w:val="20"/>
          <w:szCs w:val="20"/>
          <w:lang w:eastAsia="en-US"/>
        </w:rPr>
        <w:t>jeżeli wady nie nadają się do usunięcia:</w:t>
      </w:r>
    </w:p>
    <w:p w14:paraId="6DAD0C22" w14:textId="77777777" w:rsidR="00C052C0" w:rsidRPr="00BD7AF3" w:rsidRDefault="00C052C0" w:rsidP="008E0048">
      <w:pPr>
        <w:widowControl w:val="0"/>
        <w:numPr>
          <w:ilvl w:val="0"/>
          <w:numId w:val="14"/>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umożliwiają użytkowanie przedmiotu odbioru zgodnie z jego przeznaczeniem, Zamawiający może obniżyć wynagrodzenie, stosownie do stwierdzonych wad,</w:t>
      </w:r>
    </w:p>
    <w:p w14:paraId="22B76C50" w14:textId="77777777" w:rsidR="00C052C0" w:rsidRPr="00BD7AF3" w:rsidRDefault="00C052C0" w:rsidP="008E0048">
      <w:pPr>
        <w:widowControl w:val="0"/>
        <w:numPr>
          <w:ilvl w:val="0"/>
          <w:numId w:val="14"/>
        </w:numPr>
        <w:autoSpaceDE w:val="0"/>
        <w:autoSpaceDN w:val="0"/>
        <w:adjustRightInd w:val="0"/>
        <w:spacing w:after="120" w:line="276" w:lineRule="auto"/>
        <w:ind w:left="1418" w:hanging="284"/>
        <w:jc w:val="both"/>
        <w:rPr>
          <w:rFonts w:cs="Arial"/>
          <w:sz w:val="20"/>
          <w:szCs w:val="20"/>
          <w:lang w:eastAsia="en-US"/>
        </w:rPr>
      </w:pPr>
      <w:r w:rsidRPr="00BD7AF3">
        <w:rPr>
          <w:rFonts w:cs="Arial"/>
          <w:sz w:val="20"/>
          <w:szCs w:val="20"/>
          <w:lang w:eastAsia="en-US"/>
        </w:rPr>
        <w:t>i uniemożliwiają użytkowanie przedmiotu odbioru zgodnie z jego przeznaczeniem, Zamawiający może odstąpić od umowy lub żądać wykonania przedmiotu odbioru po raz drugi na koszt Wykonawcy.</w:t>
      </w:r>
    </w:p>
    <w:p w14:paraId="71C30B8E" w14:textId="77777777"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Strony postanawiają, że z czynności odbioru będzie spisany protokół zawierający wszelkie ustalenia dokonane w toku odbioru, jak też terminy wyznaczone na usunięcie stwierdzonych w tej dacie wad.</w:t>
      </w:r>
    </w:p>
    <w:p w14:paraId="629F4643" w14:textId="77777777"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Wykonawca zobowiązany jest do zawiadomienia Zamawiającego o usunięciu wad oraz żądania wyznaczenia terminu odbioru zakwestionowanych uprzednio robót, jako wadliwych.</w:t>
      </w:r>
    </w:p>
    <w:p w14:paraId="135765F7" w14:textId="77777777"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Zamawiający wyznacza terminy przeglądów oraz sprawdzenia usuniętych usterek w okresie gwarancji i rękojmi. Z powyższych przeglądów sporządzane będą protokoły.</w:t>
      </w:r>
    </w:p>
    <w:p w14:paraId="1AEF5E3E" w14:textId="77777777"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 xml:space="preserve">Wykonawca w ramach umowy zobowiązuje się do wykonywania, przez okres gwarancji od dnia odbioru końcowego okresowych (raz w roku) przeglądów gwarancyjnych dotyczących wszystkich instalacji bez dodatkowego wynagrodzenia. </w:t>
      </w:r>
    </w:p>
    <w:p w14:paraId="6BFF3C20" w14:textId="77777777" w:rsidR="00C052C0" w:rsidRPr="00BD7AF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t>Okresowe przeglądy gwarancyjne dokonane zostaną zgodnie z warunkami gwarancji producentów urządzeń. W trakcie przeglądu sporządzony zostanie protokół, który musi być podpisany przez właściciela (zarządcę) nieruchomości, przedstawiciela Zamawiającego i przedstawiciela Wykonawcy. Do protokołu dołączone zostanie pisemne zbiorcze zestawienie ewentualnych wad wraz ze sposobem ich usunięcia.</w:t>
      </w:r>
    </w:p>
    <w:p w14:paraId="39B27C08" w14:textId="77777777" w:rsidR="00C052C0" w:rsidRPr="00E87CA3" w:rsidRDefault="00C052C0" w:rsidP="000E05D0">
      <w:pPr>
        <w:widowControl w:val="0"/>
        <w:numPr>
          <w:ilvl w:val="0"/>
          <w:numId w:val="9"/>
        </w:numPr>
        <w:tabs>
          <w:tab w:val="num" w:pos="720"/>
        </w:tabs>
        <w:autoSpaceDE w:val="0"/>
        <w:autoSpaceDN w:val="0"/>
        <w:adjustRightInd w:val="0"/>
        <w:spacing w:after="120" w:line="276" w:lineRule="auto"/>
        <w:jc w:val="both"/>
        <w:rPr>
          <w:rFonts w:cs="Arial"/>
          <w:sz w:val="20"/>
          <w:szCs w:val="20"/>
          <w:lang w:eastAsia="en-US"/>
        </w:rPr>
      </w:pPr>
      <w:r w:rsidRPr="00BD7AF3">
        <w:rPr>
          <w:rFonts w:cs="Arial"/>
          <w:sz w:val="20"/>
          <w:szCs w:val="20"/>
          <w:lang w:eastAsia="en-US"/>
        </w:rPr>
        <w:lastRenderedPageBreak/>
        <w:t>Wady nieusunięte w terminie, o którym mowa w ust. 6 i których Wykonawca nie usunie pomimo pisemnego wezwania</w:t>
      </w:r>
      <w:r w:rsidRPr="00BD7AF3">
        <w:rPr>
          <w:rFonts w:cs="Arial"/>
          <w:color w:val="FF0000"/>
          <w:sz w:val="20"/>
          <w:szCs w:val="20"/>
          <w:lang w:eastAsia="en-US"/>
        </w:rPr>
        <w:t xml:space="preserve"> </w:t>
      </w:r>
      <w:r w:rsidRPr="00BD7AF3">
        <w:rPr>
          <w:rFonts w:cs="Arial"/>
          <w:sz w:val="20"/>
          <w:szCs w:val="20"/>
          <w:lang w:eastAsia="en-US"/>
        </w:rPr>
        <w:t xml:space="preserve">Zamawiającego, w kolejnym wyznaczonym terminie, mogą być zlecone przez Zamawiającego do usunięcia osobom trzecim na koszt Wykonawcy. Strony ustalają, że Zamawiający obciąży kosztem usunięcia tych wad Wykonawcę. </w:t>
      </w:r>
    </w:p>
    <w:p w14:paraId="0F4D01AC" w14:textId="77777777"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rPr>
      </w:pPr>
      <w:r>
        <w:rPr>
          <w:rFonts w:cs="Arial"/>
          <w:b/>
          <w:sz w:val="20"/>
          <w:szCs w:val="20"/>
        </w:rPr>
        <w:t>§ 15</w:t>
      </w:r>
      <w:r w:rsidR="00C052C0" w:rsidRPr="00BD7AF3">
        <w:rPr>
          <w:rFonts w:cs="Arial"/>
          <w:b/>
          <w:sz w:val="20"/>
          <w:szCs w:val="20"/>
        </w:rPr>
        <w:t>.</w:t>
      </w:r>
    </w:p>
    <w:p w14:paraId="1845D0E5" w14:textId="77777777" w:rsidR="00C861F2" w:rsidRPr="00BD7AF3" w:rsidRDefault="00C861F2" w:rsidP="00BD7AF3">
      <w:pPr>
        <w:keepNext/>
        <w:spacing w:after="120" w:line="276" w:lineRule="auto"/>
        <w:jc w:val="center"/>
        <w:outlineLvl w:val="1"/>
        <w:rPr>
          <w:rFonts w:cs="Arial"/>
          <w:b/>
          <w:sz w:val="20"/>
          <w:szCs w:val="20"/>
        </w:rPr>
      </w:pPr>
      <w:r w:rsidRPr="00C52129">
        <w:rPr>
          <w:rFonts w:cs="Arial"/>
          <w:b/>
          <w:sz w:val="20"/>
          <w:szCs w:val="20"/>
        </w:rPr>
        <w:t>Kary umowne</w:t>
      </w:r>
    </w:p>
    <w:p w14:paraId="496B9784" w14:textId="77777777" w:rsidR="00C052C0" w:rsidRPr="00BD7AF3"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Strony zastrzegają prawo naliczania kar umownych za nieterminowe i nienależyte wykonanie przedmiotu umowy.</w:t>
      </w:r>
    </w:p>
    <w:p w14:paraId="3FA070E1" w14:textId="77777777" w:rsidR="00C052C0" w:rsidRPr="005D762A"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5D762A">
        <w:rPr>
          <w:rFonts w:eastAsia="Calibri" w:cs="Arial"/>
          <w:sz w:val="20"/>
          <w:szCs w:val="20"/>
          <w:lang w:eastAsia="en-US"/>
        </w:rPr>
        <w:t>Wykonawca zapłaci Zamawiającemu kary umowne za:</w:t>
      </w:r>
    </w:p>
    <w:p w14:paraId="09173DFC" w14:textId="59E5BC6D" w:rsidR="00C052C0" w:rsidRPr="005D762A" w:rsidRDefault="00F84A96"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b/>
          <w:sz w:val="20"/>
          <w:szCs w:val="20"/>
          <w:lang w:eastAsia="en-US"/>
        </w:rPr>
        <w:t>zwłoka</w:t>
      </w:r>
      <w:r w:rsidR="00C052C0" w:rsidRPr="005D762A">
        <w:rPr>
          <w:rFonts w:cs="Arial"/>
          <w:sz w:val="20"/>
          <w:szCs w:val="20"/>
          <w:lang w:eastAsia="en-US"/>
        </w:rPr>
        <w:t xml:space="preserve"> w wykonaniu przedmiotu zamówienia w wysokości</w:t>
      </w:r>
      <w:r w:rsidR="007850E3" w:rsidRPr="005D762A">
        <w:rPr>
          <w:rFonts w:cs="Arial"/>
          <w:sz w:val="20"/>
          <w:szCs w:val="20"/>
          <w:lang w:eastAsia="en-US"/>
        </w:rPr>
        <w:t xml:space="preserve"> 0,5% ( </w:t>
      </w:r>
      <w:r w:rsidR="000B13C3" w:rsidRPr="005D762A">
        <w:rPr>
          <w:rFonts w:cs="Arial"/>
          <w:sz w:val="20"/>
          <w:szCs w:val="20"/>
          <w:lang w:eastAsia="en-US"/>
        </w:rPr>
        <w:t xml:space="preserve">słownie: </w:t>
      </w:r>
      <w:r w:rsidR="005D762A" w:rsidRPr="005D762A">
        <w:rPr>
          <w:rFonts w:cs="Arial"/>
          <w:sz w:val="20"/>
          <w:szCs w:val="20"/>
          <w:lang w:eastAsia="en-US"/>
        </w:rPr>
        <w:t>poł</w:t>
      </w:r>
      <w:r w:rsidR="000B13C3" w:rsidRPr="005D762A">
        <w:rPr>
          <w:rFonts w:cs="Arial"/>
          <w:sz w:val="20"/>
          <w:szCs w:val="20"/>
          <w:lang w:eastAsia="en-US"/>
        </w:rPr>
        <w:t xml:space="preserve"> procent)</w:t>
      </w:r>
      <w:r w:rsidR="00C052C0" w:rsidRPr="005D762A">
        <w:rPr>
          <w:rFonts w:cs="Arial"/>
          <w:sz w:val="20"/>
          <w:szCs w:val="20"/>
          <w:lang w:eastAsia="en-US"/>
        </w:rPr>
        <w:t>, za każdy ro</w:t>
      </w:r>
      <w:r w:rsidR="00C52129" w:rsidRPr="005D762A">
        <w:rPr>
          <w:rFonts w:cs="Arial"/>
          <w:sz w:val="20"/>
          <w:szCs w:val="20"/>
          <w:lang w:eastAsia="en-US"/>
        </w:rPr>
        <w:t>zpoczęty dzień zwłoki</w:t>
      </w:r>
      <w:r w:rsidR="00C052C0" w:rsidRPr="005D762A">
        <w:rPr>
          <w:rFonts w:cs="Arial"/>
          <w:sz w:val="20"/>
          <w:szCs w:val="20"/>
          <w:lang w:eastAsia="en-US"/>
        </w:rPr>
        <w:t>, licząc od wymag</w:t>
      </w:r>
      <w:r w:rsidR="00C861F2" w:rsidRPr="005D762A">
        <w:rPr>
          <w:rFonts w:cs="Arial"/>
          <w:sz w:val="20"/>
          <w:szCs w:val="20"/>
          <w:lang w:eastAsia="en-US"/>
        </w:rPr>
        <w:t xml:space="preserve">alnego terminu określonego </w:t>
      </w:r>
      <w:r w:rsidR="00C52129" w:rsidRPr="005D762A">
        <w:rPr>
          <w:rFonts w:cs="Arial"/>
          <w:sz w:val="20"/>
          <w:szCs w:val="20"/>
          <w:lang w:eastAsia="en-US"/>
        </w:rPr>
        <w:t>w § 6</w:t>
      </w:r>
      <w:r w:rsidR="00C052C0" w:rsidRPr="005D762A">
        <w:rPr>
          <w:rFonts w:cs="Arial"/>
          <w:sz w:val="20"/>
          <w:szCs w:val="20"/>
          <w:lang w:eastAsia="en-US"/>
        </w:rPr>
        <w:t xml:space="preserve"> ust. 1 umowy,</w:t>
      </w:r>
    </w:p>
    <w:p w14:paraId="5BB1A2A5" w14:textId="15C70DB2" w:rsidR="00C052C0" w:rsidRPr="005D762A" w:rsidRDefault="00F84A96"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b/>
          <w:sz w:val="20"/>
          <w:szCs w:val="20"/>
          <w:lang w:eastAsia="en-US"/>
        </w:rPr>
        <w:t>zwłoka</w:t>
      </w:r>
      <w:r w:rsidR="00C052C0" w:rsidRPr="005D762A">
        <w:rPr>
          <w:rFonts w:cs="Arial"/>
          <w:sz w:val="20"/>
          <w:szCs w:val="20"/>
          <w:lang w:eastAsia="en-US"/>
        </w:rPr>
        <w:t xml:space="preserve"> w usunięciu wad stwierdzonych przy odbiorze końcowym lub w okresie gwarancji </w:t>
      </w:r>
      <w:r w:rsidR="00C052C0" w:rsidRPr="005D762A">
        <w:rPr>
          <w:rFonts w:cs="Arial"/>
          <w:sz w:val="20"/>
          <w:szCs w:val="20"/>
          <w:lang w:eastAsia="en-US"/>
        </w:rPr>
        <w:br/>
        <w:t xml:space="preserve">i rękojmi za wady </w:t>
      </w:r>
      <w:r w:rsidR="005D762A" w:rsidRPr="005D762A">
        <w:rPr>
          <w:rFonts w:cs="Arial"/>
          <w:sz w:val="20"/>
          <w:szCs w:val="20"/>
          <w:lang w:eastAsia="en-US"/>
        </w:rPr>
        <w:t xml:space="preserve">0,5% ( słownie: poł procent), </w:t>
      </w:r>
      <w:r w:rsidR="00C052C0" w:rsidRPr="005D762A">
        <w:rPr>
          <w:rFonts w:cs="Arial"/>
          <w:sz w:val="20"/>
          <w:szCs w:val="20"/>
          <w:lang w:eastAsia="en-US"/>
        </w:rPr>
        <w:t xml:space="preserve">- za każdy rozpoczęty dzień </w:t>
      </w:r>
      <w:r w:rsidRPr="005D762A">
        <w:rPr>
          <w:rFonts w:cs="Arial"/>
          <w:b/>
          <w:sz w:val="20"/>
          <w:szCs w:val="20"/>
          <w:lang w:eastAsia="en-US"/>
        </w:rPr>
        <w:t>zwłoki</w:t>
      </w:r>
      <w:r w:rsidR="00C052C0" w:rsidRPr="005D762A">
        <w:rPr>
          <w:rFonts w:cs="Arial"/>
          <w:b/>
          <w:sz w:val="20"/>
          <w:szCs w:val="20"/>
          <w:lang w:eastAsia="en-US"/>
        </w:rPr>
        <w:t>,</w:t>
      </w:r>
      <w:r w:rsidR="00C052C0" w:rsidRPr="005D762A">
        <w:rPr>
          <w:rFonts w:cs="Arial"/>
          <w:sz w:val="20"/>
          <w:szCs w:val="20"/>
          <w:lang w:eastAsia="en-US"/>
        </w:rPr>
        <w:t xml:space="preserve"> która naliczana będzie po bezskutecznym upływie terminu wyznaczonego na usunięcie wad i usterek </w:t>
      </w:r>
      <w:r w:rsidR="00A363E1" w:rsidRPr="005D762A">
        <w:rPr>
          <w:rFonts w:cs="Arial"/>
          <w:sz w:val="20"/>
          <w:szCs w:val="20"/>
          <w:lang w:eastAsia="en-US"/>
        </w:rPr>
        <w:br/>
      </w:r>
      <w:r w:rsidR="00C052C0" w:rsidRPr="005D762A">
        <w:rPr>
          <w:rFonts w:cs="Arial"/>
          <w:sz w:val="20"/>
          <w:szCs w:val="20"/>
          <w:lang w:eastAsia="en-US"/>
        </w:rPr>
        <w:t>z przyczyn zależnych od Wykonawcy,</w:t>
      </w:r>
    </w:p>
    <w:p w14:paraId="48B97353" w14:textId="77777777" w:rsidR="00C052C0" w:rsidRPr="005D762A"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sz w:val="20"/>
          <w:szCs w:val="20"/>
          <w:lang w:eastAsia="en-US"/>
        </w:rPr>
        <w:t xml:space="preserve">odstąpienie od umowy przez Wykonawcę z przyczyn leżących po </w:t>
      </w:r>
      <w:r w:rsidR="008E40EC" w:rsidRPr="005D762A">
        <w:rPr>
          <w:rFonts w:cs="Arial"/>
          <w:sz w:val="20"/>
          <w:szCs w:val="20"/>
          <w:lang w:eastAsia="en-US"/>
        </w:rPr>
        <w:t xml:space="preserve">stronie Wykonawcy </w:t>
      </w:r>
      <w:r w:rsidR="008E40EC" w:rsidRPr="005D762A">
        <w:rPr>
          <w:rFonts w:cs="Arial"/>
          <w:sz w:val="20"/>
          <w:szCs w:val="20"/>
          <w:lang w:eastAsia="en-US"/>
        </w:rPr>
        <w:br/>
        <w:t>w wysokości 5</w:t>
      </w:r>
      <w:r w:rsidRPr="005D762A">
        <w:rPr>
          <w:rFonts w:cs="Arial"/>
          <w:sz w:val="20"/>
          <w:szCs w:val="20"/>
          <w:lang w:eastAsia="en-US"/>
        </w:rPr>
        <w:t xml:space="preserve">% (słownie: </w:t>
      </w:r>
      <w:r w:rsidR="00C52129" w:rsidRPr="005D762A">
        <w:rPr>
          <w:rFonts w:cs="Arial"/>
          <w:sz w:val="20"/>
          <w:szCs w:val="20"/>
          <w:lang w:eastAsia="en-US"/>
        </w:rPr>
        <w:t>pięć</w:t>
      </w:r>
      <w:r w:rsidRPr="005D762A">
        <w:rPr>
          <w:rFonts w:cs="Arial"/>
          <w:sz w:val="20"/>
          <w:szCs w:val="20"/>
          <w:lang w:eastAsia="en-US"/>
        </w:rPr>
        <w:t xml:space="preserve"> procent) wynagr</w:t>
      </w:r>
      <w:r w:rsidR="005C1F2D" w:rsidRPr="005D762A">
        <w:rPr>
          <w:rFonts w:cs="Arial"/>
          <w:sz w:val="20"/>
          <w:szCs w:val="20"/>
          <w:lang w:eastAsia="en-US"/>
        </w:rPr>
        <w:t>odzenia brutto określonego w § 9</w:t>
      </w:r>
      <w:r w:rsidRPr="005D762A">
        <w:rPr>
          <w:rFonts w:cs="Arial"/>
          <w:sz w:val="20"/>
          <w:szCs w:val="20"/>
          <w:lang w:eastAsia="en-US"/>
        </w:rPr>
        <w:t xml:space="preserve"> ust. 1 umowy,</w:t>
      </w:r>
    </w:p>
    <w:p w14:paraId="0D8A19C3" w14:textId="77777777" w:rsidR="00C052C0" w:rsidRPr="005D762A"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sz w:val="20"/>
          <w:szCs w:val="20"/>
          <w:lang w:eastAsia="en-US"/>
        </w:rPr>
        <w:t>odstąpienie od umowy przez Zamawiającego z powodu naruszenia przez Wykonawcę wa</w:t>
      </w:r>
      <w:r w:rsidR="00C52129" w:rsidRPr="005D762A">
        <w:rPr>
          <w:rFonts w:cs="Arial"/>
          <w:sz w:val="20"/>
          <w:szCs w:val="20"/>
          <w:lang w:eastAsia="en-US"/>
        </w:rPr>
        <w:t>runków umowy, w wysokości 5</w:t>
      </w:r>
      <w:r w:rsidRPr="005D762A">
        <w:rPr>
          <w:rFonts w:cs="Arial"/>
          <w:sz w:val="20"/>
          <w:szCs w:val="20"/>
          <w:lang w:eastAsia="en-US"/>
        </w:rPr>
        <w:t xml:space="preserve">% (słownie: </w:t>
      </w:r>
      <w:r w:rsidR="00C52129" w:rsidRPr="005D762A">
        <w:rPr>
          <w:rFonts w:cs="Arial"/>
          <w:sz w:val="20"/>
          <w:szCs w:val="20"/>
          <w:lang w:eastAsia="en-US"/>
        </w:rPr>
        <w:t xml:space="preserve">pięć </w:t>
      </w:r>
      <w:r w:rsidRPr="005D762A">
        <w:rPr>
          <w:rFonts w:cs="Arial"/>
          <w:sz w:val="20"/>
          <w:szCs w:val="20"/>
          <w:lang w:eastAsia="en-US"/>
        </w:rPr>
        <w:t>procent) wynagr</w:t>
      </w:r>
      <w:r w:rsidR="00C861F2" w:rsidRPr="005D762A">
        <w:rPr>
          <w:rFonts w:cs="Arial"/>
          <w:sz w:val="20"/>
          <w:szCs w:val="20"/>
          <w:lang w:eastAsia="en-US"/>
        </w:rPr>
        <w:t>odzenia brutto określone</w:t>
      </w:r>
      <w:r w:rsidR="005C1F2D" w:rsidRPr="005D762A">
        <w:rPr>
          <w:rFonts w:cs="Arial"/>
          <w:sz w:val="20"/>
          <w:szCs w:val="20"/>
          <w:lang w:eastAsia="en-US"/>
        </w:rPr>
        <w:t>go w § 9</w:t>
      </w:r>
      <w:r w:rsidRPr="005D762A">
        <w:rPr>
          <w:rFonts w:cs="Arial"/>
          <w:sz w:val="20"/>
          <w:szCs w:val="20"/>
          <w:lang w:eastAsia="en-US"/>
        </w:rPr>
        <w:t xml:space="preserve"> ust. 1 umowy,</w:t>
      </w:r>
    </w:p>
    <w:p w14:paraId="060B02D1" w14:textId="77777777" w:rsidR="00C052C0" w:rsidRPr="005D762A"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sz w:val="20"/>
          <w:szCs w:val="20"/>
          <w:lang w:eastAsia="en-US"/>
        </w:rPr>
        <w:t xml:space="preserve">niewykonanie obowiązku określonego w paragrafie </w:t>
      </w:r>
      <w:r w:rsidR="005C1F2D" w:rsidRPr="005D762A">
        <w:rPr>
          <w:rFonts w:cs="Arial"/>
          <w:sz w:val="20"/>
          <w:szCs w:val="20"/>
          <w:lang w:eastAsia="en-US"/>
        </w:rPr>
        <w:t>7</w:t>
      </w:r>
      <w:r w:rsidR="00C861F2" w:rsidRPr="005D762A">
        <w:rPr>
          <w:rFonts w:cs="Arial"/>
          <w:sz w:val="20"/>
          <w:szCs w:val="20"/>
          <w:lang w:eastAsia="en-US"/>
        </w:rPr>
        <w:t xml:space="preserve"> ust. 2</w:t>
      </w:r>
      <w:r w:rsidRPr="005D762A">
        <w:rPr>
          <w:rFonts w:cs="Arial"/>
          <w:sz w:val="20"/>
          <w:szCs w:val="20"/>
          <w:lang w:eastAsia="en-US"/>
        </w:rPr>
        <w:t xml:space="preserve"> w wysokości 5.000 zł (słownie: pięć tysięcy złotych 00/100).</w:t>
      </w:r>
    </w:p>
    <w:p w14:paraId="6F77CF82" w14:textId="77777777" w:rsidR="00C052C0" w:rsidRPr="005D762A"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sz w:val="20"/>
          <w:szCs w:val="20"/>
          <w:lang w:eastAsia="en-US"/>
        </w:rPr>
        <w:t xml:space="preserve">niewykonanie obowiązku określonego w paragrafie </w:t>
      </w:r>
      <w:r w:rsidR="005C1F2D" w:rsidRPr="005D762A">
        <w:rPr>
          <w:rFonts w:cs="Arial"/>
          <w:sz w:val="20"/>
          <w:szCs w:val="20"/>
          <w:lang w:eastAsia="en-US"/>
        </w:rPr>
        <w:t>7</w:t>
      </w:r>
      <w:r w:rsidR="00C861F2" w:rsidRPr="005D762A">
        <w:rPr>
          <w:rFonts w:cs="Arial"/>
          <w:sz w:val="20"/>
          <w:szCs w:val="20"/>
          <w:lang w:eastAsia="en-US"/>
        </w:rPr>
        <w:t xml:space="preserve"> ust. 3</w:t>
      </w:r>
      <w:r w:rsidRPr="005D762A">
        <w:rPr>
          <w:rFonts w:cs="Arial"/>
          <w:sz w:val="20"/>
          <w:szCs w:val="20"/>
          <w:lang w:eastAsia="en-US"/>
        </w:rPr>
        <w:t xml:space="preserve"> w wysokości 5.000 zł(słownie: pięć tysięcy złotych 00/100).</w:t>
      </w:r>
    </w:p>
    <w:p w14:paraId="6260A848" w14:textId="77777777" w:rsidR="00C052C0" w:rsidRPr="005D762A"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sz w:val="20"/>
          <w:szCs w:val="20"/>
          <w:lang w:eastAsia="en-US"/>
        </w:rPr>
        <w:t xml:space="preserve">niewykonanie obowiązku określonego w paragrafie </w:t>
      </w:r>
      <w:r w:rsidR="005C1F2D" w:rsidRPr="005D762A">
        <w:rPr>
          <w:rFonts w:cs="Arial"/>
          <w:sz w:val="20"/>
          <w:szCs w:val="20"/>
          <w:lang w:eastAsia="en-US"/>
        </w:rPr>
        <w:t>7</w:t>
      </w:r>
      <w:r w:rsidR="00C861F2" w:rsidRPr="005D762A">
        <w:rPr>
          <w:rFonts w:cs="Arial"/>
          <w:sz w:val="20"/>
          <w:szCs w:val="20"/>
          <w:lang w:eastAsia="en-US"/>
        </w:rPr>
        <w:t xml:space="preserve"> ust. 4</w:t>
      </w:r>
      <w:r w:rsidRPr="005D762A">
        <w:rPr>
          <w:rFonts w:cs="Arial"/>
          <w:sz w:val="20"/>
          <w:szCs w:val="20"/>
          <w:lang w:eastAsia="en-US"/>
        </w:rPr>
        <w:t xml:space="preserve"> w wysokości 5.000 zł (słownie: pięć tysięcy złotych 00/100).</w:t>
      </w:r>
    </w:p>
    <w:p w14:paraId="3124CE50" w14:textId="77777777" w:rsidR="00C052C0" w:rsidRPr="005D762A" w:rsidRDefault="00C052C0" w:rsidP="008E0048">
      <w:pPr>
        <w:widowControl w:val="0"/>
        <w:numPr>
          <w:ilvl w:val="0"/>
          <w:numId w:val="24"/>
        </w:numPr>
        <w:tabs>
          <w:tab w:val="num" w:pos="709"/>
        </w:tabs>
        <w:autoSpaceDE w:val="0"/>
        <w:autoSpaceDN w:val="0"/>
        <w:adjustRightInd w:val="0"/>
        <w:spacing w:after="120" w:line="276" w:lineRule="auto"/>
        <w:ind w:left="709" w:hanging="425"/>
        <w:jc w:val="both"/>
        <w:rPr>
          <w:rFonts w:cs="Arial"/>
          <w:sz w:val="20"/>
          <w:szCs w:val="20"/>
          <w:lang w:eastAsia="en-US"/>
        </w:rPr>
      </w:pPr>
      <w:r w:rsidRPr="005D762A">
        <w:rPr>
          <w:rFonts w:cs="Arial"/>
          <w:sz w:val="20"/>
          <w:szCs w:val="20"/>
          <w:lang w:eastAsia="en-US"/>
        </w:rPr>
        <w:t xml:space="preserve">niewykonanie obowiązku określonego w paragrafie </w:t>
      </w:r>
      <w:r w:rsidR="005C1F2D" w:rsidRPr="005D762A">
        <w:rPr>
          <w:rFonts w:cs="Arial"/>
          <w:sz w:val="20"/>
          <w:szCs w:val="20"/>
          <w:lang w:eastAsia="en-US"/>
        </w:rPr>
        <w:t>7</w:t>
      </w:r>
      <w:r w:rsidR="00C861F2" w:rsidRPr="005D762A">
        <w:rPr>
          <w:rFonts w:cs="Arial"/>
          <w:sz w:val="20"/>
          <w:szCs w:val="20"/>
          <w:lang w:eastAsia="en-US"/>
        </w:rPr>
        <w:t xml:space="preserve"> ust. 5</w:t>
      </w:r>
      <w:r w:rsidRPr="005D762A">
        <w:rPr>
          <w:rFonts w:cs="Arial"/>
          <w:sz w:val="20"/>
          <w:szCs w:val="20"/>
          <w:lang w:eastAsia="en-US"/>
        </w:rPr>
        <w:t xml:space="preserve"> w wysokości 5.000 zł (słownie: pięć tysięcy złotych 00/100).</w:t>
      </w:r>
    </w:p>
    <w:p w14:paraId="6C0BAC13" w14:textId="77777777" w:rsidR="00C052C0" w:rsidRPr="005D762A" w:rsidRDefault="00C052C0" w:rsidP="00E87CA3">
      <w:pPr>
        <w:spacing w:after="120" w:line="276" w:lineRule="auto"/>
        <w:jc w:val="center"/>
        <w:rPr>
          <w:rFonts w:cs="Arial"/>
          <w:b/>
          <w:sz w:val="20"/>
          <w:szCs w:val="20"/>
          <w:lang w:eastAsia="en-US"/>
        </w:rPr>
      </w:pPr>
      <w:r w:rsidRPr="005D762A">
        <w:rPr>
          <w:rFonts w:cs="Arial"/>
          <w:b/>
          <w:sz w:val="20"/>
          <w:szCs w:val="20"/>
          <w:lang w:eastAsia="en-US"/>
        </w:rPr>
        <w:t xml:space="preserve">Kary dla Wykonawcy z tytułu niewywiązania się z obowiązków względem Podwykonawców </w:t>
      </w:r>
    </w:p>
    <w:p w14:paraId="16D54D04" w14:textId="75133053" w:rsidR="00C052C0" w:rsidRPr="005D762A"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5D762A">
        <w:rPr>
          <w:rFonts w:cs="Arial"/>
          <w:sz w:val="20"/>
          <w:szCs w:val="20"/>
          <w:lang w:eastAsia="en-US"/>
        </w:rPr>
        <w:t>brak zapłaty lub nieterminowej zapłaty wynagrodzenia należnego Podwykonawcom                                          lub dalszym Podwykonawcom w wysokości</w:t>
      </w:r>
      <w:r w:rsidR="005D762A" w:rsidRPr="005D762A">
        <w:rPr>
          <w:rFonts w:cs="Arial"/>
          <w:sz w:val="20"/>
          <w:szCs w:val="20"/>
          <w:lang w:eastAsia="en-US"/>
        </w:rPr>
        <w:t xml:space="preserve"> </w:t>
      </w:r>
      <w:r w:rsidR="005D762A" w:rsidRPr="005D762A">
        <w:rPr>
          <w:rFonts w:cs="Arial"/>
          <w:sz w:val="20"/>
          <w:szCs w:val="20"/>
          <w:lang w:eastAsia="en-US"/>
        </w:rPr>
        <w:t>0,5% ( słownie: poł procent),</w:t>
      </w:r>
    </w:p>
    <w:p w14:paraId="6E447DB1" w14:textId="77777777" w:rsidR="005D762A" w:rsidRPr="005D762A" w:rsidRDefault="00C052C0" w:rsidP="005D762A">
      <w:pPr>
        <w:numPr>
          <w:ilvl w:val="0"/>
          <w:numId w:val="24"/>
        </w:numPr>
        <w:tabs>
          <w:tab w:val="clear" w:pos="1440"/>
          <w:tab w:val="num" w:pos="709"/>
        </w:tabs>
        <w:spacing w:after="120" w:line="276" w:lineRule="auto"/>
        <w:ind w:left="709" w:hanging="425"/>
        <w:jc w:val="both"/>
        <w:rPr>
          <w:rFonts w:cs="Arial"/>
          <w:sz w:val="20"/>
          <w:szCs w:val="20"/>
          <w:lang w:eastAsia="en-US"/>
        </w:rPr>
      </w:pPr>
      <w:r w:rsidRPr="005D762A">
        <w:rPr>
          <w:rFonts w:cs="Arial"/>
          <w:sz w:val="20"/>
          <w:szCs w:val="20"/>
          <w:lang w:eastAsia="en-US"/>
        </w:rPr>
        <w:t xml:space="preserve">nieprzedłożenie do zaakceptowania projektu umowy lub projektu zmiany umowy </w:t>
      </w:r>
      <w:r w:rsidRPr="005D762A">
        <w:rPr>
          <w:rFonts w:cs="Arial"/>
          <w:sz w:val="20"/>
          <w:szCs w:val="20"/>
          <w:lang w:eastAsia="en-US"/>
        </w:rPr>
        <w:br/>
        <w:t xml:space="preserve">o podwykonawstwo, której przedmiotem są roboty budowlane w wysokości </w:t>
      </w:r>
      <w:r w:rsidR="005D762A" w:rsidRPr="005D762A">
        <w:rPr>
          <w:rFonts w:cs="Arial"/>
          <w:sz w:val="20"/>
          <w:szCs w:val="20"/>
          <w:lang w:eastAsia="en-US"/>
        </w:rPr>
        <w:t>0,5% ( słownie: poł procent),</w:t>
      </w:r>
    </w:p>
    <w:p w14:paraId="439C81C1" w14:textId="2FBC84EE" w:rsidR="00C052C0" w:rsidRPr="005D762A" w:rsidRDefault="00C052C0" w:rsidP="005D762A">
      <w:pPr>
        <w:numPr>
          <w:ilvl w:val="0"/>
          <w:numId w:val="24"/>
        </w:numPr>
        <w:tabs>
          <w:tab w:val="clear" w:pos="1440"/>
          <w:tab w:val="num" w:pos="709"/>
        </w:tabs>
        <w:spacing w:after="120" w:line="276" w:lineRule="auto"/>
        <w:ind w:left="709" w:hanging="425"/>
        <w:jc w:val="both"/>
        <w:rPr>
          <w:rFonts w:cs="Arial"/>
          <w:sz w:val="20"/>
          <w:szCs w:val="20"/>
          <w:lang w:eastAsia="en-US"/>
        </w:rPr>
      </w:pPr>
      <w:r w:rsidRPr="005D762A">
        <w:rPr>
          <w:rFonts w:cs="Arial"/>
          <w:sz w:val="20"/>
          <w:szCs w:val="20"/>
          <w:lang w:eastAsia="en-US"/>
        </w:rPr>
        <w:t xml:space="preserve">nieprzedłożenie poświadczonej za zgodność z oryginałem kopii umowy o podwykonawstwo lub jej zmiany w wysokości </w:t>
      </w:r>
      <w:r w:rsidR="005D762A" w:rsidRPr="005D762A">
        <w:rPr>
          <w:rFonts w:cs="Arial"/>
          <w:sz w:val="20"/>
          <w:szCs w:val="20"/>
          <w:lang w:eastAsia="en-US"/>
        </w:rPr>
        <w:t>0,5% ( słownie: poł procent),</w:t>
      </w:r>
    </w:p>
    <w:p w14:paraId="662A911E" w14:textId="7DF8CD92" w:rsidR="00C052C0" w:rsidRPr="005D762A" w:rsidRDefault="00C052C0" w:rsidP="008E0048">
      <w:pPr>
        <w:numPr>
          <w:ilvl w:val="0"/>
          <w:numId w:val="24"/>
        </w:numPr>
        <w:tabs>
          <w:tab w:val="clear" w:pos="1440"/>
          <w:tab w:val="num" w:pos="709"/>
        </w:tabs>
        <w:spacing w:after="120" w:line="276" w:lineRule="auto"/>
        <w:ind w:left="709" w:hanging="425"/>
        <w:jc w:val="both"/>
        <w:rPr>
          <w:rFonts w:cs="Arial"/>
          <w:sz w:val="20"/>
          <w:szCs w:val="20"/>
          <w:lang w:eastAsia="en-US"/>
        </w:rPr>
      </w:pPr>
      <w:r w:rsidRPr="005D762A">
        <w:rPr>
          <w:rFonts w:cs="Arial"/>
          <w:sz w:val="20"/>
          <w:szCs w:val="20"/>
          <w:lang w:eastAsia="en-US"/>
        </w:rPr>
        <w:t xml:space="preserve">niedoprowadzenie do zmiany umowy, jeżeli termin zapłaty wynagrodzenia określono na okres dłuższy niż 30 dni w wysokości </w:t>
      </w:r>
      <w:r w:rsidR="005D762A" w:rsidRPr="005D762A">
        <w:rPr>
          <w:rFonts w:cs="Arial"/>
          <w:sz w:val="20"/>
          <w:szCs w:val="20"/>
          <w:lang w:eastAsia="en-US"/>
        </w:rPr>
        <w:t>0,5% ( słownie: poł procent),</w:t>
      </w:r>
    </w:p>
    <w:p w14:paraId="0A0E1B18" w14:textId="77777777" w:rsidR="00C052C0" w:rsidRPr="005D762A"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5D762A">
        <w:rPr>
          <w:rFonts w:eastAsia="Calibri" w:cs="Arial"/>
          <w:sz w:val="20"/>
          <w:szCs w:val="20"/>
          <w:lang w:eastAsia="en-US"/>
        </w:rPr>
        <w:t xml:space="preserve">Zamawiający zapłaci Wykonawcy karę umowną za odstąpienie od umowy przez Wykonawcę </w:t>
      </w:r>
      <w:r w:rsidRPr="005D762A">
        <w:rPr>
          <w:rFonts w:eastAsia="Calibri" w:cs="Arial"/>
          <w:sz w:val="20"/>
          <w:szCs w:val="20"/>
          <w:lang w:eastAsia="en-US"/>
        </w:rPr>
        <w:br/>
        <w:t>z przyczyn leżących po str</w:t>
      </w:r>
      <w:r w:rsidR="00C861F2" w:rsidRPr="005D762A">
        <w:rPr>
          <w:rFonts w:eastAsia="Calibri" w:cs="Arial"/>
          <w:sz w:val="20"/>
          <w:szCs w:val="20"/>
          <w:lang w:eastAsia="en-US"/>
        </w:rPr>
        <w:t>onie Zamawiającego w wysokoś</w:t>
      </w:r>
      <w:r w:rsidR="008E40EC" w:rsidRPr="005D762A">
        <w:rPr>
          <w:rFonts w:eastAsia="Calibri" w:cs="Arial"/>
          <w:sz w:val="20"/>
          <w:szCs w:val="20"/>
          <w:lang w:eastAsia="en-US"/>
        </w:rPr>
        <w:t>ci 5</w:t>
      </w:r>
      <w:r w:rsidRPr="005D762A">
        <w:rPr>
          <w:rFonts w:eastAsia="Calibri" w:cs="Arial"/>
          <w:sz w:val="20"/>
          <w:szCs w:val="20"/>
          <w:lang w:eastAsia="en-US"/>
        </w:rPr>
        <w:t xml:space="preserve">% (słownie: </w:t>
      </w:r>
      <w:r w:rsidR="008E40EC" w:rsidRPr="005D762A">
        <w:rPr>
          <w:rFonts w:eastAsia="Calibri" w:cs="Arial"/>
          <w:sz w:val="20"/>
          <w:szCs w:val="20"/>
          <w:lang w:eastAsia="en-US"/>
        </w:rPr>
        <w:t>pięć</w:t>
      </w:r>
      <w:r w:rsidRPr="005D762A">
        <w:rPr>
          <w:rFonts w:eastAsia="Calibri" w:cs="Arial"/>
          <w:sz w:val="20"/>
          <w:szCs w:val="20"/>
          <w:lang w:eastAsia="en-US"/>
        </w:rPr>
        <w:t xml:space="preserve"> procent) wynagrodzeni</w:t>
      </w:r>
      <w:r w:rsidR="005C1F2D" w:rsidRPr="005D762A">
        <w:rPr>
          <w:rFonts w:eastAsia="Calibri" w:cs="Arial"/>
          <w:sz w:val="20"/>
          <w:szCs w:val="20"/>
          <w:lang w:eastAsia="en-US"/>
        </w:rPr>
        <w:t>a brutto określonego w § 9</w:t>
      </w:r>
      <w:r w:rsidRPr="005D762A">
        <w:rPr>
          <w:rFonts w:eastAsia="Calibri" w:cs="Arial"/>
          <w:sz w:val="20"/>
          <w:szCs w:val="20"/>
          <w:lang w:eastAsia="en-US"/>
        </w:rPr>
        <w:t xml:space="preserve"> ust. 1 umowy.</w:t>
      </w:r>
    </w:p>
    <w:p w14:paraId="5A323079" w14:textId="77777777" w:rsidR="00C052C0" w:rsidRPr="005D762A"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5D762A">
        <w:rPr>
          <w:rFonts w:eastAsia="Calibri" w:cs="Arial"/>
          <w:sz w:val="20"/>
          <w:szCs w:val="20"/>
          <w:lang w:eastAsia="en-US"/>
        </w:rPr>
        <w:t>Zamawiający przewiduje łąc</w:t>
      </w:r>
      <w:r w:rsidR="005C1F2D" w:rsidRPr="005D762A">
        <w:rPr>
          <w:rFonts w:eastAsia="Calibri" w:cs="Arial"/>
          <w:sz w:val="20"/>
          <w:szCs w:val="20"/>
          <w:lang w:eastAsia="en-US"/>
        </w:rPr>
        <w:t>zenie kar, o których mowa w § 15</w:t>
      </w:r>
      <w:r w:rsidRPr="005D762A">
        <w:rPr>
          <w:rFonts w:eastAsia="Calibri" w:cs="Arial"/>
          <w:sz w:val="20"/>
          <w:szCs w:val="20"/>
          <w:lang w:eastAsia="en-US"/>
        </w:rPr>
        <w:t xml:space="preserve"> ust. 2.</w:t>
      </w:r>
    </w:p>
    <w:p w14:paraId="527A7A1B" w14:textId="77777777" w:rsidR="00C052C0" w:rsidRPr="005D762A"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5D762A">
        <w:rPr>
          <w:rFonts w:eastAsia="Calibri" w:cs="Arial"/>
          <w:sz w:val="20"/>
          <w:szCs w:val="20"/>
          <w:lang w:eastAsia="en-US"/>
        </w:rPr>
        <w:t>Stronom przysługuje prawo do dochodzenia odszkodowania uzupełniającego, przenoszącego wysokość kar umownych do wysokości rzeczywiście poniesionej szkody.</w:t>
      </w:r>
    </w:p>
    <w:p w14:paraId="3FAB4A15" w14:textId="77777777" w:rsidR="00C052C0" w:rsidRPr="005D762A" w:rsidRDefault="00C052C0" w:rsidP="00BD7AF3">
      <w:pPr>
        <w:widowControl w:val="0"/>
        <w:numPr>
          <w:ilvl w:val="0"/>
          <w:numId w:val="1"/>
        </w:numPr>
        <w:autoSpaceDE w:val="0"/>
        <w:autoSpaceDN w:val="0"/>
        <w:adjustRightInd w:val="0"/>
        <w:spacing w:after="120" w:line="276" w:lineRule="auto"/>
        <w:jc w:val="both"/>
        <w:rPr>
          <w:rFonts w:eastAsia="Calibri" w:cs="Arial"/>
          <w:sz w:val="20"/>
          <w:szCs w:val="20"/>
          <w:lang w:eastAsia="en-US"/>
        </w:rPr>
      </w:pPr>
      <w:r w:rsidRPr="005D762A">
        <w:rPr>
          <w:rFonts w:eastAsia="Calibri" w:cs="Arial"/>
          <w:sz w:val="20"/>
          <w:szCs w:val="20"/>
          <w:lang w:eastAsia="en-US"/>
        </w:rPr>
        <w:lastRenderedPageBreak/>
        <w:t>Wykonawca zapłaci karę umowną na konto Zamawiającego w terminie 7 dni od daty doręczenia pisemnego wezwania z określoną wysokością kary przez Zamawiającego.</w:t>
      </w:r>
    </w:p>
    <w:p w14:paraId="2945CD2A" w14:textId="77777777" w:rsidR="00C861F2" w:rsidRPr="005D762A" w:rsidRDefault="00C861F2" w:rsidP="00BD7AF3">
      <w:pPr>
        <w:numPr>
          <w:ilvl w:val="0"/>
          <w:numId w:val="1"/>
        </w:numPr>
        <w:spacing w:after="120" w:line="276" w:lineRule="auto"/>
        <w:jc w:val="both"/>
        <w:rPr>
          <w:rFonts w:cs="Arial"/>
          <w:sz w:val="20"/>
          <w:szCs w:val="20"/>
        </w:rPr>
      </w:pPr>
      <w:r w:rsidRPr="005D762A">
        <w:rPr>
          <w:rFonts w:cs="Arial"/>
          <w:sz w:val="20"/>
          <w:szCs w:val="20"/>
        </w:rPr>
        <w:t>Zamawiający zastrzega sobie prawo potrącenia kar umownych z wymagalnego wynagrodzenia należnego Wykonawcy z tytułu przedmiotu umowy, w przypadku niedotrzymania terminu, o którym mowa w ust. 6 umowy, z uwzględnieniem treści przepisu art. 15r</w:t>
      </w:r>
      <w:r w:rsidRPr="005D762A">
        <w:rPr>
          <w:rFonts w:cs="Arial"/>
          <w:sz w:val="20"/>
          <w:szCs w:val="20"/>
          <w:vertAlign w:val="superscript"/>
        </w:rPr>
        <w:t>1</w:t>
      </w:r>
      <w:r w:rsidRPr="005D762A">
        <w:rPr>
          <w:rFonts w:cs="Arial"/>
          <w:sz w:val="20"/>
          <w:szCs w:val="20"/>
        </w:rPr>
        <w:t xml:space="preserve"> ustawy z dnia 2 marca 2020 r.               o szczególnych rozwiązaniach związanych z zapobieganiem, przeciwdziałaniem, i zwalczaniem COVID-19, innych chorób zakaźnych oraz wywołanych nimi sytuacji kryzysowych (Dz. U. poz. 374, 567, 568, 695 i 875).</w:t>
      </w:r>
    </w:p>
    <w:p w14:paraId="4A108362" w14:textId="77777777" w:rsidR="00B068BD" w:rsidRPr="005D762A" w:rsidRDefault="00C052C0" w:rsidP="00B068BD">
      <w:pPr>
        <w:widowControl w:val="0"/>
        <w:numPr>
          <w:ilvl w:val="0"/>
          <w:numId w:val="1"/>
        </w:numPr>
        <w:autoSpaceDE w:val="0"/>
        <w:autoSpaceDN w:val="0"/>
        <w:adjustRightInd w:val="0"/>
        <w:spacing w:after="120" w:line="276" w:lineRule="auto"/>
        <w:jc w:val="both"/>
        <w:rPr>
          <w:rFonts w:eastAsia="Calibri" w:cs="Arial"/>
          <w:b/>
          <w:sz w:val="20"/>
          <w:szCs w:val="20"/>
          <w:lang w:eastAsia="en-US"/>
        </w:rPr>
      </w:pPr>
      <w:r w:rsidRPr="005D762A">
        <w:rPr>
          <w:rFonts w:eastAsia="Calibri" w:cs="Arial"/>
          <w:b/>
          <w:sz w:val="20"/>
          <w:szCs w:val="20"/>
          <w:lang w:eastAsia="en-US"/>
        </w:rPr>
        <w:t>Maksymalną łączną wysokość kar umownych strony ustalają na kwotę równą wynagrodzeniu ryczałtowemu brutto.</w:t>
      </w:r>
    </w:p>
    <w:p w14:paraId="339F677D" w14:textId="321ED409" w:rsidR="00B068BD" w:rsidRPr="005D762A" w:rsidRDefault="00B068BD" w:rsidP="00B068BD">
      <w:pPr>
        <w:widowControl w:val="0"/>
        <w:numPr>
          <w:ilvl w:val="0"/>
          <w:numId w:val="1"/>
        </w:numPr>
        <w:autoSpaceDE w:val="0"/>
        <w:autoSpaceDN w:val="0"/>
        <w:adjustRightInd w:val="0"/>
        <w:spacing w:after="120" w:line="276" w:lineRule="auto"/>
        <w:jc w:val="both"/>
        <w:rPr>
          <w:rFonts w:eastAsia="Calibri" w:cs="Arial"/>
          <w:b/>
          <w:sz w:val="20"/>
          <w:szCs w:val="20"/>
          <w:lang w:eastAsia="en-US"/>
        </w:rPr>
      </w:pPr>
      <w:r w:rsidRPr="005D762A">
        <w:rPr>
          <w:sz w:val="20"/>
          <w:szCs w:val="20"/>
        </w:rPr>
        <w:t xml:space="preserve">Za nieprzedłożenie dokumentów, o których mowa w § </w:t>
      </w:r>
      <w:r w:rsidRPr="005D762A">
        <w:rPr>
          <w:sz w:val="20"/>
          <w:szCs w:val="20"/>
        </w:rPr>
        <w:t>7</w:t>
      </w:r>
      <w:r w:rsidRPr="005D762A">
        <w:rPr>
          <w:sz w:val="20"/>
          <w:szCs w:val="20"/>
        </w:rPr>
        <w:t xml:space="preserve"> ust. 3   umowy Wykonawca zapłaci karę umowną w wysokości 100,00 PLN (słownie: sto złotych) za każde stwierdzone zdarzenie. </w:t>
      </w:r>
    </w:p>
    <w:p w14:paraId="051B280A" w14:textId="0AB5DFFE" w:rsidR="00B068BD" w:rsidRPr="005D762A" w:rsidRDefault="00B068BD" w:rsidP="00B068BD">
      <w:pPr>
        <w:widowControl w:val="0"/>
        <w:numPr>
          <w:ilvl w:val="0"/>
          <w:numId w:val="1"/>
        </w:numPr>
        <w:autoSpaceDE w:val="0"/>
        <w:autoSpaceDN w:val="0"/>
        <w:adjustRightInd w:val="0"/>
        <w:spacing w:after="120" w:line="276" w:lineRule="auto"/>
        <w:jc w:val="both"/>
        <w:rPr>
          <w:rFonts w:eastAsia="Calibri" w:cs="Arial"/>
          <w:b/>
          <w:sz w:val="20"/>
          <w:szCs w:val="20"/>
          <w:lang w:eastAsia="en-US"/>
        </w:rPr>
      </w:pPr>
      <w:r w:rsidRPr="005D762A">
        <w:rPr>
          <w:sz w:val="20"/>
          <w:szCs w:val="20"/>
        </w:rPr>
        <w:t xml:space="preserve">Za zwłokę w przedłożeniu dokumentów, o których mowa w § </w:t>
      </w:r>
      <w:r w:rsidRPr="005D762A">
        <w:rPr>
          <w:sz w:val="20"/>
          <w:szCs w:val="20"/>
        </w:rPr>
        <w:t>7</w:t>
      </w:r>
      <w:r w:rsidRPr="005D762A">
        <w:rPr>
          <w:sz w:val="20"/>
          <w:szCs w:val="20"/>
        </w:rPr>
        <w:t xml:space="preserve"> ust. 3  umowy Wykonawca zapłaci karę umowną w wysokości 100,00 PLN (słownie: sto złotych) za każde stwierdzone zdarzenie.</w:t>
      </w:r>
    </w:p>
    <w:p w14:paraId="2F5A21EE" w14:textId="77777777" w:rsidR="00B068BD" w:rsidRPr="004E69BB" w:rsidRDefault="00B068BD" w:rsidP="00B068BD">
      <w:pPr>
        <w:widowControl w:val="0"/>
        <w:autoSpaceDE w:val="0"/>
        <w:autoSpaceDN w:val="0"/>
        <w:adjustRightInd w:val="0"/>
        <w:spacing w:after="120" w:line="276" w:lineRule="auto"/>
        <w:ind w:left="360"/>
        <w:jc w:val="both"/>
        <w:rPr>
          <w:rFonts w:eastAsia="Calibri" w:cs="Arial"/>
          <w:b/>
          <w:color w:val="FF0000"/>
          <w:sz w:val="20"/>
          <w:szCs w:val="20"/>
          <w:lang w:eastAsia="en-US"/>
        </w:rPr>
      </w:pPr>
    </w:p>
    <w:p w14:paraId="292613B9" w14:textId="77777777" w:rsidR="00C052C0" w:rsidRPr="00BD7AF3" w:rsidRDefault="002B7665" w:rsidP="00BD7AF3">
      <w:pPr>
        <w:widowControl w:val="0"/>
        <w:autoSpaceDE w:val="0"/>
        <w:autoSpaceDN w:val="0"/>
        <w:adjustRightInd w:val="0"/>
        <w:spacing w:after="120" w:line="276" w:lineRule="auto"/>
        <w:ind w:left="360" w:hanging="340"/>
        <w:jc w:val="center"/>
        <w:rPr>
          <w:rFonts w:cs="Arial"/>
          <w:b/>
          <w:sz w:val="20"/>
          <w:szCs w:val="20"/>
          <w:lang w:val="en-US"/>
        </w:rPr>
      </w:pPr>
      <w:r>
        <w:rPr>
          <w:rFonts w:cs="Arial"/>
          <w:b/>
          <w:sz w:val="20"/>
          <w:szCs w:val="20"/>
          <w:lang w:val="en-US"/>
        </w:rPr>
        <w:t>§ 16</w:t>
      </w:r>
      <w:r w:rsidR="00C052C0" w:rsidRPr="00BD7AF3">
        <w:rPr>
          <w:rFonts w:cs="Arial"/>
          <w:b/>
          <w:sz w:val="20"/>
          <w:szCs w:val="20"/>
          <w:lang w:val="en-US"/>
        </w:rPr>
        <w:t>.</w:t>
      </w:r>
    </w:p>
    <w:p w14:paraId="34CF7C25" w14:textId="77777777" w:rsidR="00C861F2" w:rsidRPr="00BD7AF3" w:rsidRDefault="00C861F2" w:rsidP="00E87CA3">
      <w:pPr>
        <w:widowControl w:val="0"/>
        <w:autoSpaceDE w:val="0"/>
        <w:autoSpaceDN w:val="0"/>
        <w:adjustRightInd w:val="0"/>
        <w:spacing w:after="120" w:line="276" w:lineRule="auto"/>
        <w:ind w:left="360" w:hanging="340"/>
        <w:jc w:val="center"/>
        <w:rPr>
          <w:rFonts w:cs="Arial"/>
          <w:b/>
          <w:sz w:val="20"/>
          <w:szCs w:val="20"/>
          <w:lang w:val="en-US"/>
        </w:rPr>
      </w:pPr>
      <w:proofErr w:type="spellStart"/>
      <w:r w:rsidRPr="00BD7AF3">
        <w:rPr>
          <w:rFonts w:cs="Arial"/>
          <w:b/>
          <w:sz w:val="20"/>
          <w:szCs w:val="20"/>
          <w:lang w:val="en-US"/>
        </w:rPr>
        <w:t>Gwarancja</w:t>
      </w:r>
      <w:proofErr w:type="spellEnd"/>
      <w:r w:rsidRPr="00BD7AF3">
        <w:rPr>
          <w:rFonts w:cs="Arial"/>
          <w:b/>
          <w:sz w:val="20"/>
          <w:szCs w:val="20"/>
          <w:lang w:val="en-US"/>
        </w:rPr>
        <w:t xml:space="preserve"> </w:t>
      </w:r>
      <w:proofErr w:type="spellStart"/>
      <w:r w:rsidRPr="00BD7AF3">
        <w:rPr>
          <w:rFonts w:cs="Arial"/>
          <w:b/>
          <w:sz w:val="20"/>
          <w:szCs w:val="20"/>
          <w:lang w:val="en-US"/>
        </w:rPr>
        <w:t>i</w:t>
      </w:r>
      <w:proofErr w:type="spellEnd"/>
      <w:r w:rsidRPr="00BD7AF3">
        <w:rPr>
          <w:rFonts w:cs="Arial"/>
          <w:b/>
          <w:sz w:val="20"/>
          <w:szCs w:val="20"/>
          <w:lang w:val="en-US"/>
        </w:rPr>
        <w:t xml:space="preserve"> </w:t>
      </w:r>
      <w:proofErr w:type="spellStart"/>
      <w:r w:rsidRPr="00BD7AF3">
        <w:rPr>
          <w:rFonts w:cs="Arial"/>
          <w:b/>
          <w:sz w:val="20"/>
          <w:szCs w:val="20"/>
          <w:lang w:val="en-US"/>
        </w:rPr>
        <w:t>rękojmia</w:t>
      </w:r>
      <w:proofErr w:type="spellEnd"/>
    </w:p>
    <w:p w14:paraId="16DA6C6A"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Wykonawca ponosi wobec Zamawiającego odpowiedzialność z tytułu rękojmi za wady przedmiotu Umowy  na zasadach określonych w Kodeksie cywilnym, z uwzględnieniem postanowień niniejszego paragrafu. </w:t>
      </w:r>
    </w:p>
    <w:p w14:paraId="547DD13C"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b/>
          <w:sz w:val="20"/>
          <w:szCs w:val="20"/>
        </w:rPr>
      </w:pPr>
      <w:r w:rsidRPr="00BD7AF3">
        <w:rPr>
          <w:rFonts w:cs="Arial"/>
          <w:b/>
          <w:sz w:val="20"/>
          <w:szCs w:val="20"/>
        </w:rPr>
        <w:t>Rękojmia za każdy z elem</w:t>
      </w:r>
      <w:r w:rsidR="00C52129">
        <w:rPr>
          <w:rFonts w:cs="Arial"/>
          <w:b/>
          <w:sz w:val="20"/>
          <w:szCs w:val="20"/>
        </w:rPr>
        <w:t>entów robót budowlanych wynosi 5 lat</w:t>
      </w:r>
      <w:r w:rsidRPr="00BD7AF3">
        <w:rPr>
          <w:rFonts w:cs="Arial"/>
          <w:b/>
          <w:sz w:val="20"/>
          <w:szCs w:val="20"/>
        </w:rPr>
        <w:t xml:space="preserve">, licząc od daty odbioru końcowego przedmiotu zamówienia. </w:t>
      </w:r>
    </w:p>
    <w:p w14:paraId="79D0C382"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Niezależnie od odpowiedzialności z tytułu rękojmi Wykonawca udziela Zamawiającemu gwarancji </w:t>
      </w:r>
      <w:r w:rsidR="00C52129">
        <w:rPr>
          <w:rFonts w:cs="Arial"/>
          <w:sz w:val="20"/>
          <w:szCs w:val="20"/>
        </w:rPr>
        <w:t>dobrej jakości wykonanych robót</w:t>
      </w:r>
      <w:r w:rsidRPr="00BD7AF3">
        <w:rPr>
          <w:rFonts w:cs="Arial"/>
          <w:sz w:val="20"/>
          <w:szCs w:val="20"/>
        </w:rPr>
        <w:t xml:space="preserve">. </w:t>
      </w:r>
      <w:r w:rsidRPr="00BD7AF3">
        <w:rPr>
          <w:rFonts w:cs="Arial"/>
          <w:b/>
          <w:sz w:val="20"/>
          <w:szCs w:val="20"/>
        </w:rPr>
        <w:t>Okres gwarancji wynosi ………….. miesięcy</w:t>
      </w:r>
      <w:r w:rsidRPr="00BD7AF3">
        <w:rPr>
          <w:rFonts w:cs="Arial"/>
          <w:sz w:val="20"/>
          <w:szCs w:val="20"/>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14:paraId="58E954D3"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0A681393"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Udzielona rękojmia nie narusza prawa Zamawiającego do dochodzenia roszczeń o naprawienie szkody w pełnej wysokości na zasadach określonych w Kodeksie cywilnym.</w:t>
      </w:r>
    </w:p>
    <w:p w14:paraId="55C3979D"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 okresie trwania rękojmi Zamawiający zastrzega sobie prawo zwoływania przeglądów wykonanych robót (oględzin).</w:t>
      </w:r>
    </w:p>
    <w:p w14:paraId="4B9C3821"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O wykryciu wady Zamawiający jest obowiązany zawiadomić Wykonawcę pisemnie w terminie 14 dni od daty powzięcia wiadomości o wadzie.</w:t>
      </w:r>
    </w:p>
    <w:p w14:paraId="43221883"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Wykonawca jest obowiązany usunąć wadę w terminie 7 dni od daty powiadomienia lub w przypadku wad istotnych, w terminie uzgodnionym między stronami określonym w protokole, o którym mowa w ust. 9.</w:t>
      </w:r>
      <w:r w:rsidRPr="00BD7AF3">
        <w:rPr>
          <w:rFonts w:cs="Arial"/>
          <w:color w:val="FF0000"/>
          <w:sz w:val="20"/>
          <w:szCs w:val="20"/>
        </w:rPr>
        <w:t xml:space="preserve"> </w:t>
      </w:r>
      <w:r w:rsidRPr="00BD7AF3">
        <w:rPr>
          <w:rFonts w:cs="Arial"/>
          <w:sz w:val="20"/>
          <w:szCs w:val="20"/>
        </w:rPr>
        <w:t>niniejszego paragrafu. Za wady istotne uznaje się wady, które w ocenie stron, ze względów technologicznych lub technicznych nie są do usunięcia w terminie 7 dni.</w:t>
      </w:r>
    </w:p>
    <w:p w14:paraId="0E134138"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 przypadku wad istotnych Zamawiający w zawiadomieniu o wykryciu wad wyznaczy termin </w:t>
      </w:r>
      <w:r w:rsidRPr="00BD7AF3">
        <w:rPr>
          <w:rFonts w:cs="Arial"/>
          <w:sz w:val="20"/>
          <w:szCs w:val="20"/>
        </w:rPr>
        <w:br/>
        <w:t>i miejsce przeglądu (oględzin). Z przeglądu (oględzin) zostanie sporządzony protokół potwierdzający istnienie wady, sposób jej usunięcia i wyznaczony przez Zamawiającego termin jej usunięcia.</w:t>
      </w:r>
    </w:p>
    <w:p w14:paraId="13B9BCD7"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Usunięcie wad powinno być stwierdzone protokolarnie.</w:t>
      </w:r>
    </w:p>
    <w:p w14:paraId="578E401F" w14:textId="77777777" w:rsidR="00C052C0" w:rsidRPr="00BD7AF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lastRenderedPageBreak/>
        <w:t>W okresie rękojmi Wykonawca jest zobowiązany do nieodpłatnego usuwania wad ujawnionych po odbiorze końcowym robót.</w:t>
      </w:r>
    </w:p>
    <w:p w14:paraId="073ED210" w14:textId="77777777" w:rsidR="00F4030E" w:rsidRPr="00E87CA3" w:rsidRDefault="00C052C0" w:rsidP="000E05D0">
      <w:pPr>
        <w:widowControl w:val="0"/>
        <w:numPr>
          <w:ilvl w:val="0"/>
          <w:numId w:val="10"/>
        </w:numPr>
        <w:autoSpaceDE w:val="0"/>
        <w:autoSpaceDN w:val="0"/>
        <w:adjustRightInd w:val="0"/>
        <w:spacing w:after="120" w:line="276" w:lineRule="auto"/>
        <w:jc w:val="both"/>
        <w:rPr>
          <w:rFonts w:cs="Arial"/>
          <w:sz w:val="20"/>
          <w:szCs w:val="20"/>
        </w:rPr>
      </w:pPr>
      <w:r w:rsidRPr="00BD7AF3">
        <w:rPr>
          <w:rFonts w:cs="Arial"/>
          <w:sz w:val="20"/>
          <w:szCs w:val="20"/>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100D5967" w14:textId="77777777" w:rsidR="00C052C0" w:rsidRPr="00BD7AF3" w:rsidRDefault="002B7665"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17</w:t>
      </w:r>
      <w:r w:rsidR="00C052C0" w:rsidRPr="00BD7AF3">
        <w:rPr>
          <w:rFonts w:cs="Arial"/>
          <w:b/>
          <w:sz w:val="20"/>
          <w:szCs w:val="20"/>
        </w:rPr>
        <w:t>.</w:t>
      </w:r>
    </w:p>
    <w:p w14:paraId="6B2B70A0" w14:textId="77777777" w:rsidR="00C861F2" w:rsidRPr="00BD7AF3" w:rsidRDefault="00C861F2"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BD7AF3">
        <w:rPr>
          <w:rFonts w:cs="Arial"/>
          <w:b/>
          <w:sz w:val="20"/>
          <w:szCs w:val="20"/>
        </w:rPr>
        <w:t>Odstąpienie od Umowy</w:t>
      </w:r>
    </w:p>
    <w:p w14:paraId="7C8C8A68" w14:textId="77777777"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Zamawiającemu przysługuje prawo odstąpienia od umowy lub jej części:</w:t>
      </w:r>
    </w:p>
    <w:p w14:paraId="36A6A15B" w14:textId="77777777"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razie wystąpienia istotnych zmian okoliczności powodujących, że wykonanie umowy nie leży w interesie publicznym, czego nie można było przewidzieć w chwili zawarcia umowy,</w:t>
      </w:r>
    </w:p>
    <w:p w14:paraId="3188F75A" w14:textId="77777777"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gdy dojdzie do zajęcia majątku Wykonawcy, w zakresie uniemożliwiającym wykonanie przedmiotowego zamówienia,</w:t>
      </w:r>
    </w:p>
    <w:p w14:paraId="6E86029F" w14:textId="77777777"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gdy, bez uzasadnionych przyczyn Wykonawca nie rozpoczął robót lub nie kontynuuje ich pomimo wezwania Zamawiającego złożonego na piśmie, w terminie 7 dni od dnia otrzymania wezwania przez Wykonawcę,</w:t>
      </w:r>
    </w:p>
    <w:p w14:paraId="261F802E" w14:textId="77777777"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wstrzymania robót przez Zamawiającego, Wykonawca bez uzasadnionego powodu nie podjął robót w ciągu 14 dni od chwili otrzymania decyzji o wznowieniu realizacji inwestycji,</w:t>
      </w:r>
    </w:p>
    <w:p w14:paraId="21852646" w14:textId="77777777"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wykonuje roboty wadliwie i niezgodnie z dokumentacją projektową oraz nie reaguje na polecenia Zamawiającego dotyczące poprawek i zmian sposobu wykonania w wyznaczonym przez Zamawiającego terminie,</w:t>
      </w:r>
    </w:p>
    <w:p w14:paraId="0C1A22CD" w14:textId="77777777"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przypadku innego rażącego naruszenia warunków umowy przez Wykonawcę,</w:t>
      </w:r>
    </w:p>
    <w:p w14:paraId="61B5BE01" w14:textId="77777777" w:rsidR="00C052C0" w:rsidRPr="00BD7AF3" w:rsidRDefault="00C052C0" w:rsidP="008E0048">
      <w:pPr>
        <w:widowControl w:val="0"/>
        <w:numPr>
          <w:ilvl w:val="0"/>
          <w:numId w:val="20"/>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14471AA9" w14:textId="77777777"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Wykonawcy przysługuje prawo odstąpienia od umowy w przypadku gdy:</w:t>
      </w:r>
    </w:p>
    <w:p w14:paraId="06D68743" w14:textId="77777777" w:rsidR="00C052C0" w:rsidRPr="00BD7AF3" w:rsidRDefault="00C052C0" w:rsidP="008E0048">
      <w:pPr>
        <w:widowControl w:val="0"/>
        <w:numPr>
          <w:ilvl w:val="0"/>
          <w:numId w:val="21"/>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ze względów organizacyjnych, technicznych, finansowych nie jest w stanie wykonać umowy bez narażenia na znaczne straty swojej firmy i Zamawiającego,</w:t>
      </w:r>
    </w:p>
    <w:p w14:paraId="6F0FBBDA" w14:textId="77777777" w:rsidR="00C052C0" w:rsidRPr="00BD7AF3" w:rsidRDefault="00C052C0" w:rsidP="008E0048">
      <w:pPr>
        <w:widowControl w:val="0"/>
        <w:numPr>
          <w:ilvl w:val="0"/>
          <w:numId w:val="21"/>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 winy Zamawiającego nie jest możliwa dalsza realizacja umowy.</w:t>
      </w:r>
    </w:p>
    <w:p w14:paraId="49A681F9" w14:textId="77777777"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Odstąpienie od umowy powinno nastąpić w formie pisemnej pod rygorem nieważności takiego oświadczenia i powinno zawierać uzasadnienie.</w:t>
      </w:r>
    </w:p>
    <w:p w14:paraId="13D4F6F7" w14:textId="77777777"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Oświadczenie o odstąpieniu od umowy może być złożone w terminie nie dłuższym niż 30 dni od wystąpienia okoliczności uzasadniających odstąpienie.</w:t>
      </w:r>
    </w:p>
    <w:p w14:paraId="6C131C79" w14:textId="77777777" w:rsidR="00C052C0" w:rsidRPr="00BD7AF3" w:rsidRDefault="00C052C0" w:rsidP="00BD7AF3">
      <w:pPr>
        <w:widowControl w:val="0"/>
        <w:numPr>
          <w:ilvl w:val="0"/>
          <w:numId w:val="3"/>
        </w:numPr>
        <w:autoSpaceDE w:val="0"/>
        <w:autoSpaceDN w:val="0"/>
        <w:adjustRightInd w:val="0"/>
        <w:spacing w:after="120" w:line="276" w:lineRule="auto"/>
        <w:jc w:val="both"/>
        <w:rPr>
          <w:rFonts w:eastAsia="Calibri" w:cs="Arial"/>
          <w:sz w:val="20"/>
          <w:szCs w:val="20"/>
          <w:lang w:eastAsia="en-US"/>
        </w:rPr>
      </w:pPr>
      <w:r w:rsidRPr="00BD7AF3">
        <w:rPr>
          <w:rFonts w:eastAsia="Calibri" w:cs="Arial"/>
          <w:sz w:val="20"/>
          <w:szCs w:val="20"/>
          <w:lang w:eastAsia="en-US"/>
        </w:rPr>
        <w:t>W przypadku odstąpienia od umowy Wykonawcę i Zamawiającego obciążają następujące obowiązki szczegółowe:</w:t>
      </w:r>
    </w:p>
    <w:p w14:paraId="34383762" w14:textId="77777777"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 terminie 7 dni od daty odstąpienia od umowy Wykonawca, przy udziale Zamawiającego (inspektora nadzoru), sporządzi szczegółowy protokół inwentaryzacji robót wg stanu na dzień odstąpienia,</w:t>
      </w:r>
    </w:p>
    <w:p w14:paraId="6BB173F4" w14:textId="77777777"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zabezpieczy przerwane roboty w zakresie obustronnie uzgodnionym na koszt strony, po której leżały przyczyny odstąpienia,</w:t>
      </w:r>
    </w:p>
    <w:p w14:paraId="11BA512D" w14:textId="77777777"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Wykonawca zgłosi do dokonania przez Zamawiającego odbioru robót przerwanych oraz robót zabezpieczających. Niezwłocznie, najpóźniej w terminie 30 dni Wykonawca usunie z terenu budowy urządzenia zaplecza budowy,</w:t>
      </w:r>
    </w:p>
    <w:p w14:paraId="33C8F6CD" w14:textId="77777777" w:rsidR="00C052C0" w:rsidRPr="00BD7AF3" w:rsidRDefault="00C052C0" w:rsidP="008E0048">
      <w:pPr>
        <w:widowControl w:val="0"/>
        <w:numPr>
          <w:ilvl w:val="0"/>
          <w:numId w:val="22"/>
        </w:numPr>
        <w:tabs>
          <w:tab w:val="num" w:pos="709"/>
        </w:tabs>
        <w:autoSpaceDE w:val="0"/>
        <w:autoSpaceDN w:val="0"/>
        <w:adjustRightInd w:val="0"/>
        <w:spacing w:after="120" w:line="276" w:lineRule="auto"/>
        <w:ind w:left="709" w:hanging="283"/>
        <w:jc w:val="both"/>
        <w:rPr>
          <w:rFonts w:cs="Arial"/>
          <w:sz w:val="20"/>
          <w:szCs w:val="20"/>
          <w:lang w:eastAsia="en-US"/>
        </w:rPr>
      </w:pPr>
      <w:r w:rsidRPr="00BD7AF3">
        <w:rPr>
          <w:rFonts w:cs="Arial"/>
          <w:sz w:val="20"/>
          <w:szCs w:val="20"/>
          <w:lang w:eastAsia="en-US"/>
        </w:rPr>
        <w:t>Zamawiający w razie odstąpienia od umowy zobowiązany jest do:</w:t>
      </w:r>
    </w:p>
    <w:p w14:paraId="3FB0ECF1" w14:textId="77777777"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lastRenderedPageBreak/>
        <w:t xml:space="preserve">dokonania odbioru przerwanych robót oraz zapłaty wynagrodzenia za roboty, które zostały wykonane do dnia odstąpienia, </w:t>
      </w:r>
    </w:p>
    <w:p w14:paraId="017EA48F" w14:textId="77777777"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 xml:space="preserve">rozliczenia się z Wykonawcą z tytułu nierozliczonych w inny sposób kosztów budowy obiektów zaplecza chyba że Wykonawca wyrazi zgodę na przejęcie tych obiektów </w:t>
      </w:r>
      <w:r w:rsidRPr="00BD7AF3">
        <w:rPr>
          <w:rFonts w:cs="Arial"/>
          <w:sz w:val="20"/>
          <w:szCs w:val="20"/>
          <w:lang w:eastAsia="en-US"/>
        </w:rPr>
        <w:br/>
        <w:t>i urządzeń,</w:t>
      </w:r>
    </w:p>
    <w:p w14:paraId="727BAE9B" w14:textId="77777777" w:rsidR="00C052C0" w:rsidRPr="00BD7AF3" w:rsidRDefault="00C052C0"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sidRPr="00BD7AF3">
        <w:rPr>
          <w:rFonts w:cs="Arial"/>
          <w:sz w:val="20"/>
          <w:szCs w:val="20"/>
          <w:lang w:eastAsia="en-US"/>
        </w:rPr>
        <w:t>przejęcia od Wykonawcy pod swój dozór terenu budowy,</w:t>
      </w:r>
    </w:p>
    <w:p w14:paraId="0DE6540B" w14:textId="77777777" w:rsidR="00C052C0" w:rsidRPr="00BD7AF3" w:rsidRDefault="005C1F2D" w:rsidP="008E0048">
      <w:pPr>
        <w:widowControl w:val="0"/>
        <w:numPr>
          <w:ilvl w:val="0"/>
          <w:numId w:val="23"/>
        </w:numPr>
        <w:autoSpaceDE w:val="0"/>
        <w:autoSpaceDN w:val="0"/>
        <w:adjustRightInd w:val="0"/>
        <w:spacing w:after="120" w:line="276" w:lineRule="auto"/>
        <w:ind w:left="993" w:hanging="284"/>
        <w:jc w:val="both"/>
        <w:rPr>
          <w:rFonts w:cs="Arial"/>
          <w:sz w:val="20"/>
          <w:szCs w:val="20"/>
          <w:lang w:eastAsia="en-US"/>
        </w:rPr>
      </w:pPr>
      <w:r>
        <w:rPr>
          <w:rFonts w:cs="Arial"/>
          <w:sz w:val="20"/>
          <w:szCs w:val="20"/>
          <w:lang w:eastAsia="en-US"/>
        </w:rPr>
        <w:t>paragraf 8</w:t>
      </w:r>
      <w:r w:rsidR="00C052C0" w:rsidRPr="00BD7AF3">
        <w:rPr>
          <w:rFonts w:cs="Arial"/>
          <w:sz w:val="20"/>
          <w:szCs w:val="20"/>
          <w:lang w:eastAsia="en-US"/>
        </w:rPr>
        <w:t xml:space="preserve"> i </w:t>
      </w:r>
      <w:r>
        <w:rPr>
          <w:rFonts w:cs="Arial"/>
          <w:sz w:val="20"/>
          <w:szCs w:val="20"/>
          <w:lang w:eastAsia="en-US"/>
        </w:rPr>
        <w:t>paragraf 14</w:t>
      </w:r>
      <w:r w:rsidR="00F4030E" w:rsidRPr="00BD7AF3">
        <w:rPr>
          <w:rFonts w:cs="Arial"/>
          <w:sz w:val="20"/>
          <w:szCs w:val="20"/>
          <w:lang w:eastAsia="en-US"/>
        </w:rPr>
        <w:t xml:space="preserve"> </w:t>
      </w:r>
      <w:r w:rsidR="00C052C0" w:rsidRPr="00BD7AF3">
        <w:rPr>
          <w:rFonts w:cs="Arial"/>
          <w:sz w:val="20"/>
          <w:szCs w:val="20"/>
          <w:lang w:eastAsia="en-US"/>
        </w:rPr>
        <w:t>niniejszej umowy stosuje się odpowiednio.</w:t>
      </w:r>
    </w:p>
    <w:p w14:paraId="5832E005" w14:textId="77777777" w:rsidR="00C052C0" w:rsidRPr="00315426" w:rsidRDefault="00C052C0" w:rsidP="00BD7AF3">
      <w:pPr>
        <w:widowControl w:val="0"/>
        <w:autoSpaceDE w:val="0"/>
        <w:autoSpaceDN w:val="0"/>
        <w:adjustRightInd w:val="0"/>
        <w:spacing w:after="120" w:line="276" w:lineRule="auto"/>
        <w:ind w:left="360" w:hanging="340"/>
        <w:jc w:val="center"/>
        <w:rPr>
          <w:rFonts w:cs="Arial"/>
          <w:sz w:val="20"/>
          <w:szCs w:val="20"/>
        </w:rPr>
      </w:pPr>
      <w:r w:rsidRPr="00315426">
        <w:rPr>
          <w:rFonts w:cs="Arial"/>
          <w:b/>
          <w:sz w:val="20"/>
          <w:szCs w:val="20"/>
        </w:rPr>
        <w:t>§ 1</w:t>
      </w:r>
      <w:r w:rsidR="002B7665" w:rsidRPr="00315426">
        <w:rPr>
          <w:rFonts w:cs="Arial"/>
          <w:b/>
          <w:sz w:val="20"/>
          <w:szCs w:val="20"/>
        </w:rPr>
        <w:t>8</w:t>
      </w:r>
      <w:r w:rsidRPr="00315426">
        <w:rPr>
          <w:rFonts w:cs="Arial"/>
          <w:sz w:val="20"/>
          <w:szCs w:val="20"/>
        </w:rPr>
        <w:t>.</w:t>
      </w:r>
    </w:p>
    <w:p w14:paraId="32C8F83C" w14:textId="77777777" w:rsidR="00C861F2" w:rsidRPr="00BD7AF3" w:rsidRDefault="00C861F2" w:rsidP="00BD7AF3">
      <w:pPr>
        <w:keepNext/>
        <w:spacing w:after="120" w:line="276" w:lineRule="auto"/>
        <w:jc w:val="center"/>
        <w:outlineLvl w:val="1"/>
        <w:rPr>
          <w:rFonts w:cs="Arial"/>
          <w:b/>
          <w:sz w:val="20"/>
          <w:szCs w:val="20"/>
        </w:rPr>
      </w:pPr>
      <w:r w:rsidRPr="00315426">
        <w:rPr>
          <w:rFonts w:cs="Arial"/>
          <w:b/>
          <w:sz w:val="20"/>
          <w:szCs w:val="20"/>
        </w:rPr>
        <w:t>Zmiana postanowień umowy</w:t>
      </w:r>
      <w:r w:rsidRPr="00BD7AF3">
        <w:rPr>
          <w:rFonts w:cs="Arial"/>
          <w:b/>
          <w:sz w:val="20"/>
          <w:szCs w:val="20"/>
        </w:rPr>
        <w:t xml:space="preserve"> </w:t>
      </w:r>
    </w:p>
    <w:p w14:paraId="62E7D629" w14:textId="77777777" w:rsidR="00C052C0" w:rsidRPr="00BD7AF3" w:rsidRDefault="00C052C0" w:rsidP="00BD7AF3">
      <w:pPr>
        <w:spacing w:after="120" w:line="276" w:lineRule="auto"/>
        <w:jc w:val="both"/>
        <w:rPr>
          <w:rFonts w:cs="Arial"/>
          <w:b/>
          <w:sz w:val="20"/>
          <w:szCs w:val="20"/>
          <w:lang w:eastAsia="en-US"/>
        </w:rPr>
      </w:pPr>
      <w:r w:rsidRPr="00BD7AF3">
        <w:rPr>
          <w:rFonts w:cs="Arial"/>
          <w:sz w:val="20"/>
          <w:szCs w:val="20"/>
          <w:lang w:eastAsia="en-US"/>
        </w:rPr>
        <w:t xml:space="preserve">Na podstawie art. </w:t>
      </w:r>
      <w:r w:rsidR="00F84A96">
        <w:rPr>
          <w:rFonts w:cs="Arial"/>
          <w:sz w:val="20"/>
          <w:szCs w:val="20"/>
          <w:lang w:eastAsia="en-US"/>
        </w:rPr>
        <w:t>455</w:t>
      </w:r>
      <w:r w:rsidRPr="00BD7AF3">
        <w:rPr>
          <w:rFonts w:cs="Arial"/>
          <w:sz w:val="20"/>
          <w:szCs w:val="20"/>
          <w:lang w:eastAsia="en-US"/>
        </w:rPr>
        <w:t xml:space="preserve"> ustawy Prawo zamówień pub</w:t>
      </w:r>
      <w:r w:rsidR="00C861F2" w:rsidRPr="00BD7AF3">
        <w:rPr>
          <w:rFonts w:cs="Arial"/>
          <w:sz w:val="20"/>
          <w:szCs w:val="20"/>
          <w:lang w:eastAsia="en-US"/>
        </w:rPr>
        <w:t>licznych</w:t>
      </w:r>
      <w:r w:rsidRPr="00BD7AF3">
        <w:rPr>
          <w:rFonts w:cs="Arial"/>
          <w:sz w:val="20"/>
          <w:szCs w:val="20"/>
          <w:lang w:eastAsia="en-US"/>
        </w:rPr>
        <w:t xml:space="preserve"> istnieje możliwość dokonania zmiany umowy w formie aneksu pod warunkami:</w:t>
      </w:r>
    </w:p>
    <w:p w14:paraId="730FBDDB" w14:textId="77777777" w:rsidR="00C052C0" w:rsidRPr="00BD7AF3" w:rsidRDefault="00C052C0" w:rsidP="00BD7AF3">
      <w:pPr>
        <w:widowControl w:val="0"/>
        <w:numPr>
          <w:ilvl w:val="0"/>
          <w:numId w:val="4"/>
        </w:numPr>
        <w:tabs>
          <w:tab w:val="num" w:pos="284"/>
          <w:tab w:val="num" w:pos="360"/>
        </w:tabs>
        <w:autoSpaceDE w:val="0"/>
        <w:autoSpaceDN w:val="0"/>
        <w:adjustRightInd w:val="0"/>
        <w:spacing w:after="120" w:line="276" w:lineRule="auto"/>
        <w:ind w:left="284" w:hanging="284"/>
        <w:jc w:val="both"/>
        <w:rPr>
          <w:rFonts w:eastAsia="Calibri" w:cs="Arial"/>
          <w:sz w:val="20"/>
          <w:szCs w:val="20"/>
          <w:lang w:eastAsia="en-US"/>
        </w:rPr>
      </w:pPr>
      <w:r w:rsidRPr="00BD7AF3">
        <w:rPr>
          <w:rFonts w:eastAsia="Calibri" w:cs="Arial"/>
          <w:sz w:val="20"/>
          <w:szCs w:val="20"/>
          <w:lang w:eastAsia="en-US"/>
        </w:rPr>
        <w:t xml:space="preserve">Zmiana terminu realizacji zamówienia z przyczyn nie leżących po stronie Wykonawcy, </w:t>
      </w:r>
      <w:r w:rsidRPr="00BD7AF3">
        <w:rPr>
          <w:rFonts w:eastAsia="Calibri" w:cs="Arial"/>
          <w:sz w:val="20"/>
          <w:szCs w:val="20"/>
          <w:lang w:eastAsia="en-US"/>
        </w:rPr>
        <w:br/>
        <w:t>w przypadku:</w:t>
      </w:r>
    </w:p>
    <w:p w14:paraId="3DF36807"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 xml:space="preserve">wprowadzenia zmian w zakresie opracowania dokumentacji </w:t>
      </w:r>
      <w:proofErr w:type="spellStart"/>
      <w:r w:rsidRPr="00BD7AF3">
        <w:rPr>
          <w:rFonts w:cs="Arial"/>
          <w:sz w:val="20"/>
          <w:szCs w:val="20"/>
          <w:lang w:eastAsia="en-US"/>
        </w:rPr>
        <w:t>techniczno</w:t>
      </w:r>
      <w:proofErr w:type="spellEnd"/>
      <w:r w:rsidRPr="00BD7AF3">
        <w:rPr>
          <w:rFonts w:cs="Arial"/>
          <w:sz w:val="20"/>
          <w:szCs w:val="20"/>
          <w:lang w:eastAsia="en-US"/>
        </w:rPr>
        <w:t xml:space="preserve"> – projektowej, co może powodować brak możliwości dotrzymania pierwotnego terminu zakończenia realizacji zawartej umowy,</w:t>
      </w:r>
    </w:p>
    <w:p w14:paraId="3DEABCEB"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przedłużającego się terminu uzyskania uzgodnień i pozwoleń osób trzecich w ramach projektowania,</w:t>
      </w:r>
    </w:p>
    <w:p w14:paraId="715E5E2E"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przerw w realizacji robót budowlanych powstałych z przyczyn nie leżących po stronie Wykonawcy,</w:t>
      </w:r>
    </w:p>
    <w:p w14:paraId="4C50109B"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3699FAED"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konieczności uzyskania niemożliwych do przewidzenia na etapie planowania inwestycji: danych, zgód lub pozwoleń osób trzecich albo właściwych organów,</w:t>
      </w:r>
    </w:p>
    <w:p w14:paraId="4C3C3029" w14:textId="77777777"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3C107B79" w14:textId="77777777"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opóźnień wynikających z konieczności uzyskania wyroku sądowego lub innego orzeczenia sądu, lub organu, którego konieczności nie przewidywano przy zawieraniu umowy,</w:t>
      </w:r>
    </w:p>
    <w:p w14:paraId="5F5D9DFB" w14:textId="77777777"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odmiennych od przyjętych w dokumentacji projektowej warunków terenowych (w szczególności istnienie niezinwentaryzowanych lub błędnie zinwentaryzowanych obiektów),</w:t>
      </w:r>
    </w:p>
    <w:p w14:paraId="25829BE6" w14:textId="77777777" w:rsidR="008F74AE" w:rsidRPr="00BD7AF3" w:rsidRDefault="008F74AE"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1EA387BF"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wstrzymania realizacji prac objętych umową, co uniemożliwia terminowe zakończenie realizacji przedmiotu umowy,</w:t>
      </w:r>
    </w:p>
    <w:p w14:paraId="029B5EEA"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D94F726"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lastRenderedPageBreak/>
        <w:t>wystąpienia okoliczności niezależnych od Wykonawcy i Zamawiającego skutkujących niemożliwością dotrzymania terminu realizacji przedmiotu umowy,</w:t>
      </w:r>
    </w:p>
    <w:p w14:paraId="76DA32DD"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zmiany obowiązujących przepisów, jeżeli zgodnie z nimi konieczne będzie dostosowanie treści umowy do aktualnego stanu prawnego,</w:t>
      </w:r>
    </w:p>
    <w:p w14:paraId="2BDE32C3" w14:textId="77777777" w:rsidR="00C052C0" w:rsidRPr="00BD7AF3" w:rsidRDefault="00C052C0" w:rsidP="008E0048">
      <w:pPr>
        <w:widowControl w:val="0"/>
        <w:numPr>
          <w:ilvl w:val="0"/>
          <w:numId w:val="19"/>
        </w:numPr>
        <w:tabs>
          <w:tab w:val="num" w:pos="720"/>
        </w:tabs>
        <w:autoSpaceDE w:val="0"/>
        <w:autoSpaceDN w:val="0"/>
        <w:adjustRightInd w:val="0"/>
        <w:spacing w:after="120" w:line="276" w:lineRule="auto"/>
        <w:ind w:left="720"/>
        <w:jc w:val="both"/>
        <w:rPr>
          <w:rFonts w:cs="Arial"/>
          <w:sz w:val="20"/>
          <w:szCs w:val="20"/>
          <w:lang w:eastAsia="en-US"/>
        </w:rPr>
      </w:pPr>
      <w:r w:rsidRPr="00BD7AF3">
        <w:rPr>
          <w:rFonts w:cs="Arial"/>
          <w:sz w:val="20"/>
          <w:szCs w:val="20"/>
          <w:lang w:eastAsia="en-US"/>
        </w:rPr>
        <w:t>konieczności wykonania prac arc</w:t>
      </w:r>
      <w:r w:rsidR="00C861F2" w:rsidRPr="00BD7AF3">
        <w:rPr>
          <w:rFonts w:cs="Arial"/>
          <w:sz w:val="20"/>
          <w:szCs w:val="20"/>
          <w:lang w:eastAsia="en-US"/>
        </w:rPr>
        <w:t>heologicznych na terenie budowy.</w:t>
      </w:r>
    </w:p>
    <w:p w14:paraId="064E1AAA" w14:textId="77777777"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zakresu przedmiotu zamówienia pod warunkiem, że jest korzystna dla Zamawiającego lub </w:t>
      </w:r>
      <w:r w:rsidRPr="008D29EB">
        <w:rPr>
          <w:rFonts w:eastAsia="Calibri" w:cs="Arial"/>
          <w:sz w:val="20"/>
          <w:szCs w:val="20"/>
          <w:lang w:eastAsia="en-US"/>
        </w:rPr>
        <w:t>zaszły okoliczności, których nie można było przewidzieć w chwili zawarcia umowy.</w:t>
      </w:r>
    </w:p>
    <w:p w14:paraId="7D61AB98" w14:textId="77777777"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8D29EB">
        <w:rPr>
          <w:rFonts w:eastAsia="Calibri"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2700DD22" w14:textId="77777777" w:rsidR="00C052C0" w:rsidRPr="008D29EB"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8D29EB">
        <w:rPr>
          <w:rFonts w:eastAsia="Calibri" w:cs="Arial"/>
          <w:sz w:val="20"/>
          <w:szCs w:val="20"/>
          <w:lang w:eastAsia="en-US"/>
        </w:rPr>
        <w:t xml:space="preserve">Zmiana dokonana na podstawie </w:t>
      </w:r>
      <w:r w:rsidR="008D29EB" w:rsidRPr="008D29EB">
        <w:rPr>
          <w:rFonts w:eastAsia="Calibri" w:cs="Arial"/>
          <w:sz w:val="20"/>
          <w:szCs w:val="20"/>
          <w:lang w:eastAsia="en-US"/>
        </w:rPr>
        <w:t>art. 20 ust. 1 pkt 4 lit. b</w:t>
      </w:r>
      <w:r w:rsidRPr="008D29EB">
        <w:rPr>
          <w:rFonts w:eastAsia="Calibri" w:cs="Arial"/>
          <w:sz w:val="20"/>
          <w:szCs w:val="20"/>
          <w:lang w:eastAsia="en-US"/>
        </w:rPr>
        <w:t xml:space="preserve">) ustawy Prawo budowlane                uzgodniona możliwość wprowadzenia rozwiązań zamiennych w stosunku do przewidzianych </w:t>
      </w:r>
      <w:r w:rsidRPr="008D29EB">
        <w:rPr>
          <w:rFonts w:eastAsia="Calibri" w:cs="Arial"/>
          <w:sz w:val="20"/>
          <w:szCs w:val="20"/>
          <w:lang w:eastAsia="en-US"/>
        </w:rPr>
        <w:br/>
        <w:t>w projekcie, zgłoszonych przez kierownika budowy lub inspektora nadzoru inwestorskiego.</w:t>
      </w:r>
    </w:p>
    <w:p w14:paraId="67301F04" w14:textId="77777777" w:rsidR="00C052C0" w:rsidRPr="00BD7AF3"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wynagrodzenia Wykonawcy za wykonanie zamówienia w związku z ograniczeniem zakresu prac przez Zamawiającego. W takim przypadku wysokość wynagrodzenia zostanie pomniejszona o niewykonane prace.</w:t>
      </w:r>
    </w:p>
    <w:p w14:paraId="3C22C91A" w14:textId="77777777" w:rsidR="00C052C0" w:rsidRDefault="00C052C0" w:rsidP="00BD7AF3">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zakresu robót i wynagrodzenia w związku z</w:t>
      </w:r>
      <w:r w:rsidR="00192C49">
        <w:rPr>
          <w:rFonts w:eastAsia="Calibri" w:cs="Arial"/>
          <w:sz w:val="20"/>
          <w:szCs w:val="20"/>
          <w:lang w:eastAsia="en-US"/>
        </w:rPr>
        <w:t xml:space="preserve"> koniecznością wykonania zamówienia dodatkowego</w:t>
      </w:r>
      <w:r w:rsidRPr="00BD7AF3">
        <w:rPr>
          <w:rFonts w:eastAsia="Calibri" w:cs="Arial"/>
          <w:sz w:val="20"/>
          <w:szCs w:val="20"/>
          <w:lang w:eastAsia="en-US"/>
        </w:rPr>
        <w:t>.</w:t>
      </w:r>
    </w:p>
    <w:p w14:paraId="1D89AC76" w14:textId="77777777" w:rsidR="00192C49" w:rsidRPr="00192C49" w:rsidRDefault="00192C49" w:rsidP="00192C49">
      <w:pPr>
        <w:widowControl w:val="0"/>
        <w:numPr>
          <w:ilvl w:val="0"/>
          <w:numId w:val="4"/>
        </w:numPr>
        <w:tabs>
          <w:tab w:val="num" w:pos="360"/>
          <w:tab w:val="left" w:pos="7230"/>
        </w:tabs>
        <w:autoSpaceDE w:val="0"/>
        <w:autoSpaceDN w:val="0"/>
        <w:adjustRightInd w:val="0"/>
        <w:spacing w:after="120" w:line="276" w:lineRule="auto"/>
        <w:ind w:left="360"/>
        <w:jc w:val="both"/>
        <w:rPr>
          <w:rFonts w:eastAsia="Calibri" w:cs="Arial"/>
          <w:sz w:val="20"/>
          <w:szCs w:val="20"/>
          <w:lang w:eastAsia="en-US"/>
        </w:rPr>
      </w:pPr>
      <w:r w:rsidRPr="00192C49">
        <w:rPr>
          <w:rFonts w:eastAsia="Calibri"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45A9DF51"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nazw, siedziby stron umowy, numerów kont bankowych, innych danych identyfikacyjnych. </w:t>
      </w:r>
    </w:p>
    <w:p w14:paraId="20E905F6"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Podwykonawcy lub zakresu zamówienia powierzonego Podwykonawcy, pod warunkiem spełnienia wymagań określonych w § </w:t>
      </w:r>
      <w:r w:rsidR="005C1F2D">
        <w:rPr>
          <w:rFonts w:eastAsia="Calibri" w:cs="Arial"/>
          <w:sz w:val="20"/>
          <w:szCs w:val="20"/>
          <w:lang w:eastAsia="en-US"/>
        </w:rPr>
        <w:t>11</w:t>
      </w:r>
      <w:r w:rsidRPr="00BD7AF3">
        <w:rPr>
          <w:rFonts w:eastAsia="Calibri" w:cs="Arial"/>
          <w:sz w:val="20"/>
          <w:szCs w:val="20"/>
          <w:lang w:eastAsia="en-US"/>
        </w:rPr>
        <w:t xml:space="preserve"> niniejszej umowy.</w:t>
      </w:r>
    </w:p>
    <w:p w14:paraId="2696788C"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Zmiana osób odpowiedzialnych za kontakty i nadzór nad przedmiotem umowy.</w:t>
      </w:r>
    </w:p>
    <w:p w14:paraId="759B65F4"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65A32C56"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sposobu odbioru i rozliczania robót w przypadku wydłużenia terminu wykonania umowy </w:t>
      </w:r>
      <w:r w:rsidRPr="00BD7AF3">
        <w:rPr>
          <w:rFonts w:eastAsia="Calibri" w:cs="Arial"/>
          <w:sz w:val="20"/>
          <w:szCs w:val="20"/>
          <w:lang w:eastAsia="en-US"/>
        </w:rPr>
        <w:br/>
        <w:t>z przyczyn niezależnych od Wykonawcy.</w:t>
      </w:r>
    </w:p>
    <w:p w14:paraId="3FE8D242"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Zmiana terminu płatności z przyczyn nie leżących po stronie Wykonawcy, w przypadku </w:t>
      </w:r>
      <w:r w:rsidRPr="00BD7AF3">
        <w:rPr>
          <w:rFonts w:cs="Arial"/>
          <w:sz w:val="20"/>
          <w:szCs w:val="20"/>
          <w:lang w:eastAsia="en-US"/>
        </w:rPr>
        <w:t>zmiany obowiązujących przepisów, jeżeli zgodnie z nimi konieczne będzie dostosowanie treści umowy do aktualnego stanu prawnego.</w:t>
      </w:r>
    </w:p>
    <w:p w14:paraId="61D700D8" w14:textId="77777777" w:rsidR="00192C49" w:rsidRPr="00192C49" w:rsidRDefault="00192C49" w:rsidP="00192C49">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192C49">
        <w:rPr>
          <w:rFonts w:eastAsia="Calibri" w:cs="Arial"/>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0485AA1"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W przypadku wystąpienia okoliczności stanowiących podstawę do zmian postanowień umowy Wykonawca zobowiązany jest do niezwłocznego poinformowania o tym fakcie Zamawiającego </w:t>
      </w:r>
      <w:r w:rsidRPr="00BD7AF3">
        <w:rPr>
          <w:rFonts w:eastAsia="Calibri" w:cs="Arial"/>
          <w:sz w:val="20"/>
          <w:szCs w:val="20"/>
          <w:lang w:eastAsia="en-US"/>
        </w:rPr>
        <w:br/>
        <w:t>i wystąpienia z wnioskiem o dokonanie zmian w przedmiotowej umowie.</w:t>
      </w:r>
    </w:p>
    <w:p w14:paraId="42C98524"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80587D3" w14:textId="77777777" w:rsidR="00C052C0" w:rsidRPr="00BD7AF3" w:rsidRDefault="00C052C0" w:rsidP="00BD7AF3">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 xml:space="preserve">Jeżeli Zamawiający uzna, że okoliczności wskazane przez Wykonawcę, jako stanowiące podstawę do zmiany umowy nie są zasadne, Wykonawca zobowiązany jest do realizacji zadania zgodnie </w:t>
      </w:r>
      <w:r w:rsidRPr="00BD7AF3">
        <w:rPr>
          <w:rFonts w:eastAsia="Calibri" w:cs="Arial"/>
          <w:sz w:val="20"/>
          <w:szCs w:val="20"/>
          <w:lang w:eastAsia="en-US"/>
        </w:rPr>
        <w:br/>
      </w:r>
      <w:r w:rsidRPr="00BD7AF3">
        <w:rPr>
          <w:rFonts w:eastAsia="Calibri" w:cs="Arial"/>
          <w:sz w:val="20"/>
          <w:szCs w:val="20"/>
          <w:lang w:eastAsia="en-US"/>
        </w:rPr>
        <w:lastRenderedPageBreak/>
        <w:t>z warunkami zawartymi w umowie. Zmiana umowy może nastąpić w formie pisemnej, pod rygorem nieważności takiego oświadczenia.</w:t>
      </w:r>
    </w:p>
    <w:p w14:paraId="17388A03" w14:textId="77777777" w:rsidR="00F96043" w:rsidRPr="00A363E1" w:rsidRDefault="00C052C0" w:rsidP="00A363E1">
      <w:pPr>
        <w:widowControl w:val="0"/>
        <w:numPr>
          <w:ilvl w:val="0"/>
          <w:numId w:val="4"/>
        </w:numPr>
        <w:tabs>
          <w:tab w:val="num" w:pos="360"/>
        </w:tabs>
        <w:autoSpaceDE w:val="0"/>
        <w:autoSpaceDN w:val="0"/>
        <w:adjustRightInd w:val="0"/>
        <w:spacing w:after="120" w:line="276" w:lineRule="auto"/>
        <w:ind w:left="360"/>
        <w:jc w:val="both"/>
        <w:rPr>
          <w:rFonts w:eastAsia="Calibri" w:cs="Arial"/>
          <w:sz w:val="20"/>
          <w:szCs w:val="20"/>
          <w:lang w:eastAsia="en-US"/>
        </w:rPr>
      </w:pPr>
      <w:r w:rsidRPr="00BD7AF3">
        <w:rPr>
          <w:rFonts w:eastAsia="Calibri" w:cs="Arial"/>
          <w:sz w:val="20"/>
          <w:szCs w:val="20"/>
          <w:lang w:eastAsia="en-US"/>
        </w:rPr>
        <w:t>Powyższe postanowienia stanowią katalog zmian, na które zamawiający może wyrazić zgodę. Powyższe postanowienia nie stanowią zobowiązania zamawiającego do wyrażenia zgody na ich wprowadzenie.</w:t>
      </w:r>
    </w:p>
    <w:p w14:paraId="6F135F31" w14:textId="77777777" w:rsidR="00F96043" w:rsidRPr="00BD7AF3" w:rsidRDefault="00F96043" w:rsidP="00F9604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20</w:t>
      </w:r>
      <w:r w:rsidRPr="00BD7AF3">
        <w:rPr>
          <w:rFonts w:cs="Arial"/>
          <w:b/>
          <w:sz w:val="20"/>
          <w:szCs w:val="20"/>
        </w:rPr>
        <w:t>.</w:t>
      </w:r>
    </w:p>
    <w:p w14:paraId="5537CD4A" w14:textId="77777777" w:rsidR="00C052C0" w:rsidRPr="00BD7AF3" w:rsidRDefault="00C052C0" w:rsidP="00BD7AF3">
      <w:pPr>
        <w:widowControl w:val="0"/>
        <w:autoSpaceDE w:val="0"/>
        <w:autoSpaceDN w:val="0"/>
        <w:adjustRightInd w:val="0"/>
        <w:spacing w:after="120" w:line="276" w:lineRule="auto"/>
        <w:ind w:left="360" w:hanging="340"/>
        <w:jc w:val="both"/>
        <w:rPr>
          <w:rFonts w:cs="Arial"/>
          <w:sz w:val="20"/>
          <w:szCs w:val="20"/>
        </w:rPr>
      </w:pPr>
      <w:r w:rsidRPr="00BD7AF3">
        <w:rPr>
          <w:rFonts w:cs="Arial"/>
          <w:sz w:val="20"/>
          <w:szCs w:val="20"/>
        </w:rPr>
        <w:t xml:space="preserve">Każda zmiana umowy wymaga formy pisemnej pod rygorem nieważności. </w:t>
      </w:r>
    </w:p>
    <w:p w14:paraId="58CB7EB3" w14:textId="77777777" w:rsidR="00DF301C" w:rsidRPr="00BD7AF3" w:rsidRDefault="00F96043"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Pr>
          <w:rFonts w:cs="Arial"/>
          <w:b/>
          <w:sz w:val="20"/>
          <w:szCs w:val="20"/>
        </w:rPr>
        <w:t>§ 21</w:t>
      </w:r>
      <w:r w:rsidR="002B7665">
        <w:rPr>
          <w:rFonts w:cs="Arial"/>
          <w:b/>
          <w:sz w:val="20"/>
          <w:szCs w:val="20"/>
        </w:rPr>
        <w:t>.</w:t>
      </w:r>
    </w:p>
    <w:p w14:paraId="11C88BAC" w14:textId="77777777" w:rsidR="00DF301C" w:rsidRDefault="00DF301C" w:rsidP="00BD7AF3">
      <w:pPr>
        <w:widowControl w:val="0"/>
        <w:tabs>
          <w:tab w:val="left" w:pos="10206"/>
        </w:tabs>
        <w:autoSpaceDE w:val="0"/>
        <w:autoSpaceDN w:val="0"/>
        <w:adjustRightInd w:val="0"/>
        <w:spacing w:after="120" w:line="276" w:lineRule="auto"/>
        <w:ind w:left="142" w:right="284" w:hanging="340"/>
        <w:jc w:val="center"/>
        <w:rPr>
          <w:rFonts w:cs="Arial"/>
          <w:b/>
          <w:sz w:val="20"/>
          <w:szCs w:val="20"/>
        </w:rPr>
      </w:pPr>
      <w:r w:rsidRPr="00BD7AF3">
        <w:rPr>
          <w:rFonts w:cs="Arial"/>
          <w:b/>
          <w:sz w:val="20"/>
          <w:szCs w:val="20"/>
        </w:rPr>
        <w:t>Ochrona danych osobowych</w:t>
      </w:r>
    </w:p>
    <w:p w14:paraId="55A2F583" w14:textId="77777777"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5C1F2D">
        <w:rPr>
          <w:rFonts w:eastAsia="Calibri" w:cs="Arial"/>
          <w:sz w:val="20"/>
          <w:szCs w:val="20"/>
          <w:lang w:eastAsia="en-US"/>
        </w:rPr>
        <w:t>Dz.Urz.UE.L</w:t>
      </w:r>
      <w:proofErr w:type="spellEnd"/>
      <w:r w:rsidRPr="005C1F2D">
        <w:rPr>
          <w:rFonts w:eastAsia="Calibri" w:cs="Arial"/>
          <w:sz w:val="20"/>
          <w:szCs w:val="20"/>
          <w:lang w:eastAsia="en-US"/>
        </w:rPr>
        <w:t xml:space="preserve"> Nr 119/1), zwanego „RODO”</w:t>
      </w:r>
      <w:r w:rsidRPr="00767A98">
        <w:rPr>
          <w:rFonts w:eastAsia="Calibri" w:cs="Arial"/>
          <w:sz w:val="20"/>
          <w:szCs w:val="20"/>
          <w:lang w:eastAsia="en-US"/>
        </w:rPr>
        <w:t xml:space="preserve"> </w:t>
      </w:r>
    </w:p>
    <w:p w14:paraId="67B18CFC" w14:textId="77777777" w:rsidR="00231891" w:rsidRPr="00767A98"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Strony niniejszej Umowy potwierdzają konieczność zawarcia dodatkowej Umowy Powierzenia Przetwarzania Danych Osobowych dla ważności realizacji niniejszej Umowy, przed powierzeniem Wykonawcy jakichkolwiek danych osobowych ze strony Zamawiającego. </w:t>
      </w:r>
    </w:p>
    <w:p w14:paraId="217A9D0E" w14:textId="77777777"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Umowa Powierzenia Przetwarzania Danych Osobowych, o której mowa w ust. 2, określi m.in.: </w:t>
      </w:r>
    </w:p>
    <w:p w14:paraId="77E7DF13" w14:textId="77777777"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a</w:t>
      </w:r>
      <w:r w:rsidR="00231891" w:rsidRPr="00767A98">
        <w:rPr>
          <w:rFonts w:ascii="Arial" w:hAnsi="Arial" w:cs="Arial"/>
          <w:sz w:val="20"/>
          <w:szCs w:val="20"/>
        </w:rPr>
        <w:t xml:space="preserve">dministratora danych i podmiot przetwarzający,  </w:t>
      </w:r>
    </w:p>
    <w:p w14:paraId="1565D690" w14:textId="77777777"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p</w:t>
      </w:r>
      <w:r w:rsidR="00231891" w:rsidRPr="00767A98">
        <w:rPr>
          <w:rFonts w:ascii="Arial" w:hAnsi="Arial" w:cs="Arial"/>
          <w:sz w:val="20"/>
          <w:szCs w:val="20"/>
        </w:rPr>
        <w:t xml:space="preserve">rzedmiot i czas trwania przetwarzania danych,  </w:t>
      </w:r>
    </w:p>
    <w:p w14:paraId="7EE5131F" w14:textId="77777777"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c</w:t>
      </w:r>
      <w:r w:rsidR="00231891" w:rsidRPr="00767A98">
        <w:rPr>
          <w:rFonts w:ascii="Arial" w:hAnsi="Arial" w:cs="Arial"/>
          <w:sz w:val="20"/>
          <w:szCs w:val="20"/>
        </w:rPr>
        <w:t xml:space="preserve">harakter i cel przetwarzania, </w:t>
      </w:r>
    </w:p>
    <w:p w14:paraId="351B9109" w14:textId="77777777"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r</w:t>
      </w:r>
      <w:r w:rsidR="00231891" w:rsidRPr="00767A98">
        <w:rPr>
          <w:rFonts w:ascii="Arial" w:hAnsi="Arial" w:cs="Arial"/>
          <w:sz w:val="20"/>
          <w:szCs w:val="20"/>
        </w:rPr>
        <w:t xml:space="preserve">odzaj danych osobowych oraz kategorie osób, których dane dotyczą, </w:t>
      </w:r>
    </w:p>
    <w:p w14:paraId="7D97DB03" w14:textId="77777777" w:rsidR="00231891" w:rsidRPr="00767A98"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o</w:t>
      </w:r>
      <w:r w:rsidR="00231891" w:rsidRPr="00767A98">
        <w:rPr>
          <w:rFonts w:ascii="Arial" w:hAnsi="Arial" w:cs="Arial"/>
          <w:sz w:val="20"/>
          <w:szCs w:val="20"/>
        </w:rPr>
        <w:t xml:space="preserve">bowiązki i prawa Administratora danych, </w:t>
      </w:r>
    </w:p>
    <w:p w14:paraId="45B9ECA3" w14:textId="77777777" w:rsidR="00231891" w:rsidRDefault="002B7665" w:rsidP="008E0048">
      <w:pPr>
        <w:pStyle w:val="Akapitzlist"/>
        <w:widowControl w:val="0"/>
        <w:numPr>
          <w:ilvl w:val="0"/>
          <w:numId w:val="53"/>
        </w:numPr>
        <w:autoSpaceDE w:val="0"/>
        <w:autoSpaceDN w:val="0"/>
        <w:adjustRightInd w:val="0"/>
        <w:spacing w:after="0"/>
        <w:jc w:val="both"/>
        <w:rPr>
          <w:rFonts w:cs="Arial"/>
          <w:sz w:val="20"/>
          <w:szCs w:val="20"/>
        </w:rPr>
      </w:pPr>
      <w:r>
        <w:rPr>
          <w:rFonts w:ascii="Arial" w:hAnsi="Arial" w:cs="Arial"/>
          <w:sz w:val="20"/>
          <w:szCs w:val="20"/>
        </w:rPr>
        <w:t>o</w:t>
      </w:r>
      <w:r w:rsidR="00231891" w:rsidRPr="00767A98">
        <w:rPr>
          <w:rFonts w:ascii="Arial" w:hAnsi="Arial" w:cs="Arial"/>
          <w:sz w:val="20"/>
          <w:szCs w:val="20"/>
        </w:rPr>
        <w:t xml:space="preserve">bowiązki i prawa Podmiotu Przetwarzającego powierzone dane.  </w:t>
      </w:r>
    </w:p>
    <w:p w14:paraId="08B80E72" w14:textId="77777777" w:rsidR="00231891" w:rsidRPr="00767A98" w:rsidRDefault="00231891" w:rsidP="005C1F2D">
      <w:pPr>
        <w:widowControl w:val="0"/>
        <w:autoSpaceDE w:val="0"/>
        <w:autoSpaceDN w:val="0"/>
        <w:adjustRightInd w:val="0"/>
        <w:spacing w:line="276" w:lineRule="auto"/>
        <w:jc w:val="both"/>
        <w:rPr>
          <w:rFonts w:eastAsia="Calibri" w:cs="Arial"/>
          <w:sz w:val="20"/>
          <w:szCs w:val="20"/>
        </w:rPr>
      </w:pPr>
    </w:p>
    <w:p w14:paraId="180EEE1A" w14:textId="77777777" w:rsidR="00231891" w:rsidRPr="00767A98"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Rozwiązanie Umowy powierzenia przetwarzania danych osobowych, o której mowa w ust. 2 i 3,  wstrzymuje powierzenie przez Zamawiającego do przetwarzania przez Wykonawcę jakichkolwiek danych osobowych w trakcie realizacji niniejszej Umowy do czasu zawarcia nowej Umowy powierzenia przetwarzania danych osobowych.  </w:t>
      </w:r>
    </w:p>
    <w:p w14:paraId="0FD12840" w14:textId="77777777" w:rsidR="00231891" w:rsidRPr="005C1F2D" w:rsidRDefault="00231891" w:rsidP="008E0048">
      <w:pPr>
        <w:widowControl w:val="0"/>
        <w:numPr>
          <w:ilvl w:val="0"/>
          <w:numId w:val="64"/>
        </w:numPr>
        <w:autoSpaceDE w:val="0"/>
        <w:autoSpaceDN w:val="0"/>
        <w:adjustRightInd w:val="0"/>
        <w:spacing w:after="120" w:line="276" w:lineRule="auto"/>
        <w:ind w:left="426" w:hanging="426"/>
        <w:jc w:val="both"/>
        <w:rPr>
          <w:rFonts w:eastAsia="Calibri" w:cs="Arial"/>
          <w:sz w:val="20"/>
          <w:szCs w:val="20"/>
          <w:lang w:eastAsia="en-US"/>
        </w:rPr>
      </w:pPr>
      <w:r w:rsidRPr="005C1F2D">
        <w:rPr>
          <w:rFonts w:eastAsia="Calibri" w:cs="Arial"/>
          <w:sz w:val="20"/>
          <w:szCs w:val="20"/>
          <w:lang w:eastAsia="en-US"/>
        </w:rPr>
        <w:t xml:space="preserve">Wykonawca przyjmuje do wiadomości, że: </w:t>
      </w:r>
    </w:p>
    <w:p w14:paraId="6601D9B1" w14:textId="77777777" w:rsidR="00231891" w:rsidRPr="00767A98" w:rsidRDefault="00231891" w:rsidP="008E0048">
      <w:pPr>
        <w:pStyle w:val="Tekstpodstawowy"/>
        <w:numPr>
          <w:ilvl w:val="0"/>
          <w:numId w:val="51"/>
        </w:numPr>
        <w:suppressAutoHyphens/>
        <w:spacing w:after="120" w:line="276" w:lineRule="auto"/>
        <w:rPr>
          <w:rFonts w:ascii="Arial" w:eastAsia="Calibri" w:hAnsi="Arial" w:cs="Arial"/>
          <w:color w:val="000000"/>
          <w:kern w:val="2"/>
          <w:sz w:val="20"/>
          <w:szCs w:val="22"/>
          <w:lang w:eastAsia="ar-SA"/>
        </w:rPr>
      </w:pPr>
      <w:r>
        <w:rPr>
          <w:rFonts w:ascii="Arial" w:hAnsi="Arial" w:cs="Arial"/>
          <w:sz w:val="20"/>
        </w:rPr>
        <w:t xml:space="preserve">Administratorem jego danych osobowych przetwarzanych w celach związanych z zawarciem </w:t>
      </w:r>
      <w:r w:rsidRPr="006258DB">
        <w:rPr>
          <w:rFonts w:ascii="Arial" w:hAnsi="Arial" w:cs="Arial"/>
          <w:sz w:val="20"/>
        </w:rPr>
        <w:t>niniejszej Umowy jes</w:t>
      </w:r>
      <w:r w:rsidR="008120C3">
        <w:rPr>
          <w:rFonts w:ascii="Arial" w:hAnsi="Arial" w:cs="Arial"/>
          <w:sz w:val="20"/>
        </w:rPr>
        <w:t>t …………………………………………………………………………….</w:t>
      </w:r>
      <w:r w:rsidRPr="006258DB">
        <w:rPr>
          <w:rFonts w:ascii="Arial" w:hAnsi="Arial" w:cs="Arial"/>
          <w:sz w:val="20"/>
        </w:rPr>
        <w:t>.  Dane kontaktowe:</w:t>
      </w:r>
      <w:r w:rsidR="008120C3">
        <w:rPr>
          <w:rFonts w:ascii="Arial" w:hAnsi="Arial" w:cs="Arial"/>
          <w:sz w:val="20"/>
        </w:rPr>
        <w:t>………………………………..</w:t>
      </w:r>
      <w:r w:rsidRPr="00231891">
        <w:rPr>
          <w:rFonts w:ascii="Arial" w:hAnsi="Arial" w:cs="Arial"/>
          <w:sz w:val="20"/>
        </w:rPr>
        <w:t>,</w:t>
      </w:r>
      <w:r w:rsidR="008120C3">
        <w:rPr>
          <w:rFonts w:ascii="Arial" w:hAnsi="Arial" w:cs="Arial"/>
          <w:sz w:val="20"/>
        </w:rPr>
        <w:t xml:space="preserve"> e-mail:……………………………………</w:t>
      </w:r>
    </w:p>
    <w:p w14:paraId="70094F36" w14:textId="77777777"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Podanie danych osobowych wymaganych w komparycji niniejszej Umowy oraz danych wymaganych do jej rozliczenia, ma charakter dobrowolny, niemniej jest warunkiem koniecznym do jej zawarcia i wykonania.   </w:t>
      </w:r>
    </w:p>
    <w:p w14:paraId="3030CABF" w14:textId="77777777"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Dane osobowe Wykonawcy będą przetwarzane w celu realizacji niniejszej umowy na podstawie art. 6 ust. 1 lit. b) RODO – przetwarzanie jest niezbędne do wykonania umowy której stroną jest osoba, której dane dotyczą.   </w:t>
      </w:r>
    </w:p>
    <w:p w14:paraId="5ADECC3D" w14:textId="77777777"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Odbiorcą danych osobowych Wykonawcy mogą być upoważnieni pracownicy Administratora Danych, podmioty uprawnione do uzyskania takich danych osobowych na podstawie przepisów prawa i podwykonawcy związani z Administratorem Danych umowami powierzenia przetwarzania danych osobowych.  </w:t>
      </w:r>
    </w:p>
    <w:p w14:paraId="304E2B9C" w14:textId="77777777"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t xml:space="preserve">Dane osobowe Wykonawcy przechowywane będą przez okres niezbędny do realizacji celu dla jakiego zostały one zebrane oraz zgodnie z terminami archiwizacji określonymi przez przepisy szczególne. </w:t>
      </w:r>
    </w:p>
    <w:p w14:paraId="41EBC548" w14:textId="77777777" w:rsidR="00231891" w:rsidRDefault="00231891" w:rsidP="008E0048">
      <w:pPr>
        <w:pStyle w:val="Tekstpodstawowy"/>
        <w:numPr>
          <w:ilvl w:val="0"/>
          <w:numId w:val="51"/>
        </w:numPr>
        <w:suppressAutoHyphens/>
        <w:spacing w:after="120" w:line="276" w:lineRule="auto"/>
        <w:rPr>
          <w:rFonts w:ascii="Arial" w:hAnsi="Arial" w:cs="Arial"/>
          <w:sz w:val="20"/>
        </w:rPr>
      </w:pPr>
      <w:r>
        <w:rPr>
          <w:rFonts w:ascii="Arial" w:hAnsi="Arial" w:cs="Arial"/>
          <w:sz w:val="20"/>
        </w:rPr>
        <w:lastRenderedPageBreak/>
        <w:t xml:space="preserve">Dotyczące Wykonawcy dane osobowe nie podlegają zautomatyzowanemu podejmowaniu decyzji przez Administratora Danych, w tym profilowaniu i nie będą przekazywane do państwa trzeciego lub organizacji międzynarodowej.  </w:t>
      </w:r>
    </w:p>
    <w:p w14:paraId="0CFC2B2F" w14:textId="77777777" w:rsidR="00231891" w:rsidRDefault="00231891" w:rsidP="008E0048">
      <w:pPr>
        <w:pStyle w:val="Tekstpodstawowy"/>
        <w:numPr>
          <w:ilvl w:val="0"/>
          <w:numId w:val="51"/>
        </w:numPr>
        <w:suppressAutoHyphens/>
        <w:spacing w:after="120" w:line="276" w:lineRule="auto"/>
        <w:ind w:left="714" w:hanging="357"/>
        <w:rPr>
          <w:rFonts w:ascii="Arial" w:hAnsi="Arial" w:cs="Arial"/>
          <w:sz w:val="20"/>
        </w:rPr>
      </w:pPr>
      <w:r>
        <w:rPr>
          <w:rFonts w:ascii="Arial" w:hAnsi="Arial" w:cs="Arial"/>
          <w:sz w:val="20"/>
        </w:rPr>
        <w:t>Wykonawcy przysługują prawa:</w:t>
      </w:r>
    </w:p>
    <w:p w14:paraId="41115D40" w14:textId="77777777"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dostępu do dotyczących go danych oraz otrzymania ich kopii,</w:t>
      </w:r>
    </w:p>
    <w:p w14:paraId="52333C69" w14:textId="77777777"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sprostowania (poprawiania) danych,</w:t>
      </w:r>
    </w:p>
    <w:p w14:paraId="12A17205" w14:textId="77777777"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 xml:space="preserve">usunięcia danych (zgodnie z uwarunkowaniami określonymi w art. 17 RODO), </w:t>
      </w:r>
    </w:p>
    <w:p w14:paraId="569FF68B" w14:textId="77777777"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 ograniczenia przetwarzania danych,</w:t>
      </w:r>
    </w:p>
    <w:p w14:paraId="51C20C56" w14:textId="77777777"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do przenoszenia danych (zgodnie z uwarunkowaniami określonymi w art. 20 RODO),</w:t>
      </w:r>
    </w:p>
    <w:p w14:paraId="1C6010EB" w14:textId="77777777"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wniesienia sprzeciwu wobec przetwarzania danych,</w:t>
      </w:r>
    </w:p>
    <w:p w14:paraId="2C75BA66" w14:textId="77777777" w:rsidR="00231891" w:rsidRDefault="00231891" w:rsidP="008E0048">
      <w:pPr>
        <w:pStyle w:val="Tekstpodstawowy"/>
        <w:numPr>
          <w:ilvl w:val="0"/>
          <w:numId w:val="52"/>
        </w:numPr>
        <w:suppressAutoHyphens/>
        <w:spacing w:line="276" w:lineRule="auto"/>
        <w:ind w:left="1077" w:hanging="357"/>
        <w:rPr>
          <w:rFonts w:ascii="Arial" w:hAnsi="Arial" w:cs="Arial"/>
          <w:sz w:val="20"/>
        </w:rPr>
      </w:pPr>
      <w:r>
        <w:rPr>
          <w:rFonts w:ascii="Arial" w:hAnsi="Arial" w:cs="Arial"/>
          <w:sz w:val="20"/>
        </w:rPr>
        <w:t xml:space="preserve">wniesienia skargi do organu nadzorczego, o którym mowa w art. 4 pkt  21 RODO, </w:t>
      </w:r>
      <w:r>
        <w:rPr>
          <w:rFonts w:ascii="Arial" w:hAnsi="Arial" w:cs="Arial"/>
          <w:sz w:val="20"/>
        </w:rPr>
        <w:br/>
        <w:t>t.</w:t>
      </w:r>
      <w:r w:rsidR="002B7665">
        <w:rPr>
          <w:rFonts w:ascii="Arial" w:hAnsi="Arial" w:cs="Arial"/>
          <w:sz w:val="20"/>
        </w:rPr>
        <w:t xml:space="preserve"> </w:t>
      </w:r>
      <w:r>
        <w:rPr>
          <w:rFonts w:ascii="Arial" w:hAnsi="Arial" w:cs="Arial"/>
          <w:sz w:val="20"/>
        </w:rPr>
        <w:t xml:space="preserve">j. Prezesa Urzędu Ochrony Danych Osobowych w Warszawie.  </w:t>
      </w:r>
    </w:p>
    <w:p w14:paraId="3B7CA948" w14:textId="77777777" w:rsidR="00231891" w:rsidRPr="006258DB" w:rsidRDefault="00231891" w:rsidP="005C1F2D">
      <w:pPr>
        <w:pStyle w:val="Tekstpodstawowy"/>
        <w:suppressAutoHyphens/>
        <w:rPr>
          <w:rFonts w:ascii="Arial" w:hAnsi="Arial" w:cs="Arial"/>
          <w:sz w:val="20"/>
        </w:rPr>
      </w:pPr>
    </w:p>
    <w:p w14:paraId="3876FAE9" w14:textId="77777777" w:rsidR="00231891" w:rsidRPr="002B7665" w:rsidRDefault="00231891" w:rsidP="00315426">
      <w:pPr>
        <w:pStyle w:val="Akapitzlist"/>
        <w:widowControl w:val="0"/>
        <w:numPr>
          <w:ilvl w:val="0"/>
          <w:numId w:val="51"/>
        </w:numPr>
        <w:autoSpaceDE w:val="0"/>
        <w:autoSpaceDN w:val="0"/>
        <w:adjustRightInd w:val="0"/>
        <w:spacing w:after="0"/>
        <w:ind w:left="714" w:hanging="357"/>
        <w:jc w:val="both"/>
        <w:rPr>
          <w:rFonts w:cs="Arial"/>
          <w:sz w:val="20"/>
          <w:szCs w:val="20"/>
        </w:rPr>
      </w:pPr>
      <w:r w:rsidRPr="00767A98">
        <w:rPr>
          <w:rFonts w:ascii="Arial" w:hAnsi="Arial" w:cs="Arial"/>
          <w:sz w:val="20"/>
        </w:rPr>
        <w:t>W sprawach z zakresu ochrony danych osobowych można kontaktować się z Inspektorem Ochrony Danych, te</w:t>
      </w:r>
      <w:r w:rsidR="002A4F72">
        <w:rPr>
          <w:rFonts w:ascii="Arial" w:hAnsi="Arial" w:cs="Arial"/>
          <w:sz w:val="20"/>
        </w:rPr>
        <w:t>lefonicznie: ……………………….</w:t>
      </w:r>
      <w:r w:rsidRPr="00767A98">
        <w:rPr>
          <w:rFonts w:ascii="Arial" w:hAnsi="Arial" w:cs="Arial"/>
          <w:sz w:val="20"/>
        </w:rPr>
        <w:t xml:space="preserve"> oraz po</w:t>
      </w:r>
      <w:r w:rsidR="002A4F72">
        <w:rPr>
          <w:rFonts w:ascii="Arial" w:hAnsi="Arial" w:cs="Arial"/>
          <w:sz w:val="20"/>
        </w:rPr>
        <w:t>d adresem e-mail: ………………………</w:t>
      </w:r>
    </w:p>
    <w:p w14:paraId="4784889F" w14:textId="77777777" w:rsidR="00C052C0" w:rsidRPr="00BD7AF3" w:rsidRDefault="00F96043"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22</w:t>
      </w:r>
      <w:r w:rsidR="00C052C0" w:rsidRPr="00BD7AF3">
        <w:rPr>
          <w:rFonts w:cs="Arial"/>
          <w:b/>
          <w:sz w:val="20"/>
          <w:szCs w:val="20"/>
        </w:rPr>
        <w:t>.</w:t>
      </w:r>
    </w:p>
    <w:p w14:paraId="427A1CA5" w14:textId="77777777" w:rsidR="00C052C0" w:rsidRPr="00BD7AF3" w:rsidRDefault="00C052C0" w:rsidP="00315426">
      <w:pPr>
        <w:autoSpaceDN w:val="0"/>
        <w:spacing w:line="276" w:lineRule="auto"/>
        <w:jc w:val="both"/>
        <w:rPr>
          <w:rFonts w:cs="Arial"/>
          <w:sz w:val="20"/>
          <w:szCs w:val="20"/>
        </w:rPr>
      </w:pPr>
      <w:r w:rsidRPr="00BD7AF3">
        <w:rPr>
          <w:rFonts w:cs="Arial"/>
          <w:sz w:val="20"/>
          <w:szCs w:val="20"/>
        </w:rPr>
        <w:t>Właściwym do rozpoznania sporów wynikłych na tle realizacji niniejszej umowy jest sąd właściwy wg siedziby Zamawiającego.</w:t>
      </w:r>
    </w:p>
    <w:p w14:paraId="61A9BA75" w14:textId="77777777" w:rsidR="00C052C0" w:rsidRPr="00BD7AF3" w:rsidRDefault="00DF301C"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sidRPr="00BD7AF3">
        <w:rPr>
          <w:rFonts w:cs="Arial"/>
          <w:b/>
          <w:sz w:val="20"/>
          <w:szCs w:val="20"/>
        </w:rPr>
        <w:t>§ 2</w:t>
      </w:r>
      <w:r w:rsidR="00F96043">
        <w:rPr>
          <w:rFonts w:cs="Arial"/>
          <w:b/>
          <w:sz w:val="20"/>
          <w:szCs w:val="20"/>
        </w:rPr>
        <w:t>3</w:t>
      </w:r>
      <w:r w:rsidR="00C052C0" w:rsidRPr="00BD7AF3">
        <w:rPr>
          <w:rFonts w:cs="Arial"/>
          <w:b/>
          <w:sz w:val="20"/>
          <w:szCs w:val="20"/>
        </w:rPr>
        <w:t>.</w:t>
      </w:r>
    </w:p>
    <w:p w14:paraId="47631683" w14:textId="77777777" w:rsidR="00C052C0" w:rsidRPr="00BD7AF3" w:rsidRDefault="00C052C0" w:rsidP="00315426">
      <w:pPr>
        <w:shd w:val="clear" w:color="auto" w:fill="FFFFFF"/>
        <w:spacing w:line="276" w:lineRule="auto"/>
        <w:jc w:val="both"/>
        <w:rPr>
          <w:rFonts w:cs="Arial"/>
          <w:color w:val="800080"/>
          <w:sz w:val="20"/>
          <w:szCs w:val="20"/>
        </w:rPr>
      </w:pPr>
      <w:r w:rsidRPr="00BD7AF3">
        <w:rPr>
          <w:rFonts w:cs="Arial"/>
          <w:sz w:val="20"/>
          <w:szCs w:val="20"/>
        </w:rPr>
        <w:t>W sprawach nieuregulowanych niniejszą Umową stosuje się przepisy Kodeksu Cywilnego, ustawy Prawo zamówień publicznych.</w:t>
      </w:r>
    </w:p>
    <w:p w14:paraId="3F636AAB" w14:textId="77777777" w:rsidR="00C052C0" w:rsidRPr="00BD7AF3" w:rsidRDefault="00F96043" w:rsidP="00315426">
      <w:pPr>
        <w:widowControl w:val="0"/>
        <w:tabs>
          <w:tab w:val="left" w:pos="10206"/>
        </w:tabs>
        <w:autoSpaceDE w:val="0"/>
        <w:autoSpaceDN w:val="0"/>
        <w:adjustRightInd w:val="0"/>
        <w:spacing w:line="276" w:lineRule="auto"/>
        <w:ind w:left="142" w:right="284" w:hanging="340"/>
        <w:jc w:val="center"/>
        <w:rPr>
          <w:rFonts w:cs="Arial"/>
          <w:b/>
          <w:sz w:val="20"/>
          <w:szCs w:val="20"/>
        </w:rPr>
      </w:pPr>
      <w:r>
        <w:rPr>
          <w:rFonts w:cs="Arial"/>
          <w:b/>
          <w:sz w:val="20"/>
          <w:szCs w:val="20"/>
        </w:rPr>
        <w:t>§ 24</w:t>
      </w:r>
      <w:r w:rsidR="00C052C0" w:rsidRPr="00BD7AF3">
        <w:rPr>
          <w:rFonts w:cs="Arial"/>
          <w:b/>
          <w:sz w:val="20"/>
          <w:szCs w:val="20"/>
        </w:rPr>
        <w:t>.</w:t>
      </w:r>
    </w:p>
    <w:p w14:paraId="63FFFC1C" w14:textId="77777777" w:rsidR="00C052C0" w:rsidRDefault="00C052C0" w:rsidP="00315426">
      <w:pPr>
        <w:widowControl w:val="0"/>
        <w:autoSpaceDE w:val="0"/>
        <w:autoSpaceDN w:val="0"/>
        <w:adjustRightInd w:val="0"/>
        <w:spacing w:line="276" w:lineRule="auto"/>
        <w:jc w:val="both"/>
        <w:rPr>
          <w:rFonts w:cs="Arial"/>
          <w:sz w:val="20"/>
          <w:szCs w:val="20"/>
        </w:rPr>
      </w:pPr>
      <w:r w:rsidRPr="00BD7AF3">
        <w:rPr>
          <w:rFonts w:cs="Arial"/>
          <w:sz w:val="20"/>
          <w:szCs w:val="20"/>
        </w:rPr>
        <w:t xml:space="preserve">Umowę niniejszą sporządza się w </w:t>
      </w:r>
      <w:r w:rsidR="00DF301C" w:rsidRPr="00BD7AF3">
        <w:rPr>
          <w:rFonts w:cs="Arial"/>
          <w:sz w:val="20"/>
          <w:szCs w:val="20"/>
        </w:rPr>
        <w:t>dwóch</w:t>
      </w:r>
      <w:r w:rsidRPr="00BD7AF3">
        <w:rPr>
          <w:rFonts w:cs="Arial"/>
          <w:sz w:val="20"/>
          <w:szCs w:val="20"/>
        </w:rPr>
        <w:t xml:space="preserve"> jednobrzmiących egzemplarzach: </w:t>
      </w:r>
      <w:r w:rsidR="00DF301C" w:rsidRPr="00BD7AF3">
        <w:rPr>
          <w:rFonts w:cs="Arial"/>
          <w:sz w:val="20"/>
          <w:szCs w:val="20"/>
        </w:rPr>
        <w:t>po jednym dla każdej ze stron.</w:t>
      </w:r>
    </w:p>
    <w:p w14:paraId="6E779DC7" w14:textId="77777777" w:rsidR="00A363E1" w:rsidRPr="00BD7AF3" w:rsidRDefault="00A363E1" w:rsidP="00315426">
      <w:pPr>
        <w:widowControl w:val="0"/>
        <w:autoSpaceDE w:val="0"/>
        <w:autoSpaceDN w:val="0"/>
        <w:adjustRightInd w:val="0"/>
        <w:spacing w:line="276" w:lineRule="auto"/>
        <w:jc w:val="both"/>
        <w:rPr>
          <w:rFonts w:cs="Arial"/>
          <w:sz w:val="20"/>
          <w:szCs w:val="20"/>
        </w:rPr>
      </w:pPr>
    </w:p>
    <w:p w14:paraId="7DECD2CD" w14:textId="77777777" w:rsidR="00C052C0" w:rsidRPr="00BD7AF3" w:rsidRDefault="00C052C0" w:rsidP="00BD7AF3">
      <w:pPr>
        <w:keepNext/>
        <w:spacing w:after="120" w:line="276" w:lineRule="auto"/>
        <w:ind w:left="708" w:firstLine="708"/>
        <w:outlineLvl w:val="1"/>
        <w:rPr>
          <w:rFonts w:cs="Arial"/>
          <w:b/>
          <w:sz w:val="20"/>
          <w:szCs w:val="20"/>
        </w:rPr>
      </w:pPr>
      <w:r w:rsidRPr="00BD7AF3">
        <w:rPr>
          <w:rFonts w:cs="Arial"/>
          <w:b/>
          <w:sz w:val="20"/>
          <w:szCs w:val="20"/>
        </w:rPr>
        <w:t xml:space="preserve">Zamawiający </w:t>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r>
      <w:r w:rsidRPr="00BD7AF3">
        <w:rPr>
          <w:rFonts w:cs="Arial"/>
          <w:b/>
          <w:sz w:val="20"/>
          <w:szCs w:val="20"/>
        </w:rPr>
        <w:tab/>
        <w:t>Wykonawca</w:t>
      </w:r>
    </w:p>
    <w:p w14:paraId="015FF7E4" w14:textId="77777777" w:rsidR="00C052C0" w:rsidRPr="00BD7AF3" w:rsidRDefault="00C052C0" w:rsidP="00BD7AF3">
      <w:pPr>
        <w:widowControl w:val="0"/>
        <w:autoSpaceDE w:val="0"/>
        <w:autoSpaceDN w:val="0"/>
        <w:adjustRightInd w:val="0"/>
        <w:spacing w:after="120" w:line="276" w:lineRule="auto"/>
        <w:ind w:left="363" w:hanging="340"/>
        <w:rPr>
          <w:rFonts w:cs="Arial"/>
          <w:sz w:val="20"/>
          <w:szCs w:val="20"/>
        </w:rPr>
      </w:pPr>
    </w:p>
    <w:p w14:paraId="59B58B37" w14:textId="77777777" w:rsidR="008E197A" w:rsidRPr="00BD7AF3" w:rsidRDefault="008E197A" w:rsidP="00BD7AF3">
      <w:pPr>
        <w:spacing w:after="120" w:line="276" w:lineRule="auto"/>
        <w:rPr>
          <w:rFonts w:cs="Arial"/>
          <w:sz w:val="20"/>
          <w:szCs w:val="20"/>
        </w:rPr>
      </w:pPr>
    </w:p>
    <w:sectPr w:rsidR="008E197A" w:rsidRPr="00BD7AF3" w:rsidSect="00AA4BF4">
      <w:headerReference w:type="default" r:id="rId7"/>
      <w:footerReference w:type="default" r:id="rId8"/>
      <w:headerReference w:type="first" r:id="rId9"/>
      <w:footerReference w:type="first" r:id="rId10"/>
      <w:pgSz w:w="11906" w:h="16838" w:code="9"/>
      <w:pgMar w:top="1246" w:right="1133" w:bottom="1418" w:left="1418" w:header="340" w:footer="4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3E0D9" w14:textId="77777777" w:rsidR="00544814" w:rsidRDefault="00544814">
      <w:r>
        <w:separator/>
      </w:r>
    </w:p>
  </w:endnote>
  <w:endnote w:type="continuationSeparator" w:id="0">
    <w:p w14:paraId="4AB590A6" w14:textId="77777777" w:rsidR="00544814" w:rsidRDefault="005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4295" w14:textId="77777777" w:rsidR="00DD0204" w:rsidRDefault="00DD0204">
    <w:pPr>
      <w:pStyle w:val="Stopka"/>
    </w:pPr>
    <w:r w:rsidRPr="00DD0204">
      <w:rPr>
        <w:noProof/>
      </w:rPr>
      <w:drawing>
        <wp:anchor distT="0" distB="0" distL="114300" distR="114300" simplePos="0" relativeHeight="251665408" behindDoc="0" locked="0" layoutInCell="0" allowOverlap="1" wp14:anchorId="6D609659" wp14:editId="2D74CDB8">
          <wp:simplePos x="0" y="0"/>
          <wp:positionH relativeFrom="page">
            <wp:align>center</wp:align>
          </wp:positionH>
          <wp:positionV relativeFrom="page">
            <wp:posOffset>10125075</wp:posOffset>
          </wp:positionV>
          <wp:extent cx="7023735" cy="190500"/>
          <wp:effectExtent l="19050" t="0" r="5715" b="0"/>
          <wp:wrapNone/>
          <wp:docPr id="7"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FB3F" w14:textId="77777777" w:rsidR="00DD0204" w:rsidRDefault="00DD0204">
    <w:pPr>
      <w:pStyle w:val="Stopka"/>
    </w:pPr>
    <w:r w:rsidRPr="00DD0204">
      <w:rPr>
        <w:noProof/>
      </w:rPr>
      <w:drawing>
        <wp:anchor distT="0" distB="0" distL="114300" distR="114300" simplePos="0" relativeHeight="251661312" behindDoc="0" locked="0" layoutInCell="0" allowOverlap="1" wp14:anchorId="6C4AE7F9" wp14:editId="10B222B6">
          <wp:simplePos x="0" y="0"/>
          <wp:positionH relativeFrom="page">
            <wp:align>center</wp:align>
          </wp:positionH>
          <wp:positionV relativeFrom="page">
            <wp:posOffset>9972675</wp:posOffset>
          </wp:positionV>
          <wp:extent cx="7023735" cy="190500"/>
          <wp:effectExtent l="19050" t="0" r="5715" b="0"/>
          <wp:wrapNone/>
          <wp:docPr id="4"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44EE" w14:textId="77777777" w:rsidR="00544814" w:rsidRDefault="00544814">
      <w:r>
        <w:separator/>
      </w:r>
    </w:p>
  </w:footnote>
  <w:footnote w:type="continuationSeparator" w:id="0">
    <w:p w14:paraId="620CDE3B" w14:textId="77777777" w:rsidR="00544814" w:rsidRDefault="00544814">
      <w:r>
        <w:continuationSeparator/>
      </w:r>
    </w:p>
  </w:footnote>
  <w:footnote w:id="1">
    <w:p w14:paraId="1CEA5F49" w14:textId="77777777" w:rsidR="00A83BDF" w:rsidRPr="009668DB" w:rsidRDefault="00A83BDF" w:rsidP="003B2DBD">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AF9F" w14:textId="77777777" w:rsidR="00DD0204" w:rsidRDefault="00DD0204">
    <w:pPr>
      <w:pStyle w:val="Nagwek"/>
    </w:pPr>
    <w:r w:rsidRPr="00DD0204">
      <w:rPr>
        <w:noProof/>
      </w:rPr>
      <w:drawing>
        <wp:anchor distT="0" distB="0" distL="114300" distR="114300" simplePos="0" relativeHeight="251663360" behindDoc="0" locked="0" layoutInCell="0" allowOverlap="1" wp14:anchorId="7C0A5F49" wp14:editId="34F6712D">
          <wp:simplePos x="0" y="0"/>
          <wp:positionH relativeFrom="page">
            <wp:align>center</wp:align>
          </wp:positionH>
          <wp:positionV relativeFrom="page">
            <wp:posOffset>85060</wp:posOffset>
          </wp:positionV>
          <wp:extent cx="6696282" cy="720017"/>
          <wp:effectExtent l="19050" t="0" r="9318" b="0"/>
          <wp:wrapNone/>
          <wp:docPr id="6"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srcRect/>
                  <a:stretch>
                    <a:fillRect/>
                  </a:stretch>
                </pic:blipFill>
                <pic:spPr bwMode="auto">
                  <a:xfrm>
                    <a:off x="0" y="0"/>
                    <a:ext cx="6747673" cy="725543"/>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6"/>
      <w:gridCol w:w="4606"/>
    </w:tblGrid>
    <w:tr w:rsidR="00A83BDF" w14:paraId="27F4BA6D" w14:textId="77777777" w:rsidTr="00F60205">
      <w:tc>
        <w:tcPr>
          <w:tcW w:w="4606" w:type="dxa"/>
        </w:tcPr>
        <w:p w14:paraId="2EA2A144" w14:textId="4060FA6F" w:rsidR="00A83BDF" w:rsidRDefault="00A83BDF" w:rsidP="00F60205">
          <w:pPr>
            <w:pStyle w:val="Nagwek"/>
            <w:rPr>
              <w:color w:val="3E80C1"/>
            </w:rPr>
          </w:pPr>
        </w:p>
      </w:tc>
      <w:tc>
        <w:tcPr>
          <w:tcW w:w="4606" w:type="dxa"/>
        </w:tcPr>
        <w:p w14:paraId="30116FA4" w14:textId="77777777" w:rsidR="00A83BDF" w:rsidRDefault="00A83BDF" w:rsidP="00F60205">
          <w:pPr>
            <w:pStyle w:val="Nagwek"/>
            <w:rPr>
              <w:color w:val="3E80C1"/>
            </w:rPr>
          </w:pPr>
        </w:p>
      </w:tc>
    </w:tr>
  </w:tbl>
  <w:tbl>
    <w:tblPr>
      <w:tblW w:w="0" w:type="auto"/>
      <w:tblLook w:val="04A0" w:firstRow="1" w:lastRow="0" w:firstColumn="1" w:lastColumn="0" w:noHBand="0" w:noVBand="1"/>
    </w:tblPr>
    <w:tblGrid>
      <w:gridCol w:w="3070"/>
      <w:gridCol w:w="3070"/>
      <w:gridCol w:w="3070"/>
    </w:tblGrid>
    <w:tr w:rsidR="00A83BDF" w14:paraId="5A4C2D70" w14:textId="77777777" w:rsidTr="00F60205">
      <w:tc>
        <w:tcPr>
          <w:tcW w:w="3070" w:type="dxa"/>
        </w:tcPr>
        <w:p w14:paraId="72A0A4E3" w14:textId="63743968" w:rsidR="00A83BDF" w:rsidRDefault="0030787A" w:rsidP="00F60205">
          <w:pPr>
            <w:tabs>
              <w:tab w:val="center" w:pos="4536"/>
              <w:tab w:val="right" w:pos="9072"/>
            </w:tabs>
          </w:pPr>
          <w:r w:rsidRPr="00DD0204">
            <w:rPr>
              <w:noProof/>
              <w:color w:val="3E80C1"/>
            </w:rPr>
            <w:drawing>
              <wp:anchor distT="0" distB="0" distL="114300" distR="114300" simplePos="0" relativeHeight="251659264" behindDoc="0" locked="0" layoutInCell="0" allowOverlap="1" wp14:anchorId="7504C935" wp14:editId="0C978479">
                <wp:simplePos x="0" y="0"/>
                <wp:positionH relativeFrom="page">
                  <wp:posOffset>-671195</wp:posOffset>
                </wp:positionH>
                <wp:positionV relativeFrom="page">
                  <wp:posOffset>-99060</wp:posOffset>
                </wp:positionV>
                <wp:extent cx="7019925" cy="752475"/>
                <wp:effectExtent l="19050" t="0" r="9525" b="0"/>
                <wp:wrapNone/>
                <wp:docPr id="3"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tc>
      <w:tc>
        <w:tcPr>
          <w:tcW w:w="3070" w:type="dxa"/>
        </w:tcPr>
        <w:p w14:paraId="17E288A3" w14:textId="19B7FA70" w:rsidR="00A83BDF" w:rsidRDefault="00A83BDF" w:rsidP="00F60205">
          <w:pPr>
            <w:tabs>
              <w:tab w:val="center" w:pos="4536"/>
              <w:tab w:val="right" w:pos="9072"/>
            </w:tabs>
          </w:pPr>
        </w:p>
      </w:tc>
      <w:tc>
        <w:tcPr>
          <w:tcW w:w="3070" w:type="dxa"/>
        </w:tcPr>
        <w:p w14:paraId="68A0858B" w14:textId="77777777" w:rsidR="00A83BDF" w:rsidRDefault="00A83BDF" w:rsidP="00F60205">
          <w:pPr>
            <w:jc w:val="right"/>
            <w:outlineLvl w:val="0"/>
            <w:rPr>
              <w:sz w:val="16"/>
              <w:szCs w:val="16"/>
            </w:rPr>
          </w:pPr>
        </w:p>
        <w:p w14:paraId="71300567" w14:textId="77777777" w:rsidR="00A83BDF" w:rsidRDefault="00A83BDF" w:rsidP="00F60205">
          <w:pPr>
            <w:tabs>
              <w:tab w:val="center" w:pos="4536"/>
              <w:tab w:val="right" w:pos="9072"/>
            </w:tabs>
          </w:pPr>
        </w:p>
      </w:tc>
    </w:tr>
  </w:tbl>
  <w:p w14:paraId="3778069E" w14:textId="684B0125" w:rsidR="00A83BDF" w:rsidRDefault="00A83BDF" w:rsidP="00514181">
    <w:pPr>
      <w:pStyle w:val="Nagwek"/>
    </w:pPr>
    <w:bookmarkStart w:id="1" w:name="_Hlk3180678"/>
    <w:bookmarkEnd w:id="1"/>
  </w:p>
  <w:p w14:paraId="12A2A894" w14:textId="77777777" w:rsidR="00A83BDF" w:rsidRPr="00514181" w:rsidRDefault="00A83BDF" w:rsidP="005141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8"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D41C56"/>
    <w:multiLevelType w:val="multilevel"/>
    <w:tmpl w:val="3A70262E"/>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imes New Roman" w:eastAsia="Times New Roman" w:hAnsi="Times New Roman" w:cs="Times New Roman"/>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5" w15:restartNumberingAfterBreak="0">
    <w:nsid w:val="1F01287F"/>
    <w:multiLevelType w:val="hybridMultilevel"/>
    <w:tmpl w:val="41DE5DD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7F15FA"/>
    <w:multiLevelType w:val="hybridMultilevel"/>
    <w:tmpl w:val="5A5A9CC4"/>
    <w:lvl w:ilvl="0" w:tplc="A6C0AD9A">
      <w:start w:val="1"/>
      <w:numFmt w:val="decimal"/>
      <w:lvlText w:val="%1)"/>
      <w:lvlJc w:val="left"/>
      <w:pPr>
        <w:ind w:left="1082" w:hanging="360"/>
      </w:pPr>
      <w:rPr>
        <w:rFonts w:ascii="Arial" w:hAnsi="Arial" w:cs="Arial"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18" w15:restartNumberingAfterBreak="0">
    <w:nsid w:val="1FA70A7B"/>
    <w:multiLevelType w:val="hybridMultilevel"/>
    <w:tmpl w:val="06729342"/>
    <w:lvl w:ilvl="0" w:tplc="D5F811A4">
      <w:start w:val="1"/>
      <w:numFmt w:val="decimal"/>
      <w:lvlText w:val="%1)"/>
      <w:lvlJc w:val="left"/>
      <w:pPr>
        <w:tabs>
          <w:tab w:val="num" w:pos="1440"/>
        </w:tabs>
        <w:ind w:left="1440" w:hanging="360"/>
      </w:pPr>
      <w:rPr>
        <w:rFonts w:hint="default"/>
        <w:color w:val="FF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C14B11"/>
    <w:multiLevelType w:val="hybridMultilevel"/>
    <w:tmpl w:val="01D6ED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AD7D0A"/>
    <w:multiLevelType w:val="hybridMultilevel"/>
    <w:tmpl w:val="41DE5DD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46547AA"/>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33"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41"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587553D7"/>
    <w:multiLevelType w:val="hybridMultilevel"/>
    <w:tmpl w:val="E73A1F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56" w15:restartNumberingAfterBreak="0">
    <w:nsid w:val="689D2B71"/>
    <w:multiLevelType w:val="hybridMultilevel"/>
    <w:tmpl w:val="AD1C7638"/>
    <w:lvl w:ilvl="0" w:tplc="0415000F">
      <w:start w:val="1"/>
      <w:numFmt w:val="decimal"/>
      <w:lvlText w:val="%1."/>
      <w:lvlJc w:val="left"/>
      <w:pPr>
        <w:ind w:left="720" w:hanging="360"/>
      </w:pPr>
      <w:rPr>
        <w:rFonts w:hint="default"/>
        <w:color w:val="31313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28C2391"/>
    <w:multiLevelType w:val="hybridMultilevel"/>
    <w:tmpl w:val="53007E58"/>
    <w:lvl w:ilvl="0" w:tplc="A88C928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04578317">
    <w:abstractNumId w:val="22"/>
  </w:num>
  <w:num w:numId="2" w16cid:durableId="195851504">
    <w:abstractNumId w:val="0"/>
  </w:num>
  <w:num w:numId="3" w16cid:durableId="370226454">
    <w:abstractNumId w:val="5"/>
  </w:num>
  <w:num w:numId="4" w16cid:durableId="1376613628">
    <w:abstractNumId w:val="63"/>
  </w:num>
  <w:num w:numId="5" w16cid:durableId="1618221751">
    <w:abstractNumId w:val="19"/>
  </w:num>
  <w:num w:numId="6" w16cid:durableId="774790703">
    <w:abstractNumId w:val="26"/>
  </w:num>
  <w:num w:numId="7" w16cid:durableId="196044375">
    <w:abstractNumId w:val="66"/>
  </w:num>
  <w:num w:numId="8" w16cid:durableId="1784030948">
    <w:abstractNumId w:val="32"/>
  </w:num>
  <w:num w:numId="9" w16cid:durableId="1825973014">
    <w:abstractNumId w:val="27"/>
  </w:num>
  <w:num w:numId="10" w16cid:durableId="102843202">
    <w:abstractNumId w:val="16"/>
  </w:num>
  <w:num w:numId="11" w16cid:durableId="1976060676">
    <w:abstractNumId w:val="42"/>
  </w:num>
  <w:num w:numId="12" w16cid:durableId="34283547">
    <w:abstractNumId w:val="30"/>
  </w:num>
  <w:num w:numId="13" w16cid:durableId="1167135909">
    <w:abstractNumId w:val="62"/>
  </w:num>
  <w:num w:numId="14" w16cid:durableId="1717387160">
    <w:abstractNumId w:val="8"/>
  </w:num>
  <w:num w:numId="15" w16cid:durableId="1552882132">
    <w:abstractNumId w:val="67"/>
  </w:num>
  <w:num w:numId="16" w16cid:durableId="51197880">
    <w:abstractNumId w:val="4"/>
  </w:num>
  <w:num w:numId="17" w16cid:durableId="270094325">
    <w:abstractNumId w:val="1"/>
  </w:num>
  <w:num w:numId="18" w16cid:durableId="892812595">
    <w:abstractNumId w:val="48"/>
  </w:num>
  <w:num w:numId="19" w16cid:durableId="998846082">
    <w:abstractNumId w:val="37"/>
  </w:num>
  <w:num w:numId="20" w16cid:durableId="460803825">
    <w:abstractNumId w:val="29"/>
  </w:num>
  <w:num w:numId="21" w16cid:durableId="989477734">
    <w:abstractNumId w:val="47"/>
  </w:num>
  <w:num w:numId="22" w16cid:durableId="308634599">
    <w:abstractNumId w:val="6"/>
  </w:num>
  <w:num w:numId="23" w16cid:durableId="525100562">
    <w:abstractNumId w:val="14"/>
  </w:num>
  <w:num w:numId="24" w16cid:durableId="296762142">
    <w:abstractNumId w:val="18"/>
  </w:num>
  <w:num w:numId="25" w16cid:durableId="458032627">
    <w:abstractNumId w:val="53"/>
  </w:num>
  <w:num w:numId="26" w16cid:durableId="2020548495">
    <w:abstractNumId w:val="13"/>
  </w:num>
  <w:num w:numId="27" w16cid:durableId="779178861">
    <w:abstractNumId w:val="45"/>
  </w:num>
  <w:num w:numId="28" w16cid:durableId="1019892435">
    <w:abstractNumId w:val="23"/>
  </w:num>
  <w:num w:numId="29" w16cid:durableId="1305504752">
    <w:abstractNumId w:val="41"/>
  </w:num>
  <w:num w:numId="30" w16cid:durableId="1254124859">
    <w:abstractNumId w:val="12"/>
  </w:num>
  <w:num w:numId="31" w16cid:durableId="2079984090">
    <w:abstractNumId w:val="54"/>
  </w:num>
  <w:num w:numId="32" w16cid:durableId="852453469">
    <w:abstractNumId w:val="68"/>
  </w:num>
  <w:num w:numId="33" w16cid:durableId="976879865">
    <w:abstractNumId w:val="3"/>
  </w:num>
  <w:num w:numId="34" w16cid:durableId="1682852312">
    <w:abstractNumId w:val="57"/>
  </w:num>
  <w:num w:numId="35" w16cid:durableId="1470630435">
    <w:abstractNumId w:val="35"/>
  </w:num>
  <w:num w:numId="36" w16cid:durableId="256906679">
    <w:abstractNumId w:val="50"/>
  </w:num>
  <w:num w:numId="37" w16cid:durableId="1617757808">
    <w:abstractNumId w:val="38"/>
  </w:num>
  <w:num w:numId="38" w16cid:durableId="985889023">
    <w:abstractNumId w:val="25"/>
  </w:num>
  <w:num w:numId="39" w16cid:durableId="218244876">
    <w:abstractNumId w:val="58"/>
  </w:num>
  <w:num w:numId="40" w16cid:durableId="215896231">
    <w:abstractNumId w:val="39"/>
  </w:num>
  <w:num w:numId="41" w16cid:durableId="662050374">
    <w:abstractNumId w:val="46"/>
  </w:num>
  <w:num w:numId="42" w16cid:durableId="427772126">
    <w:abstractNumId w:val="49"/>
  </w:num>
  <w:num w:numId="43" w16cid:durableId="1988053237">
    <w:abstractNumId w:val="60"/>
  </w:num>
  <w:num w:numId="44" w16cid:durableId="1430733078">
    <w:abstractNumId w:val="43"/>
  </w:num>
  <w:num w:numId="45" w16cid:durableId="1129513183">
    <w:abstractNumId w:val="44"/>
  </w:num>
  <w:num w:numId="46" w16cid:durableId="1250848286">
    <w:abstractNumId w:val="55"/>
  </w:num>
  <w:num w:numId="47" w16cid:durableId="310714087">
    <w:abstractNumId w:val="33"/>
  </w:num>
  <w:num w:numId="48" w16cid:durableId="1665664907">
    <w:abstractNumId w:val="2"/>
  </w:num>
  <w:num w:numId="49" w16cid:durableId="271321358">
    <w:abstractNumId w:val="59"/>
  </w:num>
  <w:num w:numId="50" w16cid:durableId="62459917">
    <w:abstractNumId w:val="34"/>
  </w:num>
  <w:num w:numId="51" w16cid:durableId="1300569948">
    <w:abstractNumId w:val="69"/>
  </w:num>
  <w:num w:numId="52" w16cid:durableId="909929446">
    <w:abstractNumId w:val="51"/>
    <w:lvlOverride w:ilvl="0">
      <w:startOverride w:val="1"/>
    </w:lvlOverride>
    <w:lvlOverride w:ilvl="1"/>
    <w:lvlOverride w:ilvl="2"/>
    <w:lvlOverride w:ilvl="3"/>
    <w:lvlOverride w:ilvl="4"/>
    <w:lvlOverride w:ilvl="5"/>
    <w:lvlOverride w:ilvl="6"/>
    <w:lvlOverride w:ilvl="7"/>
    <w:lvlOverride w:ilvl="8"/>
  </w:num>
  <w:num w:numId="53" w16cid:durableId="1556046984">
    <w:abstractNumId w:val="24"/>
  </w:num>
  <w:num w:numId="54" w16cid:durableId="2054648128">
    <w:abstractNumId w:val="31"/>
  </w:num>
  <w:num w:numId="55" w16cid:durableId="1013607319">
    <w:abstractNumId w:val="7"/>
  </w:num>
  <w:num w:numId="56" w16cid:durableId="444662401">
    <w:abstractNumId w:val="40"/>
  </w:num>
  <w:num w:numId="57" w16cid:durableId="711998402">
    <w:abstractNumId w:val="17"/>
  </w:num>
  <w:num w:numId="58" w16cid:durableId="1636449424">
    <w:abstractNumId w:val="9"/>
  </w:num>
  <w:num w:numId="59" w16cid:durableId="875971355">
    <w:abstractNumId w:val="65"/>
  </w:num>
  <w:num w:numId="60" w16cid:durableId="1150320592">
    <w:abstractNumId w:val="11"/>
  </w:num>
  <w:num w:numId="61" w16cid:durableId="869338742">
    <w:abstractNumId w:val="21"/>
  </w:num>
  <w:num w:numId="62" w16cid:durableId="453207458">
    <w:abstractNumId w:val="28"/>
  </w:num>
  <w:num w:numId="63" w16cid:durableId="979917999">
    <w:abstractNumId w:val="15"/>
  </w:num>
  <w:num w:numId="64" w16cid:durableId="496111476">
    <w:abstractNumId w:val="36"/>
  </w:num>
  <w:num w:numId="65" w16cid:durableId="49235817">
    <w:abstractNumId w:val="52"/>
  </w:num>
  <w:num w:numId="66" w16cid:durableId="2126656147">
    <w:abstractNumId w:val="61"/>
  </w:num>
  <w:num w:numId="67" w16cid:durableId="502163356">
    <w:abstractNumId w:val="64"/>
  </w:num>
  <w:num w:numId="68" w16cid:durableId="408818051">
    <w:abstractNumId w:val="56"/>
  </w:num>
  <w:num w:numId="69" w16cid:durableId="1838186167">
    <w:abstractNumId w:val="20"/>
  </w:num>
  <w:num w:numId="70" w16cid:durableId="113138943">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31B"/>
    <w:rsid w:val="00010F4C"/>
    <w:rsid w:val="00061F20"/>
    <w:rsid w:val="00062C54"/>
    <w:rsid w:val="00080D83"/>
    <w:rsid w:val="0008594A"/>
    <w:rsid w:val="000B13C3"/>
    <w:rsid w:val="000B5946"/>
    <w:rsid w:val="000D283E"/>
    <w:rsid w:val="000D5C33"/>
    <w:rsid w:val="000E05D0"/>
    <w:rsid w:val="00100DBB"/>
    <w:rsid w:val="00106AFF"/>
    <w:rsid w:val="0011095F"/>
    <w:rsid w:val="001116BE"/>
    <w:rsid w:val="001124ED"/>
    <w:rsid w:val="00117AF9"/>
    <w:rsid w:val="00124D4A"/>
    <w:rsid w:val="00130B23"/>
    <w:rsid w:val="001329CC"/>
    <w:rsid w:val="00157491"/>
    <w:rsid w:val="00184EDD"/>
    <w:rsid w:val="00192C49"/>
    <w:rsid w:val="001962CD"/>
    <w:rsid w:val="001B210F"/>
    <w:rsid w:val="001E412C"/>
    <w:rsid w:val="001F23B0"/>
    <w:rsid w:val="002002E8"/>
    <w:rsid w:val="00201FD6"/>
    <w:rsid w:val="00214881"/>
    <w:rsid w:val="00231891"/>
    <w:rsid w:val="00241C1F"/>
    <w:rsid w:val="002425AE"/>
    <w:rsid w:val="00242F6C"/>
    <w:rsid w:val="00282913"/>
    <w:rsid w:val="0029565B"/>
    <w:rsid w:val="002A4F56"/>
    <w:rsid w:val="002A4F72"/>
    <w:rsid w:val="002A77C8"/>
    <w:rsid w:val="002B7665"/>
    <w:rsid w:val="002B7CD0"/>
    <w:rsid w:val="002C1755"/>
    <w:rsid w:val="002C6347"/>
    <w:rsid w:val="002D1301"/>
    <w:rsid w:val="002D53FC"/>
    <w:rsid w:val="00304714"/>
    <w:rsid w:val="0030787A"/>
    <w:rsid w:val="00315426"/>
    <w:rsid w:val="00320AAC"/>
    <w:rsid w:val="00325198"/>
    <w:rsid w:val="0035482A"/>
    <w:rsid w:val="003619F2"/>
    <w:rsid w:val="00365820"/>
    <w:rsid w:val="00394075"/>
    <w:rsid w:val="0039488F"/>
    <w:rsid w:val="003A7FB8"/>
    <w:rsid w:val="003B2DBD"/>
    <w:rsid w:val="003C51C4"/>
    <w:rsid w:val="003C554F"/>
    <w:rsid w:val="003D3775"/>
    <w:rsid w:val="003E3CB7"/>
    <w:rsid w:val="003F331B"/>
    <w:rsid w:val="0040149C"/>
    <w:rsid w:val="00405766"/>
    <w:rsid w:val="00414478"/>
    <w:rsid w:val="00441012"/>
    <w:rsid w:val="004620EE"/>
    <w:rsid w:val="004639B7"/>
    <w:rsid w:val="004861BD"/>
    <w:rsid w:val="004870BD"/>
    <w:rsid w:val="00492BD3"/>
    <w:rsid w:val="004B5D73"/>
    <w:rsid w:val="004B70BD"/>
    <w:rsid w:val="004E52D8"/>
    <w:rsid w:val="004E69BB"/>
    <w:rsid w:val="004F1D8D"/>
    <w:rsid w:val="00501551"/>
    <w:rsid w:val="005129BB"/>
    <w:rsid w:val="00514181"/>
    <w:rsid w:val="0052111D"/>
    <w:rsid w:val="00531FF9"/>
    <w:rsid w:val="00533C51"/>
    <w:rsid w:val="00537F26"/>
    <w:rsid w:val="00544814"/>
    <w:rsid w:val="0056130C"/>
    <w:rsid w:val="00571E86"/>
    <w:rsid w:val="005760A9"/>
    <w:rsid w:val="005836D9"/>
    <w:rsid w:val="005847D5"/>
    <w:rsid w:val="005931E3"/>
    <w:rsid w:val="00594464"/>
    <w:rsid w:val="005A0BC7"/>
    <w:rsid w:val="005B3B65"/>
    <w:rsid w:val="005C1F2D"/>
    <w:rsid w:val="005C5CE0"/>
    <w:rsid w:val="005D27E2"/>
    <w:rsid w:val="005D2F94"/>
    <w:rsid w:val="005D762A"/>
    <w:rsid w:val="00601CCE"/>
    <w:rsid w:val="00622781"/>
    <w:rsid w:val="00637123"/>
    <w:rsid w:val="00640BFF"/>
    <w:rsid w:val="006731E4"/>
    <w:rsid w:val="00680A3C"/>
    <w:rsid w:val="00692FDE"/>
    <w:rsid w:val="0069621B"/>
    <w:rsid w:val="006E5566"/>
    <w:rsid w:val="006F209E"/>
    <w:rsid w:val="006F2B5F"/>
    <w:rsid w:val="006F2DCD"/>
    <w:rsid w:val="007002ED"/>
    <w:rsid w:val="0072749C"/>
    <w:rsid w:val="00727F94"/>
    <w:rsid w:val="007337EB"/>
    <w:rsid w:val="0073668D"/>
    <w:rsid w:val="00741AC0"/>
    <w:rsid w:val="00745D18"/>
    <w:rsid w:val="007525D2"/>
    <w:rsid w:val="007622B8"/>
    <w:rsid w:val="00764EAB"/>
    <w:rsid w:val="00776530"/>
    <w:rsid w:val="00784FBB"/>
    <w:rsid w:val="007850E3"/>
    <w:rsid w:val="00786214"/>
    <w:rsid w:val="00791E8E"/>
    <w:rsid w:val="00796535"/>
    <w:rsid w:val="007A0109"/>
    <w:rsid w:val="007B2500"/>
    <w:rsid w:val="007D61D6"/>
    <w:rsid w:val="007D6597"/>
    <w:rsid w:val="007E1B19"/>
    <w:rsid w:val="007F3623"/>
    <w:rsid w:val="008035A0"/>
    <w:rsid w:val="00810B7E"/>
    <w:rsid w:val="008120C3"/>
    <w:rsid w:val="00827311"/>
    <w:rsid w:val="00834BB4"/>
    <w:rsid w:val="00834CDB"/>
    <w:rsid w:val="00835187"/>
    <w:rsid w:val="008352D5"/>
    <w:rsid w:val="00856269"/>
    <w:rsid w:val="00856D2C"/>
    <w:rsid w:val="00856E3A"/>
    <w:rsid w:val="00872487"/>
    <w:rsid w:val="008774F3"/>
    <w:rsid w:val="008877E4"/>
    <w:rsid w:val="008945D9"/>
    <w:rsid w:val="008B2D24"/>
    <w:rsid w:val="008C5D87"/>
    <w:rsid w:val="008D29EB"/>
    <w:rsid w:val="008D5375"/>
    <w:rsid w:val="008E0048"/>
    <w:rsid w:val="008E197A"/>
    <w:rsid w:val="008E40EC"/>
    <w:rsid w:val="008F5F74"/>
    <w:rsid w:val="008F74AE"/>
    <w:rsid w:val="00933311"/>
    <w:rsid w:val="00944281"/>
    <w:rsid w:val="009751FD"/>
    <w:rsid w:val="0099547A"/>
    <w:rsid w:val="009D2C5A"/>
    <w:rsid w:val="009D71C1"/>
    <w:rsid w:val="009F2CF0"/>
    <w:rsid w:val="00A04690"/>
    <w:rsid w:val="00A363E1"/>
    <w:rsid w:val="00A40DD3"/>
    <w:rsid w:val="00A54882"/>
    <w:rsid w:val="00A72E21"/>
    <w:rsid w:val="00A779AB"/>
    <w:rsid w:val="00A826F2"/>
    <w:rsid w:val="00A8311B"/>
    <w:rsid w:val="00A83BDF"/>
    <w:rsid w:val="00A9655F"/>
    <w:rsid w:val="00AA4BF4"/>
    <w:rsid w:val="00AA5A1C"/>
    <w:rsid w:val="00AB183C"/>
    <w:rsid w:val="00AD32A9"/>
    <w:rsid w:val="00AD5F1B"/>
    <w:rsid w:val="00B01F08"/>
    <w:rsid w:val="00B068BD"/>
    <w:rsid w:val="00B06A3A"/>
    <w:rsid w:val="00B0761C"/>
    <w:rsid w:val="00B16E8F"/>
    <w:rsid w:val="00B1781A"/>
    <w:rsid w:val="00B25D16"/>
    <w:rsid w:val="00B30401"/>
    <w:rsid w:val="00B416CB"/>
    <w:rsid w:val="00B607BA"/>
    <w:rsid w:val="00B6637D"/>
    <w:rsid w:val="00B67C01"/>
    <w:rsid w:val="00B8145A"/>
    <w:rsid w:val="00B82345"/>
    <w:rsid w:val="00B95695"/>
    <w:rsid w:val="00BB76D0"/>
    <w:rsid w:val="00BC363C"/>
    <w:rsid w:val="00BC78A4"/>
    <w:rsid w:val="00BD7AF3"/>
    <w:rsid w:val="00BE272C"/>
    <w:rsid w:val="00C00C41"/>
    <w:rsid w:val="00C052C0"/>
    <w:rsid w:val="00C16ED0"/>
    <w:rsid w:val="00C4278A"/>
    <w:rsid w:val="00C52129"/>
    <w:rsid w:val="00C53F55"/>
    <w:rsid w:val="00C54DF7"/>
    <w:rsid w:val="00C62C24"/>
    <w:rsid w:val="00C635B6"/>
    <w:rsid w:val="00C861F2"/>
    <w:rsid w:val="00CA20F9"/>
    <w:rsid w:val="00CA2B65"/>
    <w:rsid w:val="00CA4A66"/>
    <w:rsid w:val="00CC263D"/>
    <w:rsid w:val="00CE005B"/>
    <w:rsid w:val="00CF1A4A"/>
    <w:rsid w:val="00D01B55"/>
    <w:rsid w:val="00D0361A"/>
    <w:rsid w:val="00D178E9"/>
    <w:rsid w:val="00D211B0"/>
    <w:rsid w:val="00D30ADD"/>
    <w:rsid w:val="00D37215"/>
    <w:rsid w:val="00D43A0D"/>
    <w:rsid w:val="00D44F26"/>
    <w:rsid w:val="00D46867"/>
    <w:rsid w:val="00D51611"/>
    <w:rsid w:val="00D526F3"/>
    <w:rsid w:val="00D7634C"/>
    <w:rsid w:val="00D82076"/>
    <w:rsid w:val="00DA320A"/>
    <w:rsid w:val="00DB56E5"/>
    <w:rsid w:val="00DC733E"/>
    <w:rsid w:val="00DD0204"/>
    <w:rsid w:val="00DD3D0F"/>
    <w:rsid w:val="00DE26BE"/>
    <w:rsid w:val="00DF301C"/>
    <w:rsid w:val="00DF4176"/>
    <w:rsid w:val="00DF57BE"/>
    <w:rsid w:val="00DF7CE6"/>
    <w:rsid w:val="00E00101"/>
    <w:rsid w:val="00E06500"/>
    <w:rsid w:val="00E16596"/>
    <w:rsid w:val="00E57060"/>
    <w:rsid w:val="00E57870"/>
    <w:rsid w:val="00E62611"/>
    <w:rsid w:val="00E6726D"/>
    <w:rsid w:val="00E75ACC"/>
    <w:rsid w:val="00E7718E"/>
    <w:rsid w:val="00E86DCF"/>
    <w:rsid w:val="00E87616"/>
    <w:rsid w:val="00E87CA3"/>
    <w:rsid w:val="00E92047"/>
    <w:rsid w:val="00E94159"/>
    <w:rsid w:val="00EA5C16"/>
    <w:rsid w:val="00EA6B0A"/>
    <w:rsid w:val="00EB59E4"/>
    <w:rsid w:val="00ED25BE"/>
    <w:rsid w:val="00ED558D"/>
    <w:rsid w:val="00EF000D"/>
    <w:rsid w:val="00F4030E"/>
    <w:rsid w:val="00F545A3"/>
    <w:rsid w:val="00F60205"/>
    <w:rsid w:val="00F66FCD"/>
    <w:rsid w:val="00F84A96"/>
    <w:rsid w:val="00F85E1B"/>
    <w:rsid w:val="00F96043"/>
    <w:rsid w:val="00FB31C2"/>
    <w:rsid w:val="00FB57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center;mso-position-horizontal-relative:page;mso-position-vertical-relative:page" o:allowincell="f" fill="f" fillcolor="white" stroke="f">
      <v:fill color="white" on="f"/>
      <v:stroke on="f"/>
    </o:shapedefaults>
    <o:shapelayout v:ext="edit">
      <o:idmap v:ext="edit" data="1"/>
    </o:shapelayout>
  </w:shapeDefaults>
  <w:decimalSymbol w:val=","/>
  <w:listSeparator w:val=";"/>
  <w14:docId w14:val="00D87D34"/>
  <w15:docId w15:val="{D0276376-B94E-473F-8620-6FF92308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2749C"/>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podstawowy">
    <w:name w:val="Body Text"/>
    <w:basedOn w:val="Normalny"/>
    <w:link w:val="TekstpodstawowyZnak"/>
    <w:rsid w:val="008E197A"/>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8E197A"/>
    <w:rPr>
      <w:sz w:val="24"/>
      <w:lang w:eastAsia="en-US"/>
    </w:rPr>
  </w:style>
  <w:style w:type="paragraph" w:styleId="Akapitzlist">
    <w:name w:val="List Paragraph"/>
    <w:basedOn w:val="Normalny"/>
    <w:uiPriority w:val="99"/>
    <w:qFormat/>
    <w:rsid w:val="008E197A"/>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8E197A"/>
    <w:rPr>
      <w:b/>
      <w:bCs/>
    </w:rPr>
  </w:style>
  <w:style w:type="paragraph" w:customStyle="1" w:styleId="Default">
    <w:name w:val="Default"/>
    <w:rsid w:val="003A7FB8"/>
    <w:pPr>
      <w:autoSpaceDE w:val="0"/>
      <w:autoSpaceDN w:val="0"/>
      <w:adjustRightInd w:val="0"/>
    </w:pPr>
    <w:rPr>
      <w:color w:val="000000"/>
      <w:sz w:val="24"/>
      <w:szCs w:val="24"/>
    </w:rPr>
  </w:style>
  <w:style w:type="paragraph" w:styleId="Tekstdymka">
    <w:name w:val="Balloon Text"/>
    <w:basedOn w:val="Normalny"/>
    <w:link w:val="TekstdymkaZnak"/>
    <w:rsid w:val="0039488F"/>
    <w:rPr>
      <w:rFonts w:ascii="Tahoma" w:hAnsi="Tahoma" w:cs="Tahoma"/>
      <w:sz w:val="16"/>
      <w:szCs w:val="16"/>
    </w:rPr>
  </w:style>
  <w:style w:type="character" w:customStyle="1" w:styleId="TekstdymkaZnak">
    <w:name w:val="Tekst dymka Znak"/>
    <w:basedOn w:val="Domylnaczcionkaakapitu"/>
    <w:link w:val="Tekstdymka"/>
    <w:rsid w:val="0039488F"/>
    <w:rPr>
      <w:rFonts w:ascii="Tahoma" w:hAnsi="Tahoma" w:cs="Tahoma"/>
      <w:sz w:val="16"/>
      <w:szCs w:val="16"/>
    </w:rPr>
  </w:style>
  <w:style w:type="character" w:customStyle="1" w:styleId="NagwekZnak">
    <w:name w:val="Nagłówek Znak"/>
    <w:basedOn w:val="Domylnaczcionkaakapitu"/>
    <w:link w:val="Nagwek"/>
    <w:uiPriority w:val="99"/>
    <w:rsid w:val="00514181"/>
    <w:rPr>
      <w:rFonts w:ascii="Arial" w:hAnsi="Arial"/>
      <w:sz w:val="24"/>
      <w:szCs w:val="24"/>
    </w:rPr>
  </w:style>
  <w:style w:type="table" w:styleId="Tabela-Siatka">
    <w:name w:val="Table Grid"/>
    <w:basedOn w:val="Standardowy"/>
    <w:rsid w:val="00514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514181"/>
    <w:rPr>
      <w:rFonts w:eastAsiaTheme="minorHAnsi" w:cs="Arial"/>
      <w:sz w:val="22"/>
      <w:szCs w:val="22"/>
    </w:rPr>
  </w:style>
  <w:style w:type="character" w:customStyle="1" w:styleId="DefaultFontHxMailStyle">
    <w:name w:val="Default Font HxMail Style"/>
    <w:basedOn w:val="Domylnaczcionkaakapitu"/>
    <w:rsid w:val="00514181"/>
    <w:rPr>
      <w:rFonts w:ascii="Arial" w:hAnsi="Arial" w:cs="Arial" w:hint="default"/>
      <w:b w:val="0"/>
      <w:bCs w:val="0"/>
      <w:i w:val="0"/>
      <w:iCs w:val="0"/>
      <w:strike w:val="0"/>
      <w:dstrike w:val="0"/>
      <w:color w:val="auto"/>
      <w:u w:val="none"/>
      <w:effect w:val="none"/>
    </w:rPr>
  </w:style>
  <w:style w:type="paragraph" w:styleId="Tekstprzypisudolnego">
    <w:name w:val="footnote text"/>
    <w:basedOn w:val="Normalny"/>
    <w:link w:val="TekstprzypisudolnegoZnak"/>
    <w:rsid w:val="00C052C0"/>
    <w:rPr>
      <w:sz w:val="20"/>
      <w:szCs w:val="20"/>
    </w:rPr>
  </w:style>
  <w:style w:type="character" w:customStyle="1" w:styleId="TekstprzypisudolnegoZnak">
    <w:name w:val="Tekst przypisu dolnego Znak"/>
    <w:basedOn w:val="Domylnaczcionkaakapitu"/>
    <w:link w:val="Tekstprzypisudolnego"/>
    <w:rsid w:val="00C052C0"/>
    <w:rPr>
      <w:rFonts w:ascii="Arial" w:hAnsi="Arial"/>
    </w:rPr>
  </w:style>
  <w:style w:type="paragraph" w:customStyle="1" w:styleId="Znak1ZnakZnakZnakZnakZnakZnakZnakZnakZnak">
    <w:name w:val="Znak1 Znak Znak Znak Znak Znak Znak Znak Znak Znak"/>
    <w:basedOn w:val="Normalny"/>
    <w:rsid w:val="00C052C0"/>
    <w:rPr>
      <w:rFonts w:ascii="Times New Roman" w:hAnsi="Times New Roman"/>
    </w:rPr>
  </w:style>
  <w:style w:type="character" w:styleId="Odwoanieprzypisudolnego">
    <w:name w:val="footnote reference"/>
    <w:uiPriority w:val="99"/>
    <w:unhideWhenUsed/>
    <w:rsid w:val="00C052C0"/>
    <w:rPr>
      <w:vertAlign w:val="superscript"/>
    </w:rPr>
  </w:style>
  <w:style w:type="character" w:customStyle="1" w:styleId="StopkaZnak">
    <w:name w:val="Stopka Znak"/>
    <w:basedOn w:val="Domylnaczcionkaakapitu"/>
    <w:link w:val="Stopka"/>
    <w:uiPriority w:val="99"/>
    <w:rsid w:val="00AA4BF4"/>
    <w:rPr>
      <w:rFonts w:ascii="Arial" w:hAnsi="Arial"/>
      <w:sz w:val="24"/>
      <w:szCs w:val="24"/>
    </w:rPr>
  </w:style>
  <w:style w:type="paragraph" w:customStyle="1" w:styleId="Znak1ZnakZnakZnakZnakZnakZnakZnakZnakZnak0">
    <w:name w:val="Znak1 Znak Znak Znak Znak Znak Znak Znak Znak Znak"/>
    <w:basedOn w:val="Normalny"/>
    <w:rsid w:val="00F4030E"/>
    <w:rPr>
      <w:rFonts w:ascii="Times New Roman" w:hAnsi="Times New Roman"/>
    </w:rPr>
  </w:style>
  <w:style w:type="character" w:styleId="Hipercze">
    <w:name w:val="Hyperlink"/>
    <w:unhideWhenUsed/>
    <w:rsid w:val="00231891"/>
    <w:rPr>
      <w:color w:val="0000FF"/>
      <w:u w:val="single"/>
    </w:rPr>
  </w:style>
  <w:style w:type="paragraph" w:styleId="Bezodstpw">
    <w:name w:val="No Spacing"/>
    <w:uiPriority w:val="1"/>
    <w:qFormat/>
    <w:rsid w:val="00F84A96"/>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2099">
      <w:bodyDiv w:val="1"/>
      <w:marLeft w:val="0"/>
      <w:marRight w:val="0"/>
      <w:marTop w:val="0"/>
      <w:marBottom w:val="0"/>
      <w:divBdr>
        <w:top w:val="none" w:sz="0" w:space="0" w:color="auto"/>
        <w:left w:val="none" w:sz="0" w:space="0" w:color="auto"/>
        <w:bottom w:val="none" w:sz="0" w:space="0" w:color="auto"/>
        <w:right w:val="none" w:sz="0" w:space="0" w:color="auto"/>
      </w:divBdr>
    </w:div>
    <w:div w:id="1616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37</TotalTime>
  <Pages>23</Pages>
  <Words>9782</Words>
  <Characters>64078</Characters>
  <Application>Microsoft Office Word</Application>
  <DocSecurity>0</DocSecurity>
  <Lines>533</Lines>
  <Paragraphs>147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UMWP</Company>
  <LinksUpToDate>false</LinksUpToDate>
  <CharactersWithSpaces>73713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Witkowski</dc:creator>
  <cp:lastModifiedBy>Agata Żmuda</cp:lastModifiedBy>
  <cp:revision>5</cp:revision>
  <cp:lastPrinted>2021-02-05T10:43:00Z</cp:lastPrinted>
  <dcterms:created xsi:type="dcterms:W3CDTF">2022-05-17T18:17:00Z</dcterms:created>
  <dcterms:modified xsi:type="dcterms:W3CDTF">2022-05-18T17:06:00Z</dcterms:modified>
</cp:coreProperties>
</file>